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242C" w14:textId="77777777" w:rsidR="00412471" w:rsidRDefault="001E7987" w:rsidP="00565EA4">
      <w:pPr>
        <w:pStyle w:val="Kop1"/>
        <w:jc w:val="center"/>
      </w:pPr>
      <w:r w:rsidRPr="008B2AD9">
        <w:t xml:space="preserve">Aanzegging Collectieve Horecaontzegging op basis van het </w:t>
      </w:r>
      <w:r w:rsidR="00BF3C52">
        <w:t>P</w:t>
      </w:r>
      <w:r w:rsidRPr="008B2AD9">
        <w:t>rotocol CHO</w:t>
      </w:r>
      <w:r w:rsidR="002C5EFE">
        <w:t xml:space="preserve"> </w:t>
      </w:r>
      <w:sdt>
        <w:sdtPr>
          <w:id w:val="-267010435"/>
          <w:placeholder>
            <w:docPart w:val="8EF8128F87554B61A881552478E98DAF"/>
          </w:placeholder>
        </w:sdtPr>
        <w:sdtEndPr/>
        <w:sdtContent>
          <w:sdt>
            <w:sdtPr>
              <w:alias w:val="Naam gemeente/gebied"/>
              <w:tag w:val="Naam gemeente/gebied"/>
              <w:id w:val="-1729984997"/>
              <w:placeholder>
                <w:docPart w:val="FBABCB944F80424681EA9DE144E4C640"/>
              </w:placeholder>
              <w:showingPlcHdr/>
              <w15:color w:val="FF0000"/>
            </w:sdtPr>
            <w:sdtEndPr/>
            <w:sdtContent>
              <w:r w:rsidR="00800869" w:rsidRPr="00252644">
                <w:rPr>
                  <w:rStyle w:val="Tekstvantijdelijkeaanduiding"/>
                  <w:color w:val="FF0000"/>
                </w:rPr>
                <w:t>Naam gemeente/gebied</w:t>
              </w:r>
            </w:sdtContent>
          </w:sdt>
        </w:sdtContent>
      </w:sdt>
    </w:p>
    <w:p w14:paraId="36C35FC3" w14:textId="77777777" w:rsidR="002C5EFE" w:rsidRDefault="002C5EFE" w:rsidP="007C1E53">
      <w:pPr>
        <w:pStyle w:val="Geenafstand"/>
      </w:pPr>
    </w:p>
    <w:p w14:paraId="003D8307" w14:textId="77777777" w:rsidR="00AD0F93" w:rsidRPr="008B2AD9" w:rsidRDefault="001E7987" w:rsidP="0028086C">
      <w:pPr>
        <w:ind w:left="-2"/>
        <w:jc w:val="center"/>
        <w:rPr>
          <w:b/>
          <w:szCs w:val="21"/>
        </w:rPr>
      </w:pPr>
      <w:r w:rsidRPr="008B2AD9">
        <w:rPr>
          <w:szCs w:val="21"/>
        </w:rPr>
        <w:t>PERSOONLIJK UITREIKEN / AANGETEKEND VERSTUREN</w:t>
      </w:r>
    </w:p>
    <w:p w14:paraId="52D84616" w14:textId="77777777" w:rsidR="00AD0F93" w:rsidRDefault="00AD0F93" w:rsidP="00800869">
      <w:pPr>
        <w:pStyle w:val="Geenafstand"/>
      </w:pPr>
    </w:p>
    <w:p w14:paraId="4E0589B8" w14:textId="77777777" w:rsidR="00F44072" w:rsidRPr="008B2AD9" w:rsidRDefault="00F44072" w:rsidP="00800869">
      <w:pPr>
        <w:pStyle w:val="Geenafstand"/>
      </w:pPr>
    </w:p>
    <w:p w14:paraId="458123E5" w14:textId="77777777" w:rsidR="00000EBB" w:rsidRDefault="00000EBB" w:rsidP="00800869">
      <w:pPr>
        <w:pStyle w:val="Kop2"/>
      </w:pPr>
      <w:r w:rsidRPr="008B2AD9">
        <w:t>Door/namens de horecaondernemer:</w:t>
      </w:r>
    </w:p>
    <w:p w14:paraId="064AF00C" w14:textId="77777777" w:rsidR="00412471" w:rsidRPr="008B2AD9" w:rsidRDefault="00412471" w:rsidP="00800869">
      <w:pPr>
        <w:pStyle w:val="Geenafstand"/>
      </w:pPr>
    </w:p>
    <w:p w14:paraId="03E7A666" w14:textId="77777777" w:rsidR="00800869" w:rsidRDefault="00000EBB" w:rsidP="00761275">
      <w:pPr>
        <w:pStyle w:val="Geenafstand"/>
        <w:tabs>
          <w:tab w:val="left" w:pos="2694"/>
        </w:tabs>
      </w:pPr>
      <w:r w:rsidRPr="00252644">
        <w:rPr>
          <w:b/>
          <w:bCs/>
        </w:rPr>
        <w:t>Naam (rechts)persoon:</w:t>
      </w:r>
      <w:r w:rsidR="00252644">
        <w:tab/>
      </w:r>
      <w:sdt>
        <w:sdtPr>
          <w:rPr>
            <w:rStyle w:val="GeenafstandChar"/>
          </w:rPr>
          <w:alias w:val="Naam (rechts)persoon"/>
          <w:tag w:val="Naam (rechts)persoon"/>
          <w:id w:val="-1409141447"/>
          <w:placeholder>
            <w:docPart w:val="64A03B15F4F94368A98F70A6D2C551EB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 w:rsidR="002C5EFE" w:rsidRPr="00252644">
            <w:rPr>
              <w:color w:val="FF0000"/>
            </w:rPr>
            <w:t>Naam (rechts)persoon</w:t>
          </w:r>
        </w:sdtContent>
      </w:sdt>
    </w:p>
    <w:p w14:paraId="68E746B5" w14:textId="77777777" w:rsidR="00000EBB" w:rsidRPr="002C5EFE" w:rsidRDefault="00000EBB" w:rsidP="002C5EFE">
      <w:pPr>
        <w:pStyle w:val="Toelichting"/>
      </w:pPr>
      <w:r w:rsidRPr="002C5EFE">
        <w:t>(</w:t>
      </w:r>
      <w:r w:rsidR="002C5EFE">
        <w:t>B</w:t>
      </w:r>
      <w:r w:rsidRPr="002C5EFE">
        <w:t>ij een natuurlijk persoon naam van de eigen</w:t>
      </w:r>
      <w:r w:rsidR="00872639" w:rsidRPr="002C5EFE">
        <w:t xml:space="preserve">aar en bij een vof of </w:t>
      </w:r>
      <w:r w:rsidRPr="002C5EFE">
        <w:t>BV</w:t>
      </w:r>
      <w:r w:rsidR="00872639" w:rsidRPr="002C5EFE">
        <w:t xml:space="preserve"> de bewuste naam </w:t>
      </w:r>
      <w:r w:rsidR="00F56BB2" w:rsidRPr="002C5EFE">
        <w:t xml:space="preserve">van de rechtspersoon </w:t>
      </w:r>
      <w:r w:rsidR="00872639" w:rsidRPr="002C5EFE">
        <w:t>vermelden</w:t>
      </w:r>
      <w:r w:rsidRPr="002C5EFE">
        <w:t>)</w:t>
      </w:r>
    </w:p>
    <w:p w14:paraId="0B907BAD" w14:textId="77777777" w:rsidR="00000EBB" w:rsidRPr="008B2AD9" w:rsidRDefault="00000EBB" w:rsidP="00800869">
      <w:pPr>
        <w:pStyle w:val="Geenafstand"/>
      </w:pPr>
    </w:p>
    <w:p w14:paraId="40E5613B" w14:textId="77777777" w:rsidR="00AD0F93" w:rsidRPr="008B2AD9" w:rsidRDefault="00F56BB2" w:rsidP="00761275">
      <w:pPr>
        <w:pStyle w:val="Geenafstand"/>
        <w:tabs>
          <w:tab w:val="left" w:pos="2694"/>
        </w:tabs>
      </w:pPr>
      <w:r w:rsidRPr="00252644">
        <w:rPr>
          <w:b/>
          <w:bCs/>
        </w:rPr>
        <w:t>Bedrijfsnaam/</w:t>
      </w:r>
      <w:r w:rsidR="001E7987" w:rsidRPr="00252644">
        <w:rPr>
          <w:b/>
          <w:bCs/>
        </w:rPr>
        <w:t>vestiging:</w:t>
      </w:r>
      <w:r w:rsidR="00252644">
        <w:tab/>
      </w:r>
      <w:sdt>
        <w:sdtPr>
          <w:rPr>
            <w:rStyle w:val="GeenafstandChar"/>
          </w:rPr>
          <w:alias w:val="Bedrijfsnaam &amp; Vestiging"/>
          <w:tag w:val="Bedrijfsnaam &amp; Vestiging"/>
          <w:id w:val="-472993223"/>
          <w:placeholder>
            <w:docPart w:val="0F4FF0BC3A52402FA690C60C7F05365F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 w:rsidR="007C1E53" w:rsidRPr="00252644">
            <w:rPr>
              <w:rStyle w:val="GeenafstandChar"/>
              <w:color w:val="FF0000"/>
            </w:rPr>
            <w:t>Bedrijfsnaam</w:t>
          </w:r>
          <w:r w:rsidR="007C1E53">
            <w:rPr>
              <w:rStyle w:val="GeenafstandChar"/>
              <w:color w:val="FF0000"/>
            </w:rPr>
            <w:t xml:space="preserve"> en eventuele vestiging</w:t>
          </w:r>
        </w:sdtContent>
      </w:sdt>
    </w:p>
    <w:p w14:paraId="3ACFF5EA" w14:textId="77777777" w:rsidR="00AD0F93" w:rsidRPr="008B2AD9" w:rsidRDefault="001E7987" w:rsidP="00761275">
      <w:pPr>
        <w:pStyle w:val="Geenafstand"/>
        <w:tabs>
          <w:tab w:val="left" w:pos="2694"/>
        </w:tabs>
        <w:rPr>
          <w:szCs w:val="21"/>
        </w:rPr>
      </w:pPr>
      <w:r w:rsidRPr="00252644">
        <w:rPr>
          <w:rFonts w:eastAsia="Times New Roman"/>
          <w:b/>
          <w:bCs/>
          <w:szCs w:val="21"/>
        </w:rPr>
        <w:t>Adres:</w:t>
      </w:r>
      <w:r w:rsidR="00252644">
        <w:rPr>
          <w:rFonts w:eastAsia="Times New Roman"/>
          <w:szCs w:val="21"/>
        </w:rPr>
        <w:tab/>
      </w:r>
      <w:sdt>
        <w:sdtPr>
          <w:rPr>
            <w:rStyle w:val="GeenafstandChar"/>
          </w:rPr>
          <w:alias w:val="Adres"/>
          <w:tag w:val="Adres"/>
          <w:id w:val="1538161543"/>
          <w:placeholder>
            <w:docPart w:val="DF5FC06BF2704529B69175256C4D01B1"/>
          </w:placeholder>
          <w:showingPlcHdr/>
          <w15:color w:val="FF0000"/>
        </w:sdtPr>
        <w:sdtEndPr>
          <w:rPr>
            <w:rStyle w:val="Standaardalinea-lettertype"/>
            <w:rFonts w:eastAsia="Times New Roman"/>
            <w:szCs w:val="21"/>
          </w:rPr>
        </w:sdtEndPr>
        <w:sdtContent>
          <w:r w:rsidR="00252644" w:rsidRPr="00252644">
            <w:rPr>
              <w:rStyle w:val="Tekstvantijdelijkeaanduiding"/>
              <w:color w:val="FF0000"/>
            </w:rPr>
            <w:t>Adres</w:t>
          </w:r>
        </w:sdtContent>
      </w:sdt>
    </w:p>
    <w:p w14:paraId="5719F7E9" w14:textId="77777777" w:rsidR="00AD0F93" w:rsidRPr="008B2AD9" w:rsidRDefault="001E7987" w:rsidP="00761275">
      <w:pPr>
        <w:pStyle w:val="Geenafstand"/>
        <w:tabs>
          <w:tab w:val="left" w:pos="2694"/>
        </w:tabs>
        <w:rPr>
          <w:szCs w:val="21"/>
        </w:rPr>
      </w:pPr>
      <w:r w:rsidRPr="00252644">
        <w:rPr>
          <w:rFonts w:eastAsia="Times New Roman"/>
          <w:b/>
          <w:bCs/>
          <w:szCs w:val="21"/>
        </w:rPr>
        <w:t>Postcode</w:t>
      </w:r>
      <w:r w:rsidR="00252644">
        <w:rPr>
          <w:rFonts w:eastAsia="Times New Roman"/>
          <w:b/>
          <w:bCs/>
          <w:szCs w:val="21"/>
        </w:rPr>
        <w:t xml:space="preserve"> en </w:t>
      </w:r>
      <w:r w:rsidRPr="00252644">
        <w:rPr>
          <w:rFonts w:eastAsia="Times New Roman"/>
          <w:b/>
          <w:bCs/>
          <w:szCs w:val="21"/>
        </w:rPr>
        <w:t>plaats:</w:t>
      </w:r>
      <w:r w:rsidR="00252644">
        <w:rPr>
          <w:rFonts w:eastAsia="Times New Roman"/>
          <w:szCs w:val="21"/>
        </w:rPr>
        <w:tab/>
      </w:r>
      <w:sdt>
        <w:sdtPr>
          <w:rPr>
            <w:rStyle w:val="GeenafstandChar"/>
          </w:rPr>
          <w:alias w:val="Postcode en plaatsnaam"/>
          <w:tag w:val="Postcode en plaatsnaam"/>
          <w:id w:val="-1976280501"/>
          <w:placeholder>
            <w:docPart w:val="4D630FC9AF5D44FFA3DB09A936CCAF02"/>
          </w:placeholder>
          <w:showingPlcHdr/>
          <w15:color w:val="FF0000"/>
        </w:sdtPr>
        <w:sdtEndPr>
          <w:rPr>
            <w:rStyle w:val="Standaardalinea-lettertype"/>
            <w:rFonts w:eastAsia="Times New Roman"/>
            <w:szCs w:val="21"/>
          </w:rPr>
        </w:sdtEndPr>
        <w:sdtContent>
          <w:r w:rsidR="00252644" w:rsidRPr="00252644">
            <w:rPr>
              <w:rFonts w:eastAsia="Times New Roman"/>
              <w:color w:val="FF0000"/>
              <w:szCs w:val="21"/>
            </w:rPr>
            <w:t>Postcode en plaatsnaam</w:t>
          </w:r>
        </w:sdtContent>
      </w:sdt>
    </w:p>
    <w:p w14:paraId="1A4880AF" w14:textId="77777777" w:rsidR="00AD0F93" w:rsidRDefault="00AD0F93" w:rsidP="00800869">
      <w:pPr>
        <w:pStyle w:val="Geenafstand"/>
        <w:rPr>
          <w:szCs w:val="21"/>
        </w:rPr>
      </w:pPr>
    </w:p>
    <w:p w14:paraId="6A7D87A6" w14:textId="77777777" w:rsidR="00252644" w:rsidRPr="008B2AD9" w:rsidRDefault="00252644" w:rsidP="00800869">
      <w:pPr>
        <w:pStyle w:val="Geenafstand"/>
        <w:rPr>
          <w:szCs w:val="21"/>
        </w:rPr>
      </w:pPr>
    </w:p>
    <w:p w14:paraId="6CC9CF7B" w14:textId="77777777" w:rsidR="00AD0F93" w:rsidRPr="008B2AD9" w:rsidRDefault="00000EBB" w:rsidP="00800869">
      <w:pPr>
        <w:pStyle w:val="Kop2"/>
      </w:pPr>
      <w:r w:rsidRPr="008B2AD9">
        <w:t xml:space="preserve">Wordt deze </w:t>
      </w:r>
      <w:r w:rsidR="00C90D13" w:rsidRPr="008B2AD9">
        <w:t xml:space="preserve">COLLECTIEVE </w:t>
      </w:r>
      <w:r w:rsidRPr="008B2AD9">
        <w:t>o</w:t>
      </w:r>
      <w:r w:rsidR="001E7987" w:rsidRPr="008B2AD9">
        <w:t xml:space="preserve">ntzegging </w:t>
      </w:r>
      <w:r w:rsidRPr="008B2AD9">
        <w:t xml:space="preserve">opgelegd </w:t>
      </w:r>
      <w:r w:rsidR="001E7987" w:rsidRPr="008B2AD9">
        <w:t>aan:</w:t>
      </w:r>
    </w:p>
    <w:p w14:paraId="15299C45" w14:textId="77777777" w:rsidR="00193CE0" w:rsidRPr="008B2AD9" w:rsidRDefault="00193CE0" w:rsidP="00800869">
      <w:pPr>
        <w:pStyle w:val="Geenafstand"/>
      </w:pPr>
    </w:p>
    <w:p w14:paraId="785CBCD5" w14:textId="77777777" w:rsidR="00AD0F93" w:rsidRPr="008B2AD9" w:rsidRDefault="001E7987" w:rsidP="00761275">
      <w:pPr>
        <w:pStyle w:val="Geenafstand"/>
        <w:tabs>
          <w:tab w:val="left" w:pos="2694"/>
        </w:tabs>
      </w:pPr>
      <w:r w:rsidRPr="00761275">
        <w:rPr>
          <w:rFonts w:eastAsia="Times New Roman"/>
          <w:b/>
          <w:bCs/>
        </w:rPr>
        <w:t>Achternaam:</w:t>
      </w:r>
      <w:r w:rsidR="00F44072">
        <w:rPr>
          <w:rFonts w:eastAsia="Times New Roman"/>
        </w:rPr>
        <w:tab/>
      </w:r>
      <w:sdt>
        <w:sdtPr>
          <w:rPr>
            <w:rStyle w:val="GeenafstandChar"/>
          </w:rPr>
          <w:alias w:val="Achternaam"/>
          <w:tag w:val="Achternaam"/>
          <w:id w:val="-1514059294"/>
          <w:placeholder>
            <w:docPart w:val="89CAD97275CC487AB1BD1AB5EDF0C160"/>
          </w:placeholder>
          <w:showingPlcHdr/>
          <w15:color w:val="FF0000"/>
        </w:sdtPr>
        <w:sdtEndPr>
          <w:rPr>
            <w:rStyle w:val="Standaardalinea-lettertype"/>
            <w:rFonts w:eastAsia="Times New Roman"/>
            <w:szCs w:val="21"/>
          </w:rPr>
        </w:sdtEndPr>
        <w:sdtContent>
          <w:r w:rsidR="00761275" w:rsidRPr="00252644">
            <w:rPr>
              <w:rStyle w:val="Tekstvantijdelijkeaanduiding"/>
              <w:color w:val="FF0000"/>
            </w:rPr>
            <w:t>A</w:t>
          </w:r>
          <w:r w:rsidR="00761275">
            <w:rPr>
              <w:rStyle w:val="Tekstvantijdelijkeaanduiding"/>
              <w:color w:val="FF0000"/>
            </w:rPr>
            <w:t>chternaam</w:t>
          </w:r>
        </w:sdtContent>
      </w:sdt>
    </w:p>
    <w:p w14:paraId="18C5394F" w14:textId="77777777" w:rsidR="00AD0F93" w:rsidRPr="008B2AD9" w:rsidRDefault="001E7987" w:rsidP="00761275">
      <w:pPr>
        <w:pStyle w:val="Geenafstand"/>
        <w:tabs>
          <w:tab w:val="left" w:pos="2694"/>
        </w:tabs>
      </w:pPr>
      <w:r w:rsidRPr="00761275">
        <w:rPr>
          <w:rFonts w:eastAsia="Times New Roman"/>
          <w:b/>
          <w:bCs/>
        </w:rPr>
        <w:t>Voorna(a)m(en):</w:t>
      </w:r>
      <w:r w:rsidR="00F44072">
        <w:rPr>
          <w:rFonts w:eastAsia="Times New Roman"/>
        </w:rPr>
        <w:tab/>
      </w:r>
      <w:sdt>
        <w:sdtPr>
          <w:rPr>
            <w:rStyle w:val="GeenafstandChar"/>
          </w:rPr>
          <w:alias w:val="Voorna(a)m(en)"/>
          <w:tag w:val="Voorna(a)m(en)"/>
          <w:id w:val="-1787417550"/>
          <w:placeholder>
            <w:docPart w:val="28F6DCED6CBC44B4A15B78049052108A"/>
          </w:placeholder>
          <w:showingPlcHdr/>
          <w15:color w:val="FF0000"/>
        </w:sdtPr>
        <w:sdtEndPr>
          <w:rPr>
            <w:rStyle w:val="Standaardalinea-lettertype"/>
            <w:rFonts w:eastAsia="Times New Roman"/>
            <w:szCs w:val="21"/>
          </w:rPr>
        </w:sdtEndPr>
        <w:sdtContent>
          <w:r w:rsidR="00761275">
            <w:rPr>
              <w:rStyle w:val="Tekstvantijdelijkeaanduiding"/>
              <w:color w:val="FF0000"/>
            </w:rPr>
            <w:t>Volledige voornamen</w:t>
          </w:r>
        </w:sdtContent>
      </w:sdt>
    </w:p>
    <w:p w14:paraId="61343DF9" w14:textId="77777777" w:rsidR="00AD0F93" w:rsidRPr="00B4132F" w:rsidRDefault="001E7987" w:rsidP="00761275">
      <w:pPr>
        <w:pStyle w:val="Geenafstand"/>
        <w:tabs>
          <w:tab w:val="left" w:pos="2694"/>
        </w:tabs>
        <w:rPr>
          <w:lang w:val="de-DE"/>
        </w:rPr>
      </w:pPr>
      <w:r w:rsidRPr="00B4132F">
        <w:rPr>
          <w:rFonts w:eastAsia="Times New Roman"/>
          <w:b/>
          <w:bCs/>
          <w:lang w:val="de-DE"/>
        </w:rPr>
        <w:t>Geboortedatum:</w:t>
      </w:r>
      <w:r w:rsidR="00F44072" w:rsidRPr="00B4132F">
        <w:rPr>
          <w:rFonts w:eastAsia="Times New Roman"/>
          <w:lang w:val="de-DE"/>
        </w:rPr>
        <w:tab/>
      </w:r>
      <w:sdt>
        <w:sdtPr>
          <w:rPr>
            <w:rStyle w:val="GeenafstandChar"/>
          </w:rPr>
          <w:alias w:val="Geboortedatum"/>
          <w:tag w:val="Geboortedatum"/>
          <w:id w:val="2008783725"/>
          <w:placeholder>
            <w:docPart w:val="02A310C75C9543DCA51550BAA1DEA2C5"/>
          </w:placeholder>
          <w:showingPlcHdr/>
          <w15:color w:val="FF0000"/>
          <w:date>
            <w:dateFormat w:val="dd-MM-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eastAsia="Times New Roman"/>
          </w:rPr>
        </w:sdtEndPr>
        <w:sdtContent>
          <w:r w:rsidR="00F44072" w:rsidRPr="00B4132F">
            <w:rPr>
              <w:rStyle w:val="Tekstvantijdelijkeaanduiding"/>
              <w:color w:val="FF0000"/>
              <w:lang w:val="de-DE"/>
            </w:rPr>
            <w:t>Geboortedatum (dd-mm-yyyy)</w:t>
          </w:r>
        </w:sdtContent>
      </w:sdt>
    </w:p>
    <w:p w14:paraId="2C3A7517" w14:textId="77777777" w:rsidR="006F79DC" w:rsidRPr="008B2AD9" w:rsidRDefault="006F79DC" w:rsidP="00761275">
      <w:pPr>
        <w:pStyle w:val="Geenafstand"/>
        <w:tabs>
          <w:tab w:val="left" w:pos="2694"/>
        </w:tabs>
        <w:rPr>
          <w:szCs w:val="21"/>
        </w:rPr>
      </w:pPr>
      <w:r w:rsidRPr="00252644">
        <w:rPr>
          <w:rFonts w:eastAsia="Times New Roman"/>
          <w:b/>
          <w:bCs/>
          <w:szCs w:val="21"/>
        </w:rPr>
        <w:t>Adres:</w:t>
      </w:r>
      <w:r>
        <w:rPr>
          <w:rFonts w:eastAsia="Times New Roman"/>
          <w:szCs w:val="21"/>
        </w:rPr>
        <w:tab/>
      </w:r>
      <w:sdt>
        <w:sdtPr>
          <w:rPr>
            <w:rStyle w:val="GeenafstandChar"/>
          </w:rPr>
          <w:alias w:val="Adres"/>
          <w:tag w:val="Adres"/>
          <w:id w:val="80887086"/>
          <w:placeholder>
            <w:docPart w:val="062AE89FD599461DB3C59F3F8A90B538"/>
          </w:placeholder>
          <w:showingPlcHdr/>
          <w15:color w:val="FF0000"/>
        </w:sdtPr>
        <w:sdtEndPr>
          <w:rPr>
            <w:rStyle w:val="Standaardalinea-lettertype"/>
            <w:rFonts w:eastAsia="Times New Roman"/>
            <w:szCs w:val="21"/>
          </w:rPr>
        </w:sdtEndPr>
        <w:sdtContent>
          <w:r w:rsidRPr="00252644">
            <w:rPr>
              <w:rStyle w:val="Tekstvantijdelijkeaanduiding"/>
              <w:color w:val="FF0000"/>
            </w:rPr>
            <w:t>Adres</w:t>
          </w:r>
        </w:sdtContent>
      </w:sdt>
    </w:p>
    <w:p w14:paraId="59AAC1F4" w14:textId="77777777" w:rsidR="00AD0F93" w:rsidRPr="008B2AD9" w:rsidRDefault="001E7987" w:rsidP="00761275">
      <w:pPr>
        <w:pStyle w:val="Geenafstand"/>
        <w:tabs>
          <w:tab w:val="left" w:pos="2694"/>
        </w:tabs>
      </w:pPr>
      <w:r w:rsidRPr="006F79DC">
        <w:rPr>
          <w:rFonts w:eastAsia="Times New Roman"/>
          <w:b/>
          <w:bCs/>
        </w:rPr>
        <w:t>Postcode en woonplaats:</w:t>
      </w:r>
      <w:r w:rsidR="00F44072">
        <w:rPr>
          <w:rFonts w:eastAsia="Times New Roman"/>
        </w:rPr>
        <w:tab/>
      </w:r>
      <w:sdt>
        <w:sdtPr>
          <w:rPr>
            <w:rStyle w:val="GeenafstandChar"/>
          </w:rPr>
          <w:alias w:val="Postcode en woonplaats"/>
          <w:tag w:val="Postcode en woonplaats"/>
          <w:id w:val="119656414"/>
          <w:placeholder>
            <w:docPart w:val="00F594EFCA464E5AAE86172BF6B62DE1"/>
          </w:placeholder>
          <w:showingPlcHdr/>
          <w15:color w:val="FF0000"/>
        </w:sdtPr>
        <w:sdtEndPr>
          <w:rPr>
            <w:rStyle w:val="Standaardalinea-lettertype"/>
            <w:rFonts w:eastAsia="Times New Roman"/>
            <w:szCs w:val="21"/>
          </w:rPr>
        </w:sdtEndPr>
        <w:sdtContent>
          <w:r w:rsidR="00F44072" w:rsidRPr="00252644">
            <w:rPr>
              <w:rFonts w:eastAsia="Times New Roman"/>
              <w:color w:val="FF0000"/>
              <w:szCs w:val="21"/>
            </w:rPr>
            <w:t xml:space="preserve">Postcode en </w:t>
          </w:r>
          <w:r w:rsidR="006F79DC">
            <w:rPr>
              <w:rFonts w:eastAsia="Times New Roman"/>
              <w:color w:val="FF0000"/>
              <w:szCs w:val="21"/>
            </w:rPr>
            <w:t>woon</w:t>
          </w:r>
          <w:r w:rsidR="00F44072" w:rsidRPr="00252644">
            <w:rPr>
              <w:rFonts w:eastAsia="Times New Roman"/>
              <w:color w:val="FF0000"/>
              <w:szCs w:val="21"/>
            </w:rPr>
            <w:t>plaats</w:t>
          </w:r>
        </w:sdtContent>
      </w:sdt>
    </w:p>
    <w:p w14:paraId="06DF9C3D" w14:textId="77777777" w:rsidR="00AD0F93" w:rsidRDefault="00AD0F93" w:rsidP="00800869">
      <w:pPr>
        <w:pStyle w:val="Geenafstand"/>
      </w:pPr>
    </w:p>
    <w:p w14:paraId="4B798788" w14:textId="77777777" w:rsidR="00CD2B16" w:rsidRPr="008B2AD9" w:rsidRDefault="00CD2B16" w:rsidP="00800869">
      <w:pPr>
        <w:pStyle w:val="Kop2"/>
      </w:pPr>
      <w:r w:rsidRPr="008B2AD9">
        <w:t xml:space="preserve">Reden </w:t>
      </w:r>
      <w:r w:rsidR="005866AD">
        <w:t>en d</w:t>
      </w:r>
      <w:r w:rsidRPr="008B2AD9">
        <w:t>uur on</w:t>
      </w:r>
      <w:r w:rsidR="00000EBB" w:rsidRPr="008B2AD9">
        <w:t>t</w:t>
      </w:r>
      <w:r w:rsidRPr="008B2AD9">
        <w:t>zegging</w:t>
      </w:r>
      <w:r w:rsidR="00F44072">
        <w:t>:</w:t>
      </w:r>
    </w:p>
    <w:p w14:paraId="10514F2A" w14:textId="77777777" w:rsidR="00F56BB2" w:rsidRPr="008B2AD9" w:rsidRDefault="00F56BB2" w:rsidP="00800869">
      <w:pPr>
        <w:pStyle w:val="Geenafstand"/>
      </w:pPr>
    </w:p>
    <w:p w14:paraId="1A56C12C" w14:textId="77777777" w:rsidR="004823CD" w:rsidRDefault="00B9106C" w:rsidP="005866AD">
      <w:pPr>
        <w:tabs>
          <w:tab w:val="center" w:pos="4959"/>
          <w:tab w:val="center" w:pos="6757"/>
        </w:tabs>
        <w:ind w:left="-12"/>
        <w:rPr>
          <w:rFonts w:eastAsia="Times New Roman"/>
          <w:szCs w:val="21"/>
        </w:rPr>
      </w:pPr>
      <w:r w:rsidRPr="008B2AD9">
        <w:rPr>
          <w:rFonts w:eastAsia="Times New Roman"/>
          <w:szCs w:val="21"/>
        </w:rPr>
        <w:t>O</w:t>
      </w:r>
      <w:r w:rsidR="001E7987" w:rsidRPr="008B2AD9">
        <w:rPr>
          <w:rFonts w:eastAsia="Times New Roman"/>
          <w:szCs w:val="21"/>
        </w:rPr>
        <w:t>p</w:t>
      </w:r>
      <w:r w:rsidR="00E41998">
        <w:rPr>
          <w:rFonts w:eastAsia="Times New Roman"/>
          <w:szCs w:val="21"/>
        </w:rPr>
        <w:t xml:space="preserve"> </w:t>
      </w:r>
      <w:sdt>
        <w:sdtPr>
          <w:rPr>
            <w:rStyle w:val="GeenafstandChar"/>
          </w:rPr>
          <w:alias w:val="Pleegdatum"/>
          <w:tag w:val="Pleegdatum"/>
          <w:id w:val="810913657"/>
          <w:placeholder>
            <w:docPart w:val="A3175A19F4224A91BBB436FEAA4FB0AE"/>
          </w:placeholder>
          <w15:color w:val="FF0000"/>
          <w:date>
            <w:dateFormat w:val="dd-MM-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eastAsia="Times New Roman"/>
          </w:rPr>
        </w:sdtEndPr>
        <w:sdtContent>
          <w:proofErr w:type="spellStart"/>
          <w:r w:rsidR="00F65C3C" w:rsidRPr="00F65C3C">
            <w:rPr>
              <w:rStyle w:val="GeenafstandChar"/>
              <w:color w:val="FF0000"/>
            </w:rPr>
            <w:t>dd</w:t>
          </w:r>
          <w:proofErr w:type="spellEnd"/>
          <w:r w:rsidR="00F65C3C" w:rsidRPr="00F65C3C">
            <w:rPr>
              <w:rStyle w:val="GeenafstandChar"/>
              <w:color w:val="FF0000"/>
            </w:rPr>
            <w:t>-mm-</w:t>
          </w:r>
          <w:proofErr w:type="spellStart"/>
          <w:r w:rsidR="00F65C3C" w:rsidRPr="00F65C3C">
            <w:rPr>
              <w:rStyle w:val="GeenafstandChar"/>
              <w:color w:val="FF0000"/>
            </w:rPr>
            <w:t>yyyy</w:t>
          </w:r>
          <w:proofErr w:type="spellEnd"/>
        </w:sdtContent>
      </w:sdt>
      <w:r w:rsidR="005866AD">
        <w:rPr>
          <w:rFonts w:eastAsia="Times New Roman"/>
          <w:szCs w:val="21"/>
        </w:rPr>
        <w:t xml:space="preserve"> </w:t>
      </w:r>
      <w:r w:rsidR="00A250C6" w:rsidRPr="008B2AD9">
        <w:rPr>
          <w:rFonts w:eastAsia="Times New Roman"/>
          <w:szCs w:val="21"/>
        </w:rPr>
        <w:t>h</w:t>
      </w:r>
      <w:r w:rsidRPr="008B2AD9">
        <w:rPr>
          <w:rFonts w:eastAsia="Times New Roman"/>
          <w:szCs w:val="21"/>
        </w:rPr>
        <w:t>eeft u zich in</w:t>
      </w:r>
      <w:r w:rsidR="00E41998">
        <w:rPr>
          <w:rFonts w:eastAsia="Times New Roman"/>
          <w:szCs w:val="21"/>
        </w:rPr>
        <w:t xml:space="preserve"> </w:t>
      </w:r>
      <w:sdt>
        <w:sdtPr>
          <w:rPr>
            <w:rStyle w:val="GeenafstandChar"/>
          </w:rPr>
          <w:alias w:val="ons/mijn"/>
          <w:tag w:val="ons/mijn"/>
          <w:id w:val="-875704932"/>
          <w:placeholder>
            <w:docPart w:val="CBA751E322864FE5AE131750C8637E73"/>
          </w:placeholder>
          <w:showingPlcHdr/>
          <w15:color w:val="FF0000"/>
          <w:dropDownList>
            <w:listItem w:displayText="Kies een item" w:value=""/>
            <w:listItem w:displayText="ons" w:value="ons"/>
            <w:listItem w:displayText="mijn" w:value="mijn"/>
          </w:dropDownList>
        </w:sdtPr>
        <w:sdtEndPr>
          <w:rPr>
            <w:rStyle w:val="Standaardalinea-lettertype"/>
            <w:rFonts w:eastAsia="Times New Roman"/>
            <w:szCs w:val="21"/>
          </w:rPr>
        </w:sdtEndPr>
        <w:sdtContent>
          <w:r w:rsidR="00E41998" w:rsidRPr="00E41998">
            <w:rPr>
              <w:rStyle w:val="Tekstvantijdelijkeaanduiding"/>
              <w:color w:val="FF0000"/>
            </w:rPr>
            <w:t>Kies een item</w:t>
          </w:r>
        </w:sdtContent>
      </w:sdt>
      <w:r w:rsidRPr="008B2AD9">
        <w:rPr>
          <w:rFonts w:eastAsia="Times New Roman"/>
          <w:szCs w:val="21"/>
        </w:rPr>
        <w:t xml:space="preserve"> horecabedrijf en/of </w:t>
      </w:r>
      <w:r w:rsidR="00C0544E">
        <w:rPr>
          <w:rFonts w:eastAsia="Times New Roman"/>
          <w:szCs w:val="21"/>
        </w:rPr>
        <w:t>op de</w:t>
      </w:r>
      <w:r w:rsidRPr="008B2AD9">
        <w:rPr>
          <w:rFonts w:eastAsia="Times New Roman"/>
          <w:szCs w:val="21"/>
        </w:rPr>
        <w:t xml:space="preserve"> daarbij behorende er</w:t>
      </w:r>
      <w:r w:rsidR="00C0544E">
        <w:rPr>
          <w:rFonts w:eastAsia="Times New Roman"/>
          <w:szCs w:val="21"/>
        </w:rPr>
        <w:t>ven</w:t>
      </w:r>
      <w:r w:rsidRPr="008B2AD9">
        <w:rPr>
          <w:rFonts w:eastAsia="Times New Roman"/>
          <w:szCs w:val="21"/>
        </w:rPr>
        <w:t>/terras</w:t>
      </w:r>
      <w:r w:rsidR="00C0544E">
        <w:rPr>
          <w:rFonts w:eastAsia="Times New Roman"/>
          <w:szCs w:val="21"/>
        </w:rPr>
        <w:t>sen</w:t>
      </w:r>
      <w:r w:rsidRPr="008B2AD9">
        <w:rPr>
          <w:rFonts w:eastAsia="Times New Roman"/>
          <w:szCs w:val="21"/>
        </w:rPr>
        <w:t xml:space="preserve"> schuldig gemaakt aan de volgende misdraging(en)</w:t>
      </w:r>
      <w:r w:rsidR="0052185D" w:rsidRPr="008B2AD9">
        <w:rPr>
          <w:rFonts w:eastAsia="Times New Roman"/>
          <w:szCs w:val="21"/>
        </w:rPr>
        <w:t>:</w:t>
      </w:r>
    </w:p>
    <w:p w14:paraId="0D3D7055" w14:textId="77777777" w:rsidR="004823CD" w:rsidRDefault="004823CD" w:rsidP="000B7242">
      <w:pPr>
        <w:pStyle w:val="Geenafstand"/>
      </w:pPr>
    </w:p>
    <w:sdt>
      <w:sdtPr>
        <w:rPr>
          <w:rStyle w:val="GeenafstandChar"/>
        </w:rPr>
        <w:alias w:val="Omschrijving misdraging"/>
        <w:tag w:val="Omschrijving misdraging"/>
        <w:id w:val="-2013906259"/>
        <w:placeholder>
          <w:docPart w:val="B02CA3043F11476D8F6C00A0E14FDBD6"/>
        </w:placeholder>
        <w:showingPlcHdr/>
        <w15:color w:val="FF0000"/>
      </w:sdtPr>
      <w:sdtEndPr>
        <w:rPr>
          <w:rStyle w:val="Standaardalinea-lettertype"/>
        </w:rPr>
      </w:sdtEndPr>
      <w:sdtContent>
        <w:p w14:paraId="090B1AF7" w14:textId="77777777" w:rsidR="004823CD" w:rsidRDefault="004823CD" w:rsidP="000B7242">
          <w:pPr>
            <w:pStyle w:val="Geenafstand"/>
          </w:pPr>
          <w:r w:rsidRPr="004823CD">
            <w:rPr>
              <w:color w:val="FF0000"/>
            </w:rPr>
            <w:t>Invullen omschrijving misdraging</w:t>
          </w:r>
          <w:r w:rsidR="00B33AF5">
            <w:rPr>
              <w:color w:val="FF0000"/>
            </w:rPr>
            <w:t xml:space="preserve"> (mag in meerdere regels)</w:t>
          </w:r>
        </w:p>
      </w:sdtContent>
    </w:sdt>
    <w:p w14:paraId="0A161E0C" w14:textId="77777777" w:rsidR="00761275" w:rsidRPr="008B2AD9" w:rsidRDefault="00761275" w:rsidP="00761275">
      <w:pPr>
        <w:pStyle w:val="Toelichting"/>
      </w:pPr>
      <w:r w:rsidRPr="008B2AD9">
        <w:t>(</w:t>
      </w:r>
      <w:r>
        <w:t>K</w:t>
      </w:r>
      <w:r w:rsidRPr="008B2AD9">
        <w:t>ort en krachtig, maar duidelijk, beschrijven voor welke gedragingen van de betrokkene hem/haar een collectieve horecaontzegging wordt opgelegd)</w:t>
      </w:r>
    </w:p>
    <w:p w14:paraId="0D8B5B33" w14:textId="77777777" w:rsidR="0052185D" w:rsidRPr="008B2AD9" w:rsidRDefault="0052185D" w:rsidP="000B7242">
      <w:pPr>
        <w:pStyle w:val="Geenafstand"/>
      </w:pPr>
    </w:p>
    <w:p w14:paraId="363666C7" w14:textId="77777777" w:rsidR="00B94AB0" w:rsidRDefault="00B9106C" w:rsidP="00B94AB0">
      <w:pPr>
        <w:pStyle w:val="Geenafstand"/>
      </w:pPr>
      <w:r w:rsidRPr="008B2AD9">
        <w:t xml:space="preserve">Daarom </w:t>
      </w:r>
      <w:r w:rsidR="001E7987" w:rsidRPr="008B2AD9">
        <w:t>wordt u met ingang van heden</w:t>
      </w:r>
      <w:r w:rsidR="00F65C3C">
        <w:t xml:space="preserve">: </w:t>
      </w:r>
      <w:sdt>
        <w:sdtPr>
          <w:rPr>
            <w:rStyle w:val="GeenafstandChar"/>
          </w:rPr>
          <w:alias w:val="Pleegdatum"/>
          <w:tag w:val="Pleegdatum"/>
          <w:id w:val="1336424154"/>
          <w:placeholder>
            <w:docPart w:val="1E4879038FDF463B85D2851962D9B7B6"/>
          </w:placeholder>
          <w15:color w:val="FF0000"/>
          <w:date>
            <w:dateFormat w:val="dd-MM-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eastAsia="Times New Roman"/>
          </w:rPr>
        </w:sdtEndPr>
        <w:sdtContent>
          <w:proofErr w:type="spellStart"/>
          <w:r w:rsidR="00F65C3C" w:rsidRPr="00F65C3C">
            <w:rPr>
              <w:rStyle w:val="GeenafstandChar"/>
              <w:color w:val="FF0000"/>
            </w:rPr>
            <w:t>dd</w:t>
          </w:r>
          <w:proofErr w:type="spellEnd"/>
          <w:r w:rsidR="00F65C3C" w:rsidRPr="00F65C3C">
            <w:rPr>
              <w:rStyle w:val="GeenafstandChar"/>
              <w:color w:val="FF0000"/>
            </w:rPr>
            <w:t>-mm-</w:t>
          </w:r>
          <w:proofErr w:type="spellStart"/>
          <w:r w:rsidR="00F65C3C" w:rsidRPr="00F65C3C">
            <w:rPr>
              <w:rStyle w:val="GeenafstandChar"/>
              <w:color w:val="FF0000"/>
            </w:rPr>
            <w:t>yyyy</w:t>
          </w:r>
          <w:proofErr w:type="spellEnd"/>
        </w:sdtContent>
      </w:sdt>
      <w:r w:rsidR="00F65C3C">
        <w:t xml:space="preserve"> </w:t>
      </w:r>
      <w:r w:rsidR="001E7987" w:rsidRPr="008B2AD9">
        <w:t>voor de duur van</w:t>
      </w:r>
      <w:r w:rsidR="000B7242">
        <w:t xml:space="preserve"> </w:t>
      </w:r>
      <w:sdt>
        <w:sdtPr>
          <w:rPr>
            <w:rStyle w:val="GeenafstandChar"/>
          </w:rPr>
          <w:alias w:val="Nr."/>
          <w:tag w:val="Nr."/>
          <w:id w:val="770128346"/>
          <w:placeholder>
            <w:docPart w:val="BF25902717BB44FEB7943BDD5F15E3AD"/>
          </w:placeholder>
          <w:showingPlcHdr/>
          <w15:color w:val="FF0000"/>
        </w:sdtPr>
        <w:sdtEndPr>
          <w:rPr>
            <w:rStyle w:val="Standaardalinea-lettertype"/>
            <w:rFonts w:eastAsia="Times New Roman"/>
            <w:szCs w:val="21"/>
          </w:rPr>
        </w:sdtEndPr>
        <w:sdtContent>
          <w:r w:rsidR="00B94AB0">
            <w:rPr>
              <w:rStyle w:val="Tekstvantijdelijkeaanduiding"/>
              <w:color w:val="FF0000"/>
            </w:rPr>
            <w:t>0</w:t>
          </w:r>
        </w:sdtContent>
      </w:sdt>
      <w:r w:rsidR="001E7987" w:rsidRPr="008B2AD9">
        <w:t xml:space="preserve"> maanden</w:t>
      </w:r>
      <w:r w:rsidR="005866AD">
        <w:t>,</w:t>
      </w:r>
      <w:r w:rsidR="001E7987" w:rsidRPr="008B2AD9">
        <w:t xml:space="preserve"> </w:t>
      </w:r>
      <w:r w:rsidR="005866AD">
        <w:t>d</w:t>
      </w:r>
      <w:r w:rsidR="00A250C6" w:rsidRPr="008B2AD9">
        <w:t xml:space="preserve">us </w:t>
      </w:r>
      <w:r w:rsidR="0052185D" w:rsidRPr="008B2AD9">
        <w:t>tot en met</w:t>
      </w:r>
      <w:r w:rsidR="001E7987" w:rsidRPr="008B2AD9">
        <w:t>:</w:t>
      </w:r>
      <w:r w:rsidR="0056416B">
        <w:t xml:space="preserve"> </w:t>
      </w:r>
      <w:sdt>
        <w:sdtPr>
          <w:rPr>
            <w:rStyle w:val="GeenafstandChar"/>
          </w:rPr>
          <w:alias w:val="Einddatum"/>
          <w:tag w:val="Einddatum"/>
          <w:id w:val="-1384478965"/>
          <w:placeholder>
            <w:docPart w:val="4B8F0A324AF64431B3B352C9656FCABD"/>
          </w:placeholder>
          <w:showingPlcHdr/>
          <w15:color w:val="FF0000"/>
          <w:date>
            <w:dateFormat w:val="dd-MM-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eastAsia="Times New Roman"/>
          </w:rPr>
        </w:sdtEndPr>
        <w:sdtContent>
          <w:r w:rsidR="0056416B" w:rsidRPr="00F44072">
            <w:rPr>
              <w:rStyle w:val="Tekstvantijdelijkeaanduiding"/>
              <w:color w:val="FF0000"/>
            </w:rPr>
            <w:t>dd-mm-yyyy</w:t>
          </w:r>
        </w:sdtContent>
      </w:sdt>
      <w:r w:rsidR="005866AD">
        <w:t xml:space="preserve"> </w:t>
      </w:r>
      <w:r w:rsidR="001E7987" w:rsidRPr="008B2AD9">
        <w:t>de toegang tot alle aangesloten horecagelegenheden en de daarbij behorende erven of terrassen in</w:t>
      </w:r>
      <w:r w:rsidR="0065289E" w:rsidRPr="008B2AD9">
        <w:t xml:space="preserve"> het gebied </w:t>
      </w:r>
      <w:r w:rsidR="0052185D" w:rsidRPr="008B2AD9">
        <w:t>van het Protocol CHO</w:t>
      </w:r>
      <w:r w:rsidR="00AF3918">
        <w:t xml:space="preserve"> </w:t>
      </w:r>
      <w:sdt>
        <w:sdtPr>
          <w:rPr>
            <w:rStyle w:val="GeenafstandChar"/>
          </w:rPr>
          <w:alias w:val="Naam gemeente/gebied"/>
          <w:tag w:val="Naam gemeente/gebied"/>
          <w:id w:val="1677612380"/>
          <w:placeholder>
            <w:docPart w:val="797089E96634428CA9906483D15095C8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 w:rsidR="00AF3918" w:rsidRPr="00252644">
            <w:rPr>
              <w:rStyle w:val="Tekstvantijdelijkeaanduiding"/>
              <w:color w:val="FF0000"/>
            </w:rPr>
            <w:t>Naam gemeente/gebied</w:t>
          </w:r>
        </w:sdtContent>
      </w:sdt>
      <w:r w:rsidR="001E7987" w:rsidRPr="008B2AD9">
        <w:t xml:space="preserve"> ontzegd.</w:t>
      </w:r>
    </w:p>
    <w:p w14:paraId="6011C36C" w14:textId="77777777" w:rsidR="00B94AB0" w:rsidRDefault="00B94AB0" w:rsidP="00B94AB0">
      <w:pPr>
        <w:pStyle w:val="Toelichting"/>
      </w:pPr>
      <w:r w:rsidRPr="008B2AD9">
        <w:t>(</w:t>
      </w:r>
      <w:r>
        <w:t>V</w:t>
      </w:r>
      <w:r w:rsidRPr="008B2AD9">
        <w:t xml:space="preserve">ul het aantal maanden in dat de ontzegging geldt. </w:t>
      </w:r>
      <w:r>
        <w:t>Z</w:t>
      </w:r>
      <w:r w:rsidRPr="008B2AD9">
        <w:t xml:space="preserve">ie </w:t>
      </w:r>
      <w:r>
        <w:t xml:space="preserve">art 4.2.1. van het Protocol CHO </w:t>
      </w:r>
      <w:r w:rsidRPr="008B2AD9">
        <w:t>voor een richtlijn voor welke ontzeggingsduur toepasselijk is bij welke misdraging)</w:t>
      </w:r>
    </w:p>
    <w:p w14:paraId="2482EBFD" w14:textId="77777777" w:rsidR="00B94AB0" w:rsidRDefault="00B94AB0" w:rsidP="00B94AB0">
      <w:pPr>
        <w:pStyle w:val="Geenafstand"/>
      </w:pPr>
    </w:p>
    <w:p w14:paraId="4DA41603" w14:textId="77777777" w:rsidR="004823CD" w:rsidRPr="00B94AB0" w:rsidRDefault="001E7987" w:rsidP="00B94AB0">
      <w:pPr>
        <w:pStyle w:val="Geenafstand"/>
      </w:pPr>
      <w:r w:rsidRPr="008B2AD9">
        <w:t xml:space="preserve">Zie voor alle aangesloten gelegenheden: </w:t>
      </w:r>
      <w:r w:rsidR="00B94AB0" w:rsidRPr="00B94AB0">
        <w:t>www.erzijnregels.nl/</w:t>
      </w:r>
      <w:sdt>
        <w:sdtPr>
          <w:rPr>
            <w:rStyle w:val="GeenafstandChar"/>
          </w:rPr>
          <w:alias w:val="Url"/>
          <w:tag w:val="Url"/>
          <w:id w:val="-133723114"/>
          <w:placeholder>
            <w:docPart w:val="20D1C9F5782E415F908266D6040D15AD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 w:rsidR="00B94AB0" w:rsidRPr="00B94AB0">
            <w:rPr>
              <w:color w:val="FF0000"/>
            </w:rPr>
            <w:t>afdeling/plaatsnaam</w:t>
          </w:r>
        </w:sdtContent>
      </w:sdt>
      <w:r w:rsidR="004823CD">
        <w:rPr>
          <w:highlight w:val="yellow"/>
        </w:rPr>
        <w:br w:type="page"/>
      </w:r>
    </w:p>
    <w:p w14:paraId="2AED4769" w14:textId="77777777" w:rsidR="00000EBB" w:rsidRPr="008B2AD9" w:rsidRDefault="00000EBB" w:rsidP="00DD05D5">
      <w:pPr>
        <w:pStyle w:val="Kop2"/>
      </w:pPr>
      <w:r w:rsidRPr="008B2AD9">
        <w:lastRenderedPageBreak/>
        <w:t xml:space="preserve">Informatie </w:t>
      </w:r>
      <w:r w:rsidR="00C90D13" w:rsidRPr="008B2AD9">
        <w:t xml:space="preserve">Protocol </w:t>
      </w:r>
      <w:r w:rsidRPr="008B2AD9">
        <w:t>CHO</w:t>
      </w:r>
      <w:r w:rsidR="00AF3918">
        <w:t xml:space="preserve"> </w:t>
      </w:r>
      <w:sdt>
        <w:sdtPr>
          <w:rPr>
            <w:rStyle w:val="Kop2Char"/>
          </w:rPr>
          <w:alias w:val="Naam gemeente/gebied"/>
          <w:tag w:val="Naam gemeente/gebied"/>
          <w:id w:val="-1964729488"/>
          <w:placeholder>
            <w:docPart w:val="92E2F324385F401CBBE2F40903DCD39A"/>
          </w:placeholder>
          <w:showingPlcHdr/>
          <w15:color w:val="FF0000"/>
        </w:sdtPr>
        <w:sdtEndPr>
          <w:rPr>
            <w:rStyle w:val="Standaardalinea-lettertype"/>
            <w:b/>
          </w:rPr>
        </w:sdtEndPr>
        <w:sdtContent>
          <w:r w:rsidR="00AF3918" w:rsidRPr="00252644">
            <w:rPr>
              <w:rStyle w:val="Tekstvantijdelijkeaanduiding"/>
              <w:color w:val="FF0000"/>
            </w:rPr>
            <w:t>Naam gemeente/gebied</w:t>
          </w:r>
        </w:sdtContent>
      </w:sdt>
      <w:r w:rsidRPr="008B2AD9">
        <w:t xml:space="preserve"> Huisvredebreuk. Rechten en klachtenprocedure</w:t>
      </w:r>
    </w:p>
    <w:p w14:paraId="6BD94435" w14:textId="77777777" w:rsidR="00DD05D5" w:rsidRDefault="00DD05D5" w:rsidP="00DD05D5">
      <w:pPr>
        <w:pStyle w:val="Geenafstand"/>
      </w:pPr>
    </w:p>
    <w:p w14:paraId="091AA6E2" w14:textId="77777777" w:rsidR="00AD0F93" w:rsidRDefault="001E7987" w:rsidP="00DD05D5">
      <w:pPr>
        <w:pStyle w:val="Geenafstand"/>
        <w:rPr>
          <w:rStyle w:val="GeenafstandChar"/>
        </w:rPr>
      </w:pPr>
      <w:r w:rsidRPr="008B2AD9">
        <w:t xml:space="preserve">Voor meer informatie </w:t>
      </w:r>
      <w:r w:rsidR="0052185D" w:rsidRPr="008B2AD9">
        <w:t>over het P</w:t>
      </w:r>
      <w:r w:rsidR="00A250C6" w:rsidRPr="008B2AD9">
        <w:t>rotocol CHO</w:t>
      </w:r>
      <w:r w:rsidR="00AF3918">
        <w:t xml:space="preserve"> </w:t>
      </w:r>
      <w:bookmarkStart w:id="0" w:name="_Hlk64041876"/>
      <w:sdt>
        <w:sdtPr>
          <w:rPr>
            <w:rStyle w:val="GeenafstandChar"/>
          </w:rPr>
          <w:alias w:val="Naam gemeente/gebied"/>
          <w:tag w:val="Naam gemeente/gebied"/>
          <w:id w:val="-1878764623"/>
          <w:placeholder>
            <w:docPart w:val="593CF88B006C48BBBA707AD954431BC4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 w:rsidR="00AF3918" w:rsidRPr="00252644">
            <w:rPr>
              <w:rStyle w:val="Tekstvantijdelijkeaanduiding"/>
              <w:color w:val="FF0000"/>
            </w:rPr>
            <w:t>Naam gemeente/gebied</w:t>
          </w:r>
        </w:sdtContent>
      </w:sdt>
      <w:bookmarkEnd w:id="0"/>
      <w:r w:rsidR="00A250C6" w:rsidRPr="008B2AD9">
        <w:t xml:space="preserve"> </w:t>
      </w:r>
      <w:r w:rsidRPr="008B2AD9">
        <w:t xml:space="preserve">zie </w:t>
      </w:r>
      <w:r w:rsidR="00C96739" w:rsidRPr="008B2AD9">
        <w:t>www</w:t>
      </w:r>
      <w:r w:rsidR="00C96739">
        <w:t>.erzijnregels.nl/</w:t>
      </w:r>
      <w:r w:rsidR="00AF3918" w:rsidRPr="00AF3918">
        <w:rPr>
          <w:rStyle w:val="GeenafstandChar"/>
        </w:rPr>
        <w:t xml:space="preserve"> </w:t>
      </w:r>
      <w:sdt>
        <w:sdtPr>
          <w:rPr>
            <w:rStyle w:val="GeenafstandChar"/>
          </w:rPr>
          <w:alias w:val="Url"/>
          <w:tag w:val="Url"/>
          <w:id w:val="-1384629569"/>
          <w:placeholder>
            <w:docPart w:val="EC5AB20821E744609A1F59FD5A0A207D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 w:rsidR="00AF3918" w:rsidRPr="00B94AB0">
            <w:rPr>
              <w:color w:val="FF0000"/>
            </w:rPr>
            <w:t>afdeling/plaatsnaam</w:t>
          </w:r>
        </w:sdtContent>
      </w:sdt>
      <w:r w:rsidR="00DD05D5">
        <w:rPr>
          <w:rStyle w:val="GeenafstandChar"/>
        </w:rPr>
        <w:t>.</w:t>
      </w:r>
    </w:p>
    <w:p w14:paraId="5E80E8DE" w14:textId="77777777" w:rsidR="00DD05D5" w:rsidRPr="008B2AD9" w:rsidRDefault="00DD05D5" w:rsidP="00DD05D5">
      <w:pPr>
        <w:pStyle w:val="Geenafstand"/>
      </w:pPr>
    </w:p>
    <w:p w14:paraId="12727267" w14:textId="77777777" w:rsidR="00AD0F93" w:rsidRPr="008B2AD9" w:rsidRDefault="0065289E" w:rsidP="00DD05D5">
      <w:pPr>
        <w:pStyle w:val="Geenafstand"/>
      </w:pPr>
      <w:r w:rsidRPr="008B2AD9">
        <w:t xml:space="preserve">Als </w:t>
      </w:r>
      <w:r w:rsidR="001E7987" w:rsidRPr="008B2AD9">
        <w:t xml:space="preserve">u zich ondanks </w:t>
      </w:r>
      <w:r w:rsidRPr="008B2AD9">
        <w:t xml:space="preserve">de ontzegging </w:t>
      </w:r>
      <w:r w:rsidR="001E7987" w:rsidRPr="008B2AD9">
        <w:t xml:space="preserve">toch </w:t>
      </w:r>
      <w:r w:rsidR="0052185D" w:rsidRPr="008B2AD9">
        <w:t>gedurende</w:t>
      </w:r>
      <w:r w:rsidR="001E7987" w:rsidRPr="008B2AD9">
        <w:t xml:space="preserve"> de bovengenoemde periode in één van de aangesloten horecabedrijven of op de daarbij behorende erven of terrassen </w:t>
      </w:r>
      <w:r w:rsidRPr="008B2AD9">
        <w:t xml:space="preserve">vertoont </w:t>
      </w:r>
      <w:r w:rsidR="00CD2B16" w:rsidRPr="008B2AD9">
        <w:t>en weigert gehoor te geven aan een sommatie om te vertrekken</w:t>
      </w:r>
      <w:r w:rsidR="001E7987" w:rsidRPr="008B2AD9">
        <w:t xml:space="preserve">, dan zult u worden aangehouden </w:t>
      </w:r>
      <w:r w:rsidR="00CD2B16" w:rsidRPr="008B2AD9">
        <w:t xml:space="preserve">wegens het </w:t>
      </w:r>
      <w:r w:rsidR="001E7987" w:rsidRPr="008B2AD9">
        <w:t>overtred</w:t>
      </w:r>
      <w:r w:rsidR="00CD2B16" w:rsidRPr="008B2AD9">
        <w:t>e</w:t>
      </w:r>
      <w:r w:rsidR="001E7987" w:rsidRPr="008B2AD9">
        <w:t>n van artikel 138 van het Wetboek van Strafrecht (huisvredebreuk) en zult u vervolgens worden overgedragen aan de politie.</w:t>
      </w:r>
    </w:p>
    <w:p w14:paraId="4B9BA685" w14:textId="77777777" w:rsidR="00000EBB" w:rsidRPr="008B2AD9" w:rsidRDefault="00000EBB" w:rsidP="00DD05D5">
      <w:pPr>
        <w:pStyle w:val="Geenafstand"/>
      </w:pPr>
    </w:p>
    <w:p w14:paraId="2D5012A3" w14:textId="0ED95B46" w:rsidR="00412471" w:rsidRDefault="002E58F6" w:rsidP="00DD05D5">
      <w:pPr>
        <w:pStyle w:val="Gekaderd"/>
      </w:pPr>
      <w:r w:rsidRPr="008B2AD9">
        <w:t xml:space="preserve">Het </w:t>
      </w:r>
      <w:r w:rsidR="00BF3C52">
        <w:t>P</w:t>
      </w:r>
      <w:r w:rsidRPr="008B2AD9">
        <w:t>rotocol CHO</w:t>
      </w:r>
      <w:r w:rsidR="00DD05D5">
        <w:t xml:space="preserve"> </w:t>
      </w:r>
      <w:sdt>
        <w:sdtPr>
          <w:rPr>
            <w:rStyle w:val="GeenafstandChar"/>
          </w:rPr>
          <w:alias w:val="Naam gemeente/gebied"/>
          <w:tag w:val="Naam gemeente/gebied"/>
          <w:id w:val="942882417"/>
          <w:placeholder>
            <w:docPart w:val="1258DF49F81F411DAEA010D1B3940520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 w:rsidR="00DD05D5" w:rsidRPr="00252644">
            <w:rPr>
              <w:rStyle w:val="Tekstvantijdelijkeaanduiding"/>
              <w:color w:val="FF0000"/>
            </w:rPr>
            <w:t>Naam gemeente/gebied</w:t>
          </w:r>
        </w:sdtContent>
      </w:sdt>
      <w:r w:rsidRPr="008B2AD9">
        <w:t xml:space="preserve"> is een samenwerking van </w:t>
      </w:r>
      <w:r w:rsidR="00193CE0" w:rsidRPr="008B2AD9">
        <w:t xml:space="preserve">KHN </w:t>
      </w:r>
      <w:sdt>
        <w:sdtPr>
          <w:rPr>
            <w:rStyle w:val="GeenafstandChar"/>
          </w:rPr>
          <w:alias w:val="KHN Afdelingsnaam"/>
          <w:tag w:val="KHN Afdelingsnaam"/>
          <w:id w:val="197828359"/>
          <w:placeholder>
            <w:docPart w:val="805D4D381E094E7DA7C4ECE6019E919F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 w:rsidR="00F65C3C">
            <w:rPr>
              <w:rStyle w:val="Tekstvantijdelijkeaanduiding"/>
              <w:color w:val="FF0000"/>
            </w:rPr>
            <w:t>Afdelingsnaam</w:t>
          </w:r>
        </w:sdtContent>
      </w:sdt>
      <w:r w:rsidRPr="008B2AD9">
        <w:t>, politie</w:t>
      </w:r>
      <w:r w:rsidR="00F65C3C">
        <w:t xml:space="preserve"> </w:t>
      </w:r>
      <w:sdt>
        <w:sdtPr>
          <w:rPr>
            <w:rStyle w:val="GeenafstandChar"/>
          </w:rPr>
          <w:alias w:val="Politieteam"/>
          <w:tag w:val="Politieteam"/>
          <w:id w:val="1801185862"/>
          <w:placeholder>
            <w:docPart w:val="F08E93CCF1D3467A9F90A7ED7C12A1FD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 w:rsidR="00F65C3C">
            <w:rPr>
              <w:rStyle w:val="Tekstvantijdelijkeaanduiding"/>
              <w:color w:val="FF0000"/>
            </w:rPr>
            <w:t>Naam eenheid/district/basisteam</w:t>
          </w:r>
        </w:sdtContent>
      </w:sdt>
      <w:r w:rsidRPr="008B2AD9">
        <w:t xml:space="preserve"> en gemeente</w:t>
      </w:r>
      <w:r w:rsidR="00B00A85">
        <w:t xml:space="preserve"> </w:t>
      </w:r>
      <w:sdt>
        <w:sdtPr>
          <w:rPr>
            <w:rStyle w:val="GeenafstandChar"/>
          </w:rPr>
          <w:alias w:val="Gemeente"/>
          <w:tag w:val="Gemeente"/>
          <w:id w:val="-837608685"/>
          <w:placeholder>
            <w:docPart w:val="7B0D3DD920F940A8B8ED3D0FC95133C1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 w:rsidR="00B00A85">
            <w:rPr>
              <w:rStyle w:val="Tekstvantijdelijkeaanduiding"/>
              <w:color w:val="FF0000"/>
            </w:rPr>
            <w:t>Gemeentenaam</w:t>
          </w:r>
        </w:sdtContent>
      </w:sdt>
      <w:r w:rsidR="005866AD">
        <w:t xml:space="preserve">. </w:t>
      </w:r>
      <w:r w:rsidRPr="008B2AD9">
        <w:t>KHN</w:t>
      </w:r>
      <w:r w:rsidR="00F65C3C">
        <w:t xml:space="preserve"> </w:t>
      </w:r>
      <w:sdt>
        <w:sdtPr>
          <w:rPr>
            <w:rStyle w:val="GeenafstandChar"/>
          </w:rPr>
          <w:alias w:val="KHN Afdelingsnaam"/>
          <w:tag w:val="KHN Afdelingsnaam"/>
          <w:id w:val="1462148075"/>
          <w:placeholder>
            <w:docPart w:val="3DCA9E14E108439E8774F40B656FF1F9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 w:rsidR="00F65C3C">
            <w:rPr>
              <w:rStyle w:val="Tekstvantijdelijkeaanduiding"/>
              <w:color w:val="FF0000"/>
            </w:rPr>
            <w:t>Afdelingsnaam</w:t>
          </w:r>
        </w:sdtContent>
      </w:sdt>
      <w:r w:rsidR="00F65C3C">
        <w:rPr>
          <w:rStyle w:val="GeenafstandChar"/>
        </w:rPr>
        <w:t xml:space="preserve"> </w:t>
      </w:r>
      <w:r w:rsidRPr="008B2AD9">
        <w:t>is verantwoord</w:t>
      </w:r>
      <w:r w:rsidR="00A250C6" w:rsidRPr="008B2AD9">
        <w:t>elijk</w:t>
      </w:r>
      <w:r w:rsidRPr="008B2AD9">
        <w:t xml:space="preserve"> voor de informatieverwerking van personen die een ontzegging uitgereikt hebben gekregen. KHN</w:t>
      </w:r>
      <w:r w:rsidR="00B00A85">
        <w:t xml:space="preserve"> </w:t>
      </w:r>
      <w:sdt>
        <w:sdtPr>
          <w:rPr>
            <w:rStyle w:val="GeenafstandChar"/>
          </w:rPr>
          <w:alias w:val="KHN Afdelingsnaam"/>
          <w:tag w:val="KHN Afdelingsnaam"/>
          <w:id w:val="1683618775"/>
          <w:placeholder>
            <w:docPart w:val="E707127DDCD94189A0882A074124A4D8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 w:rsidR="00B00A85">
            <w:rPr>
              <w:rStyle w:val="Tekstvantijdelijkeaanduiding"/>
              <w:color w:val="FF0000"/>
            </w:rPr>
            <w:t>Afdelingsnaam</w:t>
          </w:r>
        </w:sdtContent>
      </w:sdt>
      <w:r w:rsidRPr="008B2AD9">
        <w:t xml:space="preserve"> </w:t>
      </w:r>
      <w:r w:rsidR="00000EBB" w:rsidRPr="008B2AD9">
        <w:t xml:space="preserve">handelt </w:t>
      </w:r>
      <w:r w:rsidRPr="008B2AD9">
        <w:t>daar</w:t>
      </w:r>
      <w:r w:rsidR="00000EBB" w:rsidRPr="008B2AD9">
        <w:t xml:space="preserve">bij conform </w:t>
      </w:r>
      <w:r w:rsidR="00B4132F" w:rsidRPr="00B4132F">
        <w:t>de Algemene verordening gegevensbescherming (AVG)</w:t>
      </w:r>
      <w:r w:rsidR="00000EBB" w:rsidRPr="008B2AD9">
        <w:t xml:space="preserve">. De gegevensverwerking is </w:t>
      </w:r>
      <w:r w:rsidR="00E750A3" w:rsidRPr="008B2AD9">
        <w:t>aan</w:t>
      </w:r>
      <w:r w:rsidR="00000EBB" w:rsidRPr="008B2AD9">
        <w:t xml:space="preserve">gemeld bij de </w:t>
      </w:r>
      <w:r w:rsidR="0052185D" w:rsidRPr="008B2AD9">
        <w:t>Autoriteit persoonsgegevens</w:t>
      </w:r>
      <w:r w:rsidR="00000EBB" w:rsidRPr="008B2AD9">
        <w:t>. Uw persoonsgegevens worden opgeslagen in een beveiligde database. U heeft het recht</w:t>
      </w:r>
      <w:r w:rsidR="00A250C6" w:rsidRPr="008B2AD9">
        <w:t xml:space="preserve"> op inzage, correctie en verzet, u kunt zich daartoe richten tot KHN</w:t>
      </w:r>
      <w:r w:rsidR="00B00A85">
        <w:t xml:space="preserve"> </w:t>
      </w:r>
      <w:sdt>
        <w:sdtPr>
          <w:rPr>
            <w:rStyle w:val="GeenafstandChar"/>
          </w:rPr>
          <w:alias w:val="KHN Afdelingsnaam"/>
          <w:tag w:val="KHN Afdelingsnaam"/>
          <w:id w:val="1150325731"/>
          <w:placeholder>
            <w:docPart w:val="0DF1AD2F431941DD878CDE10558535D2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 w:rsidR="00B00A85">
            <w:rPr>
              <w:rStyle w:val="Tekstvantijdelijkeaanduiding"/>
              <w:color w:val="FF0000"/>
            </w:rPr>
            <w:t>Afdelingsnaam</w:t>
          </w:r>
        </w:sdtContent>
      </w:sdt>
      <w:r w:rsidR="00C07BAB">
        <w:rPr>
          <w:rStyle w:val="GeenafstandChar"/>
        </w:rPr>
        <w:t>.</w:t>
      </w:r>
      <w:r w:rsidR="00A250C6" w:rsidRPr="008B2AD9">
        <w:t xml:space="preserve"> A</w:t>
      </w:r>
      <w:r w:rsidR="00000EBB" w:rsidRPr="008B2AD9">
        <w:t xml:space="preserve">ls u het niet eens bent met de </w:t>
      </w:r>
      <w:r w:rsidR="00987FF7">
        <w:rPr>
          <w:rFonts w:eastAsia="Times New Roman"/>
          <w:szCs w:val="21"/>
        </w:rPr>
        <w:t>collectieve horeca</w:t>
      </w:r>
      <w:r w:rsidR="00987FF7" w:rsidRPr="008B2AD9">
        <w:rPr>
          <w:rFonts w:eastAsia="Times New Roman"/>
          <w:szCs w:val="21"/>
        </w:rPr>
        <w:t>ontzegging</w:t>
      </w:r>
      <w:r w:rsidR="00987FF7" w:rsidRPr="008B2AD9">
        <w:t xml:space="preserve"> </w:t>
      </w:r>
      <w:r w:rsidR="00A250C6" w:rsidRPr="008B2AD9">
        <w:t>dan kunt u daarover een klacht indienen</w:t>
      </w:r>
      <w:r w:rsidR="0052185D" w:rsidRPr="008B2AD9">
        <w:t xml:space="preserve"> bij </w:t>
      </w:r>
      <w:r w:rsidR="00000EBB" w:rsidRPr="008B2AD9">
        <w:t>de klachtencommissie CHO</w:t>
      </w:r>
      <w:r w:rsidR="00DD05D5">
        <w:t xml:space="preserve"> </w:t>
      </w:r>
      <w:sdt>
        <w:sdtPr>
          <w:rPr>
            <w:rStyle w:val="GeenafstandChar"/>
          </w:rPr>
          <w:alias w:val="Naam gemeente/gebied"/>
          <w:tag w:val="Naam gemeente/gebied"/>
          <w:id w:val="591510463"/>
          <w:placeholder>
            <w:docPart w:val="6D1803CC2CA64101B1F03E8759D3B00C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 w:rsidR="00DD05D5" w:rsidRPr="00252644">
            <w:rPr>
              <w:rStyle w:val="Tekstvantijdelijkeaanduiding"/>
              <w:color w:val="FF0000"/>
            </w:rPr>
            <w:t>Naam gemeente/gebied</w:t>
          </w:r>
        </w:sdtContent>
      </w:sdt>
      <w:r w:rsidR="005866AD">
        <w:t>.</w:t>
      </w:r>
    </w:p>
    <w:p w14:paraId="73E7B447" w14:textId="77777777" w:rsidR="00000EBB" w:rsidRPr="008B2AD9" w:rsidRDefault="0052185D" w:rsidP="00DD05D5">
      <w:pPr>
        <w:pStyle w:val="Geenafstand"/>
        <w:pBdr>
          <w:top w:val="single" w:sz="8" w:space="9" w:color="auto"/>
          <w:left w:val="single" w:sz="8" w:space="9" w:color="auto"/>
          <w:bottom w:val="single" w:sz="8" w:space="9" w:color="auto"/>
          <w:right w:val="single" w:sz="8" w:space="9" w:color="auto"/>
        </w:pBdr>
        <w:ind w:left="284" w:right="284" w:firstLine="0"/>
      </w:pPr>
      <w:r w:rsidRPr="008B2AD9">
        <w:t>V</w:t>
      </w:r>
      <w:r w:rsidR="00000EBB" w:rsidRPr="008B2AD9">
        <w:t xml:space="preserve">oor </w:t>
      </w:r>
      <w:r w:rsidRPr="008B2AD9">
        <w:t>de contact</w:t>
      </w:r>
      <w:r w:rsidR="00000EBB" w:rsidRPr="008B2AD9">
        <w:t>adres</w:t>
      </w:r>
      <w:r w:rsidR="00A250C6" w:rsidRPr="008B2AD9">
        <w:t>sen van KHN</w:t>
      </w:r>
      <w:r w:rsidR="002F3FEB">
        <w:t xml:space="preserve"> </w:t>
      </w:r>
      <w:sdt>
        <w:sdtPr>
          <w:rPr>
            <w:rStyle w:val="GeenafstandChar"/>
          </w:rPr>
          <w:alias w:val="KHN Afdelingsnaam"/>
          <w:tag w:val="KHN Afdelingsnaam"/>
          <w:id w:val="1664273728"/>
          <w:placeholder>
            <w:docPart w:val="2B3C344A7F2E4A4887ECF823553EEDA7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 w:rsidR="002F3FEB">
            <w:rPr>
              <w:rStyle w:val="Tekstvantijdelijkeaanduiding"/>
              <w:color w:val="FF0000"/>
            </w:rPr>
            <w:t>Afdelingsnaam</w:t>
          </w:r>
        </w:sdtContent>
      </w:sdt>
      <w:r w:rsidR="00A250C6" w:rsidRPr="008B2AD9">
        <w:t xml:space="preserve"> en de klachtencommissie</w:t>
      </w:r>
      <w:r w:rsidR="00000EBB" w:rsidRPr="008B2AD9">
        <w:t xml:space="preserve">: zie </w:t>
      </w:r>
      <w:r w:rsidR="00C96739" w:rsidRPr="008B2AD9">
        <w:t>www</w:t>
      </w:r>
      <w:r w:rsidR="00C96739">
        <w:t>.erzijnregels.nl/</w:t>
      </w:r>
      <w:sdt>
        <w:sdtPr>
          <w:rPr>
            <w:rStyle w:val="GeenafstandChar"/>
          </w:rPr>
          <w:alias w:val="Url"/>
          <w:tag w:val="Url"/>
          <w:id w:val="1414970777"/>
          <w:placeholder>
            <w:docPart w:val="950A5D3DD2254145AAC03415533F9AC0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 w:rsidR="00B00A85" w:rsidRPr="00B94AB0">
            <w:rPr>
              <w:color w:val="FF0000"/>
            </w:rPr>
            <w:t>afdeling/plaatsnaam</w:t>
          </w:r>
        </w:sdtContent>
      </w:sdt>
    </w:p>
    <w:p w14:paraId="1AFC096C" w14:textId="77777777" w:rsidR="00AD0F93" w:rsidRDefault="00AD0F93" w:rsidP="00DD05D5">
      <w:pPr>
        <w:pStyle w:val="Geenafstand"/>
      </w:pPr>
    </w:p>
    <w:p w14:paraId="52023100" w14:textId="77777777" w:rsidR="002F3FEB" w:rsidRPr="008B2AD9" w:rsidRDefault="002F3FEB" w:rsidP="00DD05D5">
      <w:pPr>
        <w:pStyle w:val="Geenafstand"/>
      </w:pPr>
    </w:p>
    <w:p w14:paraId="391EB2C1" w14:textId="77777777" w:rsidR="00AD0F93" w:rsidRPr="008B2AD9" w:rsidRDefault="001E7987" w:rsidP="00DD05D5">
      <w:pPr>
        <w:pStyle w:val="Geenafstand"/>
      </w:pPr>
      <w:r w:rsidRPr="008B2AD9">
        <w:rPr>
          <w:rFonts w:eastAsia="Times New Roman"/>
        </w:rPr>
        <w:t>Afgegeven/verzonden en getekend door of namens de directie:</w:t>
      </w:r>
    </w:p>
    <w:p w14:paraId="69BC6336" w14:textId="77777777" w:rsidR="00AD0F93" w:rsidRPr="008B2AD9" w:rsidRDefault="00AD0F93" w:rsidP="00DD05D5">
      <w:pPr>
        <w:pStyle w:val="Geenafstand"/>
      </w:pPr>
    </w:p>
    <w:p w14:paraId="7B370B4B" w14:textId="77777777" w:rsidR="00AD0F93" w:rsidRPr="008B2AD9" w:rsidRDefault="001E7987" w:rsidP="002F3FEB">
      <w:pPr>
        <w:pStyle w:val="Geenafstand"/>
        <w:tabs>
          <w:tab w:val="left" w:pos="993"/>
        </w:tabs>
      </w:pPr>
      <w:r w:rsidRPr="00B00A85">
        <w:rPr>
          <w:rFonts w:eastAsia="Times New Roman"/>
          <w:b/>
          <w:bCs/>
        </w:rPr>
        <w:t>Datum:</w:t>
      </w:r>
      <w:r w:rsidR="00B00A85">
        <w:rPr>
          <w:rFonts w:eastAsia="Times New Roman"/>
        </w:rPr>
        <w:tab/>
      </w:r>
      <w:sdt>
        <w:sdtPr>
          <w:rPr>
            <w:rStyle w:val="GeenafstandChar"/>
          </w:rPr>
          <w:alias w:val="Datum"/>
          <w:tag w:val="Datum"/>
          <w:id w:val="-1853250561"/>
          <w:placeholder>
            <w:docPart w:val="E220CFB0565E40CB93C6341202DFA1CC"/>
          </w:placeholder>
          <w:showingPlcHdr/>
          <w15:color w:val="FF0000"/>
          <w:date>
            <w:dateFormat w:val="dd-MM-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eastAsia="Times New Roman"/>
          </w:rPr>
        </w:sdtEndPr>
        <w:sdtContent>
          <w:r w:rsidR="00B00A85" w:rsidRPr="00F44072">
            <w:rPr>
              <w:rStyle w:val="Tekstvantijdelijkeaanduiding"/>
              <w:color w:val="FF0000"/>
            </w:rPr>
            <w:t>dd-mm-yyyy</w:t>
          </w:r>
        </w:sdtContent>
      </w:sdt>
      <w:r w:rsidR="005866AD">
        <w:rPr>
          <w:rFonts w:eastAsia="Times New Roman"/>
        </w:rPr>
        <w:t xml:space="preserve"> </w:t>
      </w:r>
      <w:r w:rsidRPr="008B2AD9">
        <w:rPr>
          <w:rFonts w:eastAsia="Times New Roman"/>
        </w:rPr>
        <w:t>te</w:t>
      </w:r>
      <w:r w:rsidR="00B00A85">
        <w:rPr>
          <w:rFonts w:eastAsia="Times New Roman"/>
        </w:rPr>
        <w:t xml:space="preserve"> </w:t>
      </w:r>
      <w:sdt>
        <w:sdtPr>
          <w:rPr>
            <w:rStyle w:val="GeenafstandChar"/>
          </w:rPr>
          <w:alias w:val="Plaatsnaam"/>
          <w:tag w:val="Plaatsnaam"/>
          <w:id w:val="-935365327"/>
          <w:placeholder>
            <w:docPart w:val="16691F9135424CEDBB1A9229454F4163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 w:rsidR="00B00A85">
            <w:rPr>
              <w:rStyle w:val="Tekstvantijdelijkeaanduiding"/>
              <w:color w:val="FF0000"/>
            </w:rPr>
            <w:t>Plaatsnaam</w:t>
          </w:r>
        </w:sdtContent>
      </w:sdt>
      <w:r w:rsidR="00987FF7">
        <w:rPr>
          <w:rStyle w:val="GeenafstandChar"/>
        </w:rPr>
        <w:t>.</w:t>
      </w:r>
    </w:p>
    <w:p w14:paraId="09B9460B" w14:textId="77777777" w:rsidR="00AD0F93" w:rsidRDefault="00AD0F93" w:rsidP="00DD05D5">
      <w:pPr>
        <w:pStyle w:val="Geenafstand"/>
      </w:pPr>
    </w:p>
    <w:p w14:paraId="23C0C8F9" w14:textId="77777777" w:rsidR="002F3FEB" w:rsidRDefault="002F3FEB" w:rsidP="002F3FEB">
      <w:pPr>
        <w:pStyle w:val="Geenafstand"/>
        <w:tabs>
          <w:tab w:val="left" w:pos="4536"/>
        </w:tabs>
        <w:ind w:left="0" w:firstLine="0"/>
        <w:rPr>
          <w:rFonts w:eastAsia="Times New Roman"/>
          <w:b/>
          <w:bCs/>
        </w:rPr>
      </w:pPr>
      <w:r w:rsidRPr="00B00A85">
        <w:rPr>
          <w:rFonts w:eastAsia="Times New Roman"/>
          <w:b/>
          <w:bCs/>
        </w:rPr>
        <w:t>Handtekening</w:t>
      </w:r>
      <w:r>
        <w:rPr>
          <w:rFonts w:eastAsia="Times New Roman"/>
          <w:b/>
          <w:bCs/>
        </w:rPr>
        <w:t xml:space="preserve"> uitreiker</w:t>
      </w:r>
      <w:r w:rsidRPr="00B00A85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ab/>
      </w:r>
      <w:r w:rsidRPr="00B00A85">
        <w:rPr>
          <w:rFonts w:eastAsia="Times New Roman"/>
          <w:b/>
          <w:bCs/>
        </w:rPr>
        <w:t>Handtekening</w:t>
      </w:r>
      <w:r>
        <w:rPr>
          <w:rFonts w:eastAsia="Times New Roman"/>
          <w:b/>
          <w:bCs/>
        </w:rPr>
        <w:t xml:space="preserve"> ontvanger</w:t>
      </w:r>
      <w:r w:rsidRPr="00B00A85">
        <w:rPr>
          <w:rFonts w:eastAsia="Times New Roman"/>
          <w:b/>
          <w:bCs/>
        </w:rPr>
        <w:t>:</w:t>
      </w:r>
    </w:p>
    <w:p w14:paraId="35EABC0B" w14:textId="77777777" w:rsidR="002F3FEB" w:rsidRPr="002F3FEB" w:rsidRDefault="002F3FEB" w:rsidP="002F3FEB">
      <w:pPr>
        <w:pStyle w:val="Geenafstand"/>
      </w:pPr>
    </w:p>
    <w:p w14:paraId="093CC5B2" w14:textId="77777777" w:rsidR="002F3FEB" w:rsidRPr="002F3FEB" w:rsidRDefault="002F3FEB" w:rsidP="002F3FEB">
      <w:pPr>
        <w:pStyle w:val="Geenafstand"/>
      </w:pPr>
    </w:p>
    <w:p w14:paraId="7B78ED04" w14:textId="77777777" w:rsidR="002F3FEB" w:rsidRPr="002F3FEB" w:rsidRDefault="002F3FEB" w:rsidP="002F3FEB">
      <w:pPr>
        <w:pStyle w:val="Geenafstand"/>
      </w:pPr>
    </w:p>
    <w:p w14:paraId="6929AADC" w14:textId="77777777" w:rsidR="002F3FEB" w:rsidRPr="002F3FEB" w:rsidRDefault="002F3FEB" w:rsidP="00D27871">
      <w:pPr>
        <w:pStyle w:val="Geenafstand"/>
        <w:tabs>
          <w:tab w:val="left" w:leader="underscore" w:pos="3402"/>
          <w:tab w:val="left" w:pos="4536"/>
          <w:tab w:val="left" w:leader="underscore" w:pos="7938"/>
        </w:tabs>
      </w:pPr>
      <w:r w:rsidRPr="002F3FEB">
        <w:tab/>
      </w:r>
      <w:r w:rsidRPr="002F3FEB">
        <w:tab/>
      </w:r>
      <w:r w:rsidRPr="002F3FEB">
        <w:tab/>
      </w:r>
      <w:r w:rsidR="00D27871">
        <w:tab/>
      </w:r>
    </w:p>
    <w:p w14:paraId="7E8CB639" w14:textId="77777777" w:rsidR="00F46C39" w:rsidRPr="00F46C39" w:rsidRDefault="00F46C39" w:rsidP="00F46C39">
      <w:pPr>
        <w:pStyle w:val="Geenafstand"/>
      </w:pPr>
    </w:p>
    <w:p w14:paraId="7737B605" w14:textId="77777777" w:rsidR="002F3FEB" w:rsidRPr="008B2AD9" w:rsidRDefault="002F3FEB" w:rsidP="002F3FEB">
      <w:pPr>
        <w:pStyle w:val="Geenafstand"/>
        <w:tabs>
          <w:tab w:val="left" w:pos="1008"/>
          <w:tab w:val="left" w:pos="4536"/>
        </w:tabs>
      </w:pPr>
      <w:r w:rsidRPr="00B00A85">
        <w:rPr>
          <w:rFonts w:eastAsia="Times New Roman"/>
          <w:b/>
          <w:bCs/>
        </w:rPr>
        <w:t>Naam:</w:t>
      </w:r>
      <w:r>
        <w:rPr>
          <w:rFonts w:eastAsia="Times New Roman"/>
          <w:b/>
          <w:bCs/>
        </w:rPr>
        <w:tab/>
      </w:r>
      <w:sdt>
        <w:sdtPr>
          <w:rPr>
            <w:rStyle w:val="GeenafstandChar"/>
          </w:rPr>
          <w:alias w:val="Uw naam"/>
          <w:tag w:val="Uw naam"/>
          <w:id w:val="-1612275452"/>
          <w:placeholder>
            <w:docPart w:val="5F5689DC5CE4417F9FCF8637A34C02D2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>
            <w:rPr>
              <w:color w:val="FF0000"/>
            </w:rPr>
            <w:t>Uw naam</w:t>
          </w:r>
        </w:sdtContent>
      </w:sdt>
      <w:r>
        <w:rPr>
          <w:rStyle w:val="GeenafstandChar"/>
        </w:rPr>
        <w:tab/>
      </w:r>
      <w:r>
        <w:rPr>
          <w:rFonts w:eastAsia="Times New Roman"/>
        </w:rPr>
        <w:t>voor g</w:t>
      </w:r>
      <w:r w:rsidRPr="008B2AD9">
        <w:rPr>
          <w:rFonts w:eastAsia="Times New Roman"/>
        </w:rPr>
        <w:t>ezien en ontvangst</w:t>
      </w:r>
      <w:r>
        <w:rPr>
          <w:rFonts w:eastAsia="Times New Roman"/>
        </w:rPr>
        <w:t>.</w:t>
      </w:r>
    </w:p>
    <w:p w14:paraId="2F4ECDD6" w14:textId="77777777" w:rsidR="00D27871" w:rsidRDefault="002F3FEB" w:rsidP="002F3FEB">
      <w:pPr>
        <w:pStyle w:val="Geenafstand"/>
        <w:tabs>
          <w:tab w:val="left" w:pos="993"/>
        </w:tabs>
        <w:ind w:left="0" w:firstLine="0"/>
        <w:rPr>
          <w:rStyle w:val="GeenafstandChar"/>
        </w:rPr>
      </w:pPr>
      <w:r w:rsidRPr="00B00A85">
        <w:rPr>
          <w:rFonts w:eastAsia="Times New Roman"/>
          <w:b/>
          <w:bCs/>
        </w:rPr>
        <w:t>Functie:</w:t>
      </w:r>
      <w:r>
        <w:rPr>
          <w:rFonts w:eastAsia="Times New Roman"/>
          <w:b/>
          <w:bCs/>
        </w:rPr>
        <w:tab/>
      </w:r>
      <w:sdt>
        <w:sdtPr>
          <w:rPr>
            <w:rStyle w:val="GeenafstandChar"/>
          </w:rPr>
          <w:alias w:val="Uw functie"/>
          <w:tag w:val="Uw functie"/>
          <w:id w:val="2113781721"/>
          <w:placeholder>
            <w:docPart w:val="2B5A4491874E451DB75DD7AA1E9FB367"/>
          </w:placeholder>
          <w:showingPlcHdr/>
          <w15:color w:val="FF0000"/>
        </w:sdtPr>
        <w:sdtEndPr>
          <w:rPr>
            <w:rStyle w:val="Standaardalinea-lettertype"/>
          </w:rPr>
        </w:sdtEndPr>
        <w:sdtContent>
          <w:r>
            <w:rPr>
              <w:color w:val="FF0000"/>
            </w:rPr>
            <w:t>Uw functie</w:t>
          </w:r>
        </w:sdtContent>
      </w:sdt>
    </w:p>
    <w:sectPr w:rsidR="00D27871" w:rsidSect="00C14CDD">
      <w:footerReference w:type="even" r:id="rId11"/>
      <w:footerReference w:type="first" r:id="rId12"/>
      <w:pgSz w:w="11906" w:h="16838"/>
      <w:pgMar w:top="1418" w:right="1418" w:bottom="1418" w:left="1418" w:header="709" w:footer="5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62FF" w14:textId="77777777" w:rsidR="00B4132F" w:rsidRDefault="00B4132F">
      <w:r>
        <w:separator/>
      </w:r>
    </w:p>
  </w:endnote>
  <w:endnote w:type="continuationSeparator" w:id="0">
    <w:p w14:paraId="14887652" w14:textId="77777777" w:rsidR="00B4132F" w:rsidRDefault="00B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948A" w14:textId="77777777" w:rsidR="00374525" w:rsidRDefault="00374525">
    <w:pPr>
      <w:spacing w:after="84" w:line="259" w:lineRule="auto"/>
      <w:ind w:left="3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</w:p>
  <w:p w14:paraId="2D5B26E2" w14:textId="77777777" w:rsidR="00374525" w:rsidRDefault="00374525">
    <w:pPr>
      <w:spacing w:after="24" w:line="259" w:lineRule="auto"/>
      <w:ind w:left="3"/>
    </w:pPr>
    <w:r>
      <w:t xml:space="preserve"> </w:t>
    </w:r>
  </w:p>
  <w:p w14:paraId="1CEF8126" w14:textId="77777777" w:rsidR="00374525" w:rsidRDefault="00374525">
    <w:pPr>
      <w:spacing w:line="259" w:lineRule="auto"/>
      <w:ind w:left="3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2B17" w14:textId="77777777" w:rsidR="00374525" w:rsidRDefault="00374525">
    <w:pPr>
      <w:spacing w:after="84" w:line="259" w:lineRule="auto"/>
      <w:ind w:left="3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</w:p>
  <w:p w14:paraId="660E1454" w14:textId="77777777" w:rsidR="00374525" w:rsidRDefault="00374525">
    <w:pPr>
      <w:spacing w:after="24" w:line="259" w:lineRule="auto"/>
      <w:ind w:left="3"/>
    </w:pPr>
    <w:r>
      <w:t xml:space="preserve"> </w:t>
    </w:r>
  </w:p>
  <w:p w14:paraId="452EC7D6" w14:textId="77777777" w:rsidR="00374525" w:rsidRDefault="00374525">
    <w:pPr>
      <w:spacing w:line="259" w:lineRule="auto"/>
      <w:ind w:left="3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537F" w14:textId="77777777" w:rsidR="00B4132F" w:rsidRDefault="00B4132F">
      <w:r>
        <w:separator/>
      </w:r>
    </w:p>
  </w:footnote>
  <w:footnote w:type="continuationSeparator" w:id="0">
    <w:p w14:paraId="402D37F1" w14:textId="77777777" w:rsidR="00B4132F" w:rsidRDefault="00B4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0D0"/>
    <w:multiLevelType w:val="hybridMultilevel"/>
    <w:tmpl w:val="4014D19C"/>
    <w:lvl w:ilvl="0" w:tplc="EBEE87E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E674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234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CF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A8AA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1E3B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A072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122D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ACC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0282B"/>
    <w:multiLevelType w:val="hybridMultilevel"/>
    <w:tmpl w:val="633C5E08"/>
    <w:lvl w:ilvl="0" w:tplc="B27822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6AA1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16AC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7E82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DEF9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589D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08E3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AEA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4EE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C3C06"/>
    <w:multiLevelType w:val="hybridMultilevel"/>
    <w:tmpl w:val="C2724436"/>
    <w:lvl w:ilvl="0" w:tplc="0413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22BF3FF2"/>
    <w:multiLevelType w:val="hybridMultilevel"/>
    <w:tmpl w:val="D3DE7C2C"/>
    <w:lvl w:ilvl="0" w:tplc="3F52A92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7CB5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16EC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025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EC40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AE9C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98B8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C615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AD5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47C7C"/>
    <w:multiLevelType w:val="hybridMultilevel"/>
    <w:tmpl w:val="F8D45DC2"/>
    <w:lvl w:ilvl="0" w:tplc="4510FD2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EC77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819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4F0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EA0E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FA63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A2C8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429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F299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216F35"/>
    <w:multiLevelType w:val="multilevel"/>
    <w:tmpl w:val="8E086B40"/>
    <w:numStyleLink w:val="Stijl1"/>
  </w:abstractNum>
  <w:abstractNum w:abstractNumId="6" w15:restartNumberingAfterBreak="0">
    <w:nsid w:val="3D1A47DE"/>
    <w:multiLevelType w:val="hybridMultilevel"/>
    <w:tmpl w:val="8766F398"/>
    <w:lvl w:ilvl="0" w:tplc="90B86E34">
      <w:start w:val="1"/>
      <w:numFmt w:val="lowerLetter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7073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A9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A1B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0A8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D625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560A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1A22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E6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9A4AE7"/>
    <w:multiLevelType w:val="hybridMultilevel"/>
    <w:tmpl w:val="A45499FC"/>
    <w:lvl w:ilvl="0" w:tplc="0413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453826E2"/>
    <w:multiLevelType w:val="hybridMultilevel"/>
    <w:tmpl w:val="EA566718"/>
    <w:lvl w:ilvl="0" w:tplc="9E3CDB6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9A7A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9A12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A27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B454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4AF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B827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DC43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E07A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7E2A8E"/>
    <w:multiLevelType w:val="hybridMultilevel"/>
    <w:tmpl w:val="E3E67818"/>
    <w:lvl w:ilvl="0" w:tplc="A68CEFB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459D64D0"/>
    <w:multiLevelType w:val="hybridMultilevel"/>
    <w:tmpl w:val="884A2422"/>
    <w:lvl w:ilvl="0" w:tplc="B552AB64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A4B1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BE93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E015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402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4876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526A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403C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54F0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E8182D"/>
    <w:multiLevelType w:val="hybridMultilevel"/>
    <w:tmpl w:val="7BE0E63A"/>
    <w:lvl w:ilvl="0" w:tplc="BC28D73C">
      <w:start w:val="1"/>
      <w:numFmt w:val="upperLetter"/>
      <w:lvlText w:val="%1.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E0F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E03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6274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02C0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C0B8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231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8AF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E9F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B00879"/>
    <w:multiLevelType w:val="hybridMultilevel"/>
    <w:tmpl w:val="76808DA8"/>
    <w:lvl w:ilvl="0" w:tplc="EAB8468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68" w:hanging="360"/>
      </w:pPr>
    </w:lvl>
    <w:lvl w:ilvl="2" w:tplc="0413001B" w:tentative="1">
      <w:start w:val="1"/>
      <w:numFmt w:val="lowerRoman"/>
      <w:lvlText w:val="%3."/>
      <w:lvlJc w:val="right"/>
      <w:pPr>
        <w:ind w:left="1788" w:hanging="180"/>
      </w:pPr>
    </w:lvl>
    <w:lvl w:ilvl="3" w:tplc="0413000F" w:tentative="1">
      <w:start w:val="1"/>
      <w:numFmt w:val="decimal"/>
      <w:lvlText w:val="%4."/>
      <w:lvlJc w:val="left"/>
      <w:pPr>
        <w:ind w:left="2508" w:hanging="360"/>
      </w:pPr>
    </w:lvl>
    <w:lvl w:ilvl="4" w:tplc="04130019" w:tentative="1">
      <w:start w:val="1"/>
      <w:numFmt w:val="lowerLetter"/>
      <w:lvlText w:val="%5."/>
      <w:lvlJc w:val="left"/>
      <w:pPr>
        <w:ind w:left="3228" w:hanging="360"/>
      </w:pPr>
    </w:lvl>
    <w:lvl w:ilvl="5" w:tplc="0413001B" w:tentative="1">
      <w:start w:val="1"/>
      <w:numFmt w:val="lowerRoman"/>
      <w:lvlText w:val="%6."/>
      <w:lvlJc w:val="right"/>
      <w:pPr>
        <w:ind w:left="3948" w:hanging="180"/>
      </w:pPr>
    </w:lvl>
    <w:lvl w:ilvl="6" w:tplc="0413000F" w:tentative="1">
      <w:start w:val="1"/>
      <w:numFmt w:val="decimal"/>
      <w:lvlText w:val="%7."/>
      <w:lvlJc w:val="left"/>
      <w:pPr>
        <w:ind w:left="4668" w:hanging="360"/>
      </w:pPr>
    </w:lvl>
    <w:lvl w:ilvl="7" w:tplc="04130019" w:tentative="1">
      <w:start w:val="1"/>
      <w:numFmt w:val="lowerLetter"/>
      <w:lvlText w:val="%8."/>
      <w:lvlJc w:val="left"/>
      <w:pPr>
        <w:ind w:left="5388" w:hanging="360"/>
      </w:pPr>
    </w:lvl>
    <w:lvl w:ilvl="8" w:tplc="0413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 w15:restartNumberingAfterBreak="0">
    <w:nsid w:val="48A0781F"/>
    <w:multiLevelType w:val="hybridMultilevel"/>
    <w:tmpl w:val="08645384"/>
    <w:lvl w:ilvl="0" w:tplc="7194C0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8C481E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AB50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3A84F6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A719A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2DF5E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D452E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001EAA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D0E42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E461C1"/>
    <w:multiLevelType w:val="multilevel"/>
    <w:tmpl w:val="8E086B40"/>
    <w:numStyleLink w:val="Stijl1"/>
  </w:abstractNum>
  <w:abstractNum w:abstractNumId="15" w15:restartNumberingAfterBreak="0">
    <w:nsid w:val="4A596EE0"/>
    <w:multiLevelType w:val="hybridMultilevel"/>
    <w:tmpl w:val="B4B05390"/>
    <w:lvl w:ilvl="0" w:tplc="2922545E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AE620">
      <w:start w:val="1"/>
      <w:numFmt w:val="bullet"/>
      <w:lvlText w:val="o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9642DA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A75D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80A64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18B526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4C7D6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1E4EFE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746B16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B13D12"/>
    <w:multiLevelType w:val="multilevel"/>
    <w:tmpl w:val="1914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166172"/>
    <w:multiLevelType w:val="hybridMultilevel"/>
    <w:tmpl w:val="9A4E0C98"/>
    <w:lvl w:ilvl="0" w:tplc="0413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51654F51"/>
    <w:multiLevelType w:val="hybridMultilevel"/>
    <w:tmpl w:val="EB5CB9D6"/>
    <w:lvl w:ilvl="0" w:tplc="F8569A4C">
      <w:start w:val="1"/>
      <w:numFmt w:val="upperLetter"/>
      <w:pStyle w:val="Opsommingletters"/>
      <w:lvlText w:val="%1.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53A34DA1"/>
    <w:multiLevelType w:val="multilevel"/>
    <w:tmpl w:val="8E086B40"/>
    <w:styleLink w:val="Stijl1"/>
    <w:lvl w:ilvl="0">
      <w:start w:val="1"/>
      <w:numFmt w:val="decimal"/>
      <w:pStyle w:val="Opsomminggenummerd"/>
      <w:lvlText w:val="%1."/>
      <w:lvlJc w:val="left"/>
      <w:pPr>
        <w:ind w:left="357" w:hanging="357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1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1"/>
        <w:szCs w:val="20"/>
        <w:u w:val="none" w:color="000000"/>
        <w:vertAlign w:val="baseline"/>
      </w:rPr>
    </w:lvl>
    <w:lvl w:ilvl="2">
      <w:start w:val="1"/>
      <w:numFmt w:val="upperRoman"/>
      <w:lvlText w:val="%3."/>
      <w:lvlJc w:val="left"/>
      <w:pPr>
        <w:ind w:left="1071" w:hanging="357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1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1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2142" w:hanging="357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1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1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1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3213" w:hanging="357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1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2B1357"/>
    <w:multiLevelType w:val="hybridMultilevel"/>
    <w:tmpl w:val="274A89AC"/>
    <w:lvl w:ilvl="0" w:tplc="08E48A8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88A834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C8BE24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0C18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862054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0C320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F2F5A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D41B8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0E3B5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6803A0"/>
    <w:multiLevelType w:val="multilevel"/>
    <w:tmpl w:val="07989F0E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592E81"/>
    <w:multiLevelType w:val="hybridMultilevel"/>
    <w:tmpl w:val="A1D4CEC0"/>
    <w:lvl w:ilvl="0" w:tplc="177AE1D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0C40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56EA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4003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F098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4485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662E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FA88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4848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9D50FA"/>
    <w:multiLevelType w:val="hybridMultilevel"/>
    <w:tmpl w:val="BB0C3596"/>
    <w:lvl w:ilvl="0" w:tplc="1A52066A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425E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F054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F8FA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982B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FA60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1A18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F27F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DC52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C21BC8"/>
    <w:multiLevelType w:val="hybridMultilevel"/>
    <w:tmpl w:val="FB96310A"/>
    <w:lvl w:ilvl="0" w:tplc="9DE6169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9AC3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7CF1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9442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9A3E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40BD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0A80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88B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D49B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242591"/>
    <w:multiLevelType w:val="hybridMultilevel"/>
    <w:tmpl w:val="B2E81A96"/>
    <w:lvl w:ilvl="0" w:tplc="2EA8552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ACCD3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07C5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82479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064F4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20D6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48C1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D86BE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67EB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77167D"/>
    <w:multiLevelType w:val="hybridMultilevel"/>
    <w:tmpl w:val="03A66BDE"/>
    <w:lvl w:ilvl="0" w:tplc="060C6278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6B810211"/>
    <w:multiLevelType w:val="hybridMultilevel"/>
    <w:tmpl w:val="FEDAAB46"/>
    <w:lvl w:ilvl="0" w:tplc="439E8AAE">
      <w:start w:val="1"/>
      <w:numFmt w:val="lowerLetter"/>
      <w:lvlText w:val="%1.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EACF30">
      <w:start w:val="1"/>
      <w:numFmt w:val="lowerLetter"/>
      <w:lvlText w:val="%2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C7B48">
      <w:start w:val="1"/>
      <w:numFmt w:val="lowerRoman"/>
      <w:lvlText w:val="%3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FA6D14">
      <w:start w:val="1"/>
      <w:numFmt w:val="decimal"/>
      <w:lvlText w:val="%4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04A26">
      <w:start w:val="1"/>
      <w:numFmt w:val="lowerLetter"/>
      <w:lvlText w:val="%5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2472E">
      <w:start w:val="1"/>
      <w:numFmt w:val="lowerRoman"/>
      <w:lvlText w:val="%6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3A93F6">
      <w:start w:val="1"/>
      <w:numFmt w:val="decimal"/>
      <w:lvlText w:val="%7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201204">
      <w:start w:val="1"/>
      <w:numFmt w:val="lowerLetter"/>
      <w:lvlText w:val="%8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B21AA0">
      <w:start w:val="1"/>
      <w:numFmt w:val="lowerRoman"/>
      <w:lvlText w:val="%9"/>
      <w:lvlJc w:val="left"/>
      <w:pPr>
        <w:ind w:left="6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3E50AC"/>
    <w:multiLevelType w:val="hybridMultilevel"/>
    <w:tmpl w:val="12C8FE7A"/>
    <w:lvl w:ilvl="0" w:tplc="EAB8468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68" w:hanging="360"/>
      </w:pPr>
    </w:lvl>
    <w:lvl w:ilvl="2" w:tplc="0413001B" w:tentative="1">
      <w:start w:val="1"/>
      <w:numFmt w:val="lowerRoman"/>
      <w:lvlText w:val="%3."/>
      <w:lvlJc w:val="right"/>
      <w:pPr>
        <w:ind w:left="1788" w:hanging="180"/>
      </w:pPr>
    </w:lvl>
    <w:lvl w:ilvl="3" w:tplc="0413000F" w:tentative="1">
      <w:start w:val="1"/>
      <w:numFmt w:val="decimal"/>
      <w:lvlText w:val="%4."/>
      <w:lvlJc w:val="left"/>
      <w:pPr>
        <w:ind w:left="2508" w:hanging="360"/>
      </w:pPr>
    </w:lvl>
    <w:lvl w:ilvl="4" w:tplc="04130019" w:tentative="1">
      <w:start w:val="1"/>
      <w:numFmt w:val="lowerLetter"/>
      <w:lvlText w:val="%5."/>
      <w:lvlJc w:val="left"/>
      <w:pPr>
        <w:ind w:left="3228" w:hanging="360"/>
      </w:pPr>
    </w:lvl>
    <w:lvl w:ilvl="5" w:tplc="0413001B" w:tentative="1">
      <w:start w:val="1"/>
      <w:numFmt w:val="lowerRoman"/>
      <w:lvlText w:val="%6."/>
      <w:lvlJc w:val="right"/>
      <w:pPr>
        <w:ind w:left="3948" w:hanging="180"/>
      </w:pPr>
    </w:lvl>
    <w:lvl w:ilvl="6" w:tplc="0413000F" w:tentative="1">
      <w:start w:val="1"/>
      <w:numFmt w:val="decimal"/>
      <w:lvlText w:val="%7."/>
      <w:lvlJc w:val="left"/>
      <w:pPr>
        <w:ind w:left="4668" w:hanging="360"/>
      </w:pPr>
    </w:lvl>
    <w:lvl w:ilvl="7" w:tplc="04130019" w:tentative="1">
      <w:start w:val="1"/>
      <w:numFmt w:val="lowerLetter"/>
      <w:lvlText w:val="%8."/>
      <w:lvlJc w:val="left"/>
      <w:pPr>
        <w:ind w:left="5388" w:hanging="360"/>
      </w:pPr>
    </w:lvl>
    <w:lvl w:ilvl="8" w:tplc="0413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9" w15:restartNumberingAfterBreak="0">
    <w:nsid w:val="76420E7A"/>
    <w:multiLevelType w:val="hybridMultilevel"/>
    <w:tmpl w:val="FE2222E6"/>
    <w:lvl w:ilvl="0" w:tplc="4D42411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2E51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483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CE04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0041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4FB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1A90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4E2B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04E9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257E67"/>
    <w:multiLevelType w:val="hybridMultilevel"/>
    <w:tmpl w:val="F926B2C6"/>
    <w:lvl w:ilvl="0" w:tplc="FCACE1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CE0A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8284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3476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0B3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746E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272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0AFF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96B1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306FE7"/>
    <w:multiLevelType w:val="hybridMultilevel"/>
    <w:tmpl w:val="7D1CFC4C"/>
    <w:lvl w:ilvl="0" w:tplc="72E096C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868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5C50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CC88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472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5C90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7802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B410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12D5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1E5C86"/>
    <w:multiLevelType w:val="hybridMultilevel"/>
    <w:tmpl w:val="B1940614"/>
    <w:lvl w:ilvl="0" w:tplc="963E3172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C8F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98B4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CE0F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BAFC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4BA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4FD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52CE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C044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C16A72"/>
    <w:multiLevelType w:val="hybridMultilevel"/>
    <w:tmpl w:val="DA047E42"/>
    <w:lvl w:ilvl="0" w:tplc="1EA89558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EC71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E9D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ECCC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ED6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A19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DE88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7CC1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E8C1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0"/>
  </w:num>
  <w:num w:numId="3">
    <w:abstractNumId w:val="4"/>
  </w:num>
  <w:num w:numId="4">
    <w:abstractNumId w:val="33"/>
  </w:num>
  <w:num w:numId="5">
    <w:abstractNumId w:val="25"/>
  </w:num>
  <w:num w:numId="6">
    <w:abstractNumId w:val="15"/>
  </w:num>
  <w:num w:numId="7">
    <w:abstractNumId w:val="10"/>
  </w:num>
  <w:num w:numId="8">
    <w:abstractNumId w:val="5"/>
  </w:num>
  <w:num w:numId="9">
    <w:abstractNumId w:val="3"/>
  </w:num>
  <w:num w:numId="10">
    <w:abstractNumId w:val="31"/>
  </w:num>
  <w:num w:numId="11">
    <w:abstractNumId w:val="24"/>
  </w:num>
  <w:num w:numId="12">
    <w:abstractNumId w:val="22"/>
  </w:num>
  <w:num w:numId="13">
    <w:abstractNumId w:val="20"/>
  </w:num>
  <w:num w:numId="14">
    <w:abstractNumId w:val="0"/>
  </w:num>
  <w:num w:numId="15">
    <w:abstractNumId w:val="11"/>
  </w:num>
  <w:num w:numId="16">
    <w:abstractNumId w:val="1"/>
  </w:num>
  <w:num w:numId="17">
    <w:abstractNumId w:val="6"/>
  </w:num>
  <w:num w:numId="18">
    <w:abstractNumId w:val="32"/>
  </w:num>
  <w:num w:numId="19">
    <w:abstractNumId w:val="27"/>
  </w:num>
  <w:num w:numId="20">
    <w:abstractNumId w:val="29"/>
  </w:num>
  <w:num w:numId="21">
    <w:abstractNumId w:val="8"/>
  </w:num>
  <w:num w:numId="22">
    <w:abstractNumId w:val="23"/>
  </w:num>
  <w:num w:numId="23">
    <w:abstractNumId w:val="16"/>
  </w:num>
  <w:num w:numId="24">
    <w:abstractNumId w:val="7"/>
  </w:num>
  <w:num w:numId="25">
    <w:abstractNumId w:val="2"/>
  </w:num>
  <w:num w:numId="26">
    <w:abstractNumId w:val="12"/>
  </w:num>
  <w:num w:numId="27">
    <w:abstractNumId w:val="17"/>
  </w:num>
  <w:num w:numId="28">
    <w:abstractNumId w:val="28"/>
  </w:num>
  <w:num w:numId="29">
    <w:abstractNumId w:val="9"/>
  </w:num>
  <w:num w:numId="30">
    <w:abstractNumId w:val="26"/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18"/>
  </w:num>
  <w:num w:numId="39">
    <w:abstractNumId w:val="5"/>
    <w:lvlOverride w:ilvl="0">
      <w:startOverride w:val="1"/>
    </w:lvlOverride>
  </w:num>
  <w:num w:numId="40">
    <w:abstractNumId w:val="19"/>
  </w:num>
  <w:num w:numId="41">
    <w:abstractNumId w:val="14"/>
  </w:num>
  <w:num w:numId="42">
    <w:abstractNumId w:val="21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2F"/>
    <w:rsid w:val="00000EBB"/>
    <w:rsid w:val="00003024"/>
    <w:rsid w:val="00044AF1"/>
    <w:rsid w:val="0006374A"/>
    <w:rsid w:val="00082F0A"/>
    <w:rsid w:val="000928A2"/>
    <w:rsid w:val="000A665F"/>
    <w:rsid w:val="000B0932"/>
    <w:rsid w:val="000B7242"/>
    <w:rsid w:val="000C0131"/>
    <w:rsid w:val="000E549F"/>
    <w:rsid w:val="001160DD"/>
    <w:rsid w:val="00120AB6"/>
    <w:rsid w:val="001229DE"/>
    <w:rsid w:val="001311C1"/>
    <w:rsid w:val="0013129A"/>
    <w:rsid w:val="0013446E"/>
    <w:rsid w:val="00193CE0"/>
    <w:rsid w:val="001C60F3"/>
    <w:rsid w:val="001D2BBB"/>
    <w:rsid w:val="001E7987"/>
    <w:rsid w:val="001F3EDE"/>
    <w:rsid w:val="00205282"/>
    <w:rsid w:val="00252644"/>
    <w:rsid w:val="00260262"/>
    <w:rsid w:val="0026393A"/>
    <w:rsid w:val="0028086C"/>
    <w:rsid w:val="002A3F8B"/>
    <w:rsid w:val="002C5EFE"/>
    <w:rsid w:val="002C6153"/>
    <w:rsid w:val="002E58F6"/>
    <w:rsid w:val="002F0BD2"/>
    <w:rsid w:val="002F3FEB"/>
    <w:rsid w:val="003168E9"/>
    <w:rsid w:val="00316E26"/>
    <w:rsid w:val="00335997"/>
    <w:rsid w:val="00336096"/>
    <w:rsid w:val="003403E1"/>
    <w:rsid w:val="003404D3"/>
    <w:rsid w:val="00374525"/>
    <w:rsid w:val="00396E73"/>
    <w:rsid w:val="003C7AAB"/>
    <w:rsid w:val="0041036E"/>
    <w:rsid w:val="00412471"/>
    <w:rsid w:val="00440A2B"/>
    <w:rsid w:val="00441889"/>
    <w:rsid w:val="00445E86"/>
    <w:rsid w:val="004632D3"/>
    <w:rsid w:val="00465DED"/>
    <w:rsid w:val="004823CD"/>
    <w:rsid w:val="0048323A"/>
    <w:rsid w:val="004B4D8A"/>
    <w:rsid w:val="004D11C2"/>
    <w:rsid w:val="00504FDB"/>
    <w:rsid w:val="00506401"/>
    <w:rsid w:val="00521320"/>
    <w:rsid w:val="0052185D"/>
    <w:rsid w:val="005316EB"/>
    <w:rsid w:val="00532580"/>
    <w:rsid w:val="005411E2"/>
    <w:rsid w:val="005455DC"/>
    <w:rsid w:val="00554127"/>
    <w:rsid w:val="0056416B"/>
    <w:rsid w:val="00565EA4"/>
    <w:rsid w:val="005842AB"/>
    <w:rsid w:val="005866AD"/>
    <w:rsid w:val="00592974"/>
    <w:rsid w:val="0059658E"/>
    <w:rsid w:val="005A0A90"/>
    <w:rsid w:val="005B16BA"/>
    <w:rsid w:val="005F4A95"/>
    <w:rsid w:val="006112BF"/>
    <w:rsid w:val="006241C1"/>
    <w:rsid w:val="00636C7B"/>
    <w:rsid w:val="0065289E"/>
    <w:rsid w:val="00652D1E"/>
    <w:rsid w:val="00655132"/>
    <w:rsid w:val="006569E5"/>
    <w:rsid w:val="0066449B"/>
    <w:rsid w:val="0067551E"/>
    <w:rsid w:val="006D6D5A"/>
    <w:rsid w:val="006F53C8"/>
    <w:rsid w:val="006F79DC"/>
    <w:rsid w:val="0070041A"/>
    <w:rsid w:val="00742DD9"/>
    <w:rsid w:val="00747CE9"/>
    <w:rsid w:val="007555A8"/>
    <w:rsid w:val="00761275"/>
    <w:rsid w:val="00766C28"/>
    <w:rsid w:val="0077229B"/>
    <w:rsid w:val="00786357"/>
    <w:rsid w:val="0079012B"/>
    <w:rsid w:val="007A18A5"/>
    <w:rsid w:val="007B15C2"/>
    <w:rsid w:val="007B5CCB"/>
    <w:rsid w:val="007C1E53"/>
    <w:rsid w:val="007C4556"/>
    <w:rsid w:val="007D11AB"/>
    <w:rsid w:val="007F2F68"/>
    <w:rsid w:val="00800869"/>
    <w:rsid w:val="008040A6"/>
    <w:rsid w:val="00815F91"/>
    <w:rsid w:val="0083013C"/>
    <w:rsid w:val="00851CA8"/>
    <w:rsid w:val="00851CB8"/>
    <w:rsid w:val="00855529"/>
    <w:rsid w:val="00857079"/>
    <w:rsid w:val="00872639"/>
    <w:rsid w:val="008872F6"/>
    <w:rsid w:val="008B2AD9"/>
    <w:rsid w:val="008B4D25"/>
    <w:rsid w:val="008C0C7F"/>
    <w:rsid w:val="008E0B09"/>
    <w:rsid w:val="0090629F"/>
    <w:rsid w:val="009127E4"/>
    <w:rsid w:val="00914B12"/>
    <w:rsid w:val="0092425A"/>
    <w:rsid w:val="00924D21"/>
    <w:rsid w:val="00935BBD"/>
    <w:rsid w:val="009405B9"/>
    <w:rsid w:val="00944815"/>
    <w:rsid w:val="009448CD"/>
    <w:rsid w:val="00954BE0"/>
    <w:rsid w:val="009552DF"/>
    <w:rsid w:val="00960E85"/>
    <w:rsid w:val="00987FF7"/>
    <w:rsid w:val="009959ED"/>
    <w:rsid w:val="00995C5D"/>
    <w:rsid w:val="009A1A20"/>
    <w:rsid w:val="009D588C"/>
    <w:rsid w:val="009F38E6"/>
    <w:rsid w:val="009F4B76"/>
    <w:rsid w:val="009F787C"/>
    <w:rsid w:val="00A0196C"/>
    <w:rsid w:val="00A033B5"/>
    <w:rsid w:val="00A11C11"/>
    <w:rsid w:val="00A1520F"/>
    <w:rsid w:val="00A250C6"/>
    <w:rsid w:val="00A37BA4"/>
    <w:rsid w:val="00A61907"/>
    <w:rsid w:val="00A65222"/>
    <w:rsid w:val="00A876AE"/>
    <w:rsid w:val="00AD0CC2"/>
    <w:rsid w:val="00AD0F93"/>
    <w:rsid w:val="00AF3918"/>
    <w:rsid w:val="00B00A85"/>
    <w:rsid w:val="00B33AF5"/>
    <w:rsid w:val="00B4132F"/>
    <w:rsid w:val="00B44A15"/>
    <w:rsid w:val="00B522CA"/>
    <w:rsid w:val="00B56FAA"/>
    <w:rsid w:val="00B71AB0"/>
    <w:rsid w:val="00B75DDE"/>
    <w:rsid w:val="00B8084E"/>
    <w:rsid w:val="00B855C7"/>
    <w:rsid w:val="00B9106C"/>
    <w:rsid w:val="00B92342"/>
    <w:rsid w:val="00B94AB0"/>
    <w:rsid w:val="00BA381E"/>
    <w:rsid w:val="00BA5A8A"/>
    <w:rsid w:val="00BC3DDB"/>
    <w:rsid w:val="00BF3C52"/>
    <w:rsid w:val="00C0544E"/>
    <w:rsid w:val="00C07BAB"/>
    <w:rsid w:val="00C07F82"/>
    <w:rsid w:val="00C14CDD"/>
    <w:rsid w:val="00C160D1"/>
    <w:rsid w:val="00C227FD"/>
    <w:rsid w:val="00C42A9E"/>
    <w:rsid w:val="00C4358A"/>
    <w:rsid w:val="00C47012"/>
    <w:rsid w:val="00C90D13"/>
    <w:rsid w:val="00C90FBA"/>
    <w:rsid w:val="00C96739"/>
    <w:rsid w:val="00CA23B3"/>
    <w:rsid w:val="00CB19F3"/>
    <w:rsid w:val="00CC745D"/>
    <w:rsid w:val="00CC7734"/>
    <w:rsid w:val="00CC7E50"/>
    <w:rsid w:val="00CD2B16"/>
    <w:rsid w:val="00CF19DB"/>
    <w:rsid w:val="00D27871"/>
    <w:rsid w:val="00D27F3F"/>
    <w:rsid w:val="00D4017E"/>
    <w:rsid w:val="00D54E84"/>
    <w:rsid w:val="00D65380"/>
    <w:rsid w:val="00D730FE"/>
    <w:rsid w:val="00D744D3"/>
    <w:rsid w:val="00D77CD2"/>
    <w:rsid w:val="00D92B8F"/>
    <w:rsid w:val="00DB0504"/>
    <w:rsid w:val="00DB5D83"/>
    <w:rsid w:val="00DD0066"/>
    <w:rsid w:val="00DD05D5"/>
    <w:rsid w:val="00DF124D"/>
    <w:rsid w:val="00DF57FE"/>
    <w:rsid w:val="00E077B9"/>
    <w:rsid w:val="00E14EFF"/>
    <w:rsid w:val="00E41998"/>
    <w:rsid w:val="00E65393"/>
    <w:rsid w:val="00E750A3"/>
    <w:rsid w:val="00EA0B31"/>
    <w:rsid w:val="00ED059A"/>
    <w:rsid w:val="00ED69D7"/>
    <w:rsid w:val="00EE214C"/>
    <w:rsid w:val="00EE7CD1"/>
    <w:rsid w:val="00EF2559"/>
    <w:rsid w:val="00F44072"/>
    <w:rsid w:val="00F46C39"/>
    <w:rsid w:val="00F548BB"/>
    <w:rsid w:val="00F56BB2"/>
    <w:rsid w:val="00F57DCD"/>
    <w:rsid w:val="00F65C3C"/>
    <w:rsid w:val="00F759A9"/>
    <w:rsid w:val="00F859CF"/>
    <w:rsid w:val="00F96186"/>
    <w:rsid w:val="00FA0E83"/>
    <w:rsid w:val="00FB5DFE"/>
    <w:rsid w:val="00FC282B"/>
    <w:rsid w:val="00FD6694"/>
    <w:rsid w:val="00FE6D5B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E5EE"/>
  <w15:docId w15:val="{CE5E9825-139A-4A8C-A1CB-35F33F72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C14CDD"/>
    <w:pPr>
      <w:spacing w:after="0" w:line="240" w:lineRule="auto"/>
    </w:pPr>
    <w:rPr>
      <w:rFonts w:ascii="Arial" w:eastAsia="Arial" w:hAnsi="Arial" w:cs="Arial"/>
      <w:color w:val="000000"/>
      <w:sz w:val="21"/>
    </w:rPr>
  </w:style>
  <w:style w:type="paragraph" w:styleId="Kop1">
    <w:name w:val="heading 1"/>
    <w:next w:val="Geenafstand"/>
    <w:link w:val="Kop1Char"/>
    <w:uiPriority w:val="9"/>
    <w:unhideWhenUsed/>
    <w:qFormat/>
    <w:rsid w:val="0083013C"/>
    <w:pPr>
      <w:keepNext/>
      <w:keepLines/>
      <w:spacing w:after="40"/>
      <w:ind w:left="13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Kop2">
    <w:name w:val="heading 2"/>
    <w:next w:val="Geenafstand"/>
    <w:link w:val="Kop2Char"/>
    <w:uiPriority w:val="9"/>
    <w:unhideWhenUsed/>
    <w:qFormat/>
    <w:rsid w:val="002C5EFE"/>
    <w:pPr>
      <w:keepNext/>
      <w:keepLines/>
      <w:spacing w:after="24" w:line="240" w:lineRule="auto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Kop3">
    <w:name w:val="heading 3"/>
    <w:next w:val="Geenafstand"/>
    <w:link w:val="Kop3Char"/>
    <w:uiPriority w:val="9"/>
    <w:unhideWhenUsed/>
    <w:qFormat/>
    <w:rsid w:val="00504FDB"/>
    <w:pPr>
      <w:keepNext/>
      <w:keepLines/>
      <w:spacing w:after="24"/>
      <w:ind w:left="12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83013C"/>
    <w:rPr>
      <w:rFonts w:ascii="Arial" w:eastAsia="Arial" w:hAnsi="Arial" w:cs="Arial"/>
      <w:b/>
      <w:color w:val="000000"/>
      <w:sz w:val="28"/>
    </w:rPr>
  </w:style>
  <w:style w:type="character" w:customStyle="1" w:styleId="Kop2Char">
    <w:name w:val="Kop 2 Char"/>
    <w:link w:val="Kop2"/>
    <w:uiPriority w:val="9"/>
    <w:rsid w:val="002C5EFE"/>
    <w:rPr>
      <w:rFonts w:ascii="Arial" w:eastAsia="Arial" w:hAnsi="Arial" w:cs="Arial"/>
      <w:b/>
      <w:color w:val="000000"/>
      <w:sz w:val="24"/>
    </w:rPr>
  </w:style>
  <w:style w:type="character" w:customStyle="1" w:styleId="Kop3Char">
    <w:name w:val="Kop 3 Char"/>
    <w:link w:val="Kop3"/>
    <w:rsid w:val="00504FDB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504F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B15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5C2"/>
    <w:rPr>
      <w:rFonts w:ascii="Tahoma" w:eastAsia="Arial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60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609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6096"/>
    <w:rPr>
      <w:rFonts w:ascii="Arial" w:eastAsia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60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6096"/>
    <w:rPr>
      <w:rFonts w:ascii="Arial" w:eastAsia="Arial" w:hAnsi="Arial" w:cs="Arial"/>
      <w:b/>
      <w:bCs/>
      <w:color w:val="000000"/>
      <w:sz w:val="20"/>
      <w:szCs w:val="20"/>
    </w:rPr>
  </w:style>
  <w:style w:type="paragraph" w:styleId="Lijstalinea">
    <w:name w:val="List Paragraph"/>
    <w:basedOn w:val="Standaard"/>
    <w:uiPriority w:val="34"/>
    <w:rsid w:val="00E077B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759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59A9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Standaardalinea-lettertype"/>
    <w:uiPriority w:val="99"/>
    <w:unhideWhenUsed/>
    <w:rsid w:val="00F759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9A9"/>
    <w:rPr>
      <w:color w:val="605E5C"/>
      <w:shd w:val="clear" w:color="auto" w:fill="E1DFDD"/>
    </w:rPr>
  </w:style>
  <w:style w:type="paragraph" w:customStyle="1" w:styleId="Opsomminggenummerd">
    <w:name w:val="Opsomming_genummerd"/>
    <w:basedOn w:val="Geenafstand"/>
    <w:link w:val="OpsomminggenummerdChar"/>
    <w:qFormat/>
    <w:rsid w:val="008E0B09"/>
    <w:pPr>
      <w:numPr>
        <w:numId w:val="8"/>
      </w:numPr>
    </w:pPr>
    <w:rPr>
      <w:szCs w:val="21"/>
    </w:rPr>
  </w:style>
  <w:style w:type="paragraph" w:styleId="Geenafstand">
    <w:name w:val="No Spacing"/>
    <w:link w:val="GeenafstandChar"/>
    <w:uiPriority w:val="1"/>
    <w:qFormat/>
    <w:rsid w:val="0090629F"/>
    <w:pPr>
      <w:spacing w:after="0" w:line="240" w:lineRule="auto"/>
      <w:ind w:left="11" w:hanging="11"/>
    </w:pPr>
    <w:rPr>
      <w:rFonts w:ascii="Arial" w:eastAsia="Arial" w:hAnsi="Arial" w:cs="Arial"/>
      <w:color w:val="000000"/>
      <w:sz w:val="21"/>
    </w:rPr>
  </w:style>
  <w:style w:type="character" w:customStyle="1" w:styleId="OpsomminggenummerdChar">
    <w:name w:val="Opsomming_genummerd Char"/>
    <w:basedOn w:val="Standaardalinea-lettertype"/>
    <w:link w:val="Opsomminggenummerd"/>
    <w:rsid w:val="008E0B09"/>
    <w:rPr>
      <w:rFonts w:ascii="Arial" w:eastAsia="Arial" w:hAnsi="Arial" w:cs="Arial"/>
      <w:color w:val="000000"/>
      <w:sz w:val="21"/>
      <w:szCs w:val="21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14CD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14CDD"/>
    <w:rPr>
      <w:rFonts w:ascii="Arial" w:eastAsia="Arial" w:hAnsi="Arial" w:cs="Arial"/>
      <w:color w:val="000000"/>
      <w:sz w:val="21"/>
    </w:rPr>
  </w:style>
  <w:style w:type="paragraph" w:customStyle="1" w:styleId="Opsommingletters">
    <w:name w:val="Opsomming letters"/>
    <w:basedOn w:val="Opsomminggenummerd"/>
    <w:link w:val="OpsomminglettersChar"/>
    <w:qFormat/>
    <w:rsid w:val="0013446E"/>
    <w:pPr>
      <w:numPr>
        <w:numId w:val="38"/>
      </w:numPr>
      <w:ind w:left="357" w:hanging="357"/>
    </w:pPr>
  </w:style>
  <w:style w:type="numbering" w:customStyle="1" w:styleId="Stijl1">
    <w:name w:val="Stijl1"/>
    <w:uiPriority w:val="99"/>
    <w:rsid w:val="001160DD"/>
    <w:pPr>
      <w:numPr>
        <w:numId w:val="40"/>
      </w:numPr>
    </w:pPr>
  </w:style>
  <w:style w:type="character" w:customStyle="1" w:styleId="OpsomminglettersChar">
    <w:name w:val="Opsomming letters Char"/>
    <w:basedOn w:val="OpsomminggenummerdChar"/>
    <w:link w:val="Opsommingletters"/>
    <w:rsid w:val="0013446E"/>
    <w:rPr>
      <w:rFonts w:ascii="Arial" w:eastAsia="Arial" w:hAnsi="Arial" w:cs="Arial"/>
      <w:color w:val="000000"/>
      <w:sz w:val="21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B522CA"/>
    <w:rPr>
      <w:color w:val="808080"/>
    </w:rPr>
  </w:style>
  <w:style w:type="paragraph" w:customStyle="1" w:styleId="Toelichting">
    <w:name w:val="Toelichting"/>
    <w:basedOn w:val="Geenafstand"/>
    <w:link w:val="ToelichtingChar"/>
    <w:qFormat/>
    <w:rsid w:val="002C5EFE"/>
    <w:rPr>
      <w:i/>
      <w:iCs/>
      <w:sz w:val="16"/>
      <w:szCs w:val="16"/>
    </w:rPr>
  </w:style>
  <w:style w:type="paragraph" w:customStyle="1" w:styleId="Gekaderd">
    <w:name w:val="Gekaderd"/>
    <w:basedOn w:val="Geenafstand"/>
    <w:link w:val="GekaderdChar"/>
    <w:qFormat/>
    <w:rsid w:val="00DD05D5"/>
    <w:pPr>
      <w:pBdr>
        <w:top w:val="single" w:sz="8" w:space="9" w:color="auto"/>
        <w:left w:val="single" w:sz="8" w:space="9" w:color="auto"/>
        <w:bottom w:val="single" w:sz="8" w:space="9" w:color="auto"/>
        <w:right w:val="single" w:sz="8" w:space="9" w:color="auto"/>
      </w:pBdr>
      <w:ind w:left="284" w:right="284"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2C5EFE"/>
    <w:rPr>
      <w:rFonts w:ascii="Arial" w:eastAsia="Arial" w:hAnsi="Arial" w:cs="Arial"/>
      <w:color w:val="000000"/>
      <w:sz w:val="21"/>
    </w:rPr>
  </w:style>
  <w:style w:type="character" w:customStyle="1" w:styleId="ToelichtingChar">
    <w:name w:val="Toelichting Char"/>
    <w:basedOn w:val="GeenafstandChar"/>
    <w:link w:val="Toelichting"/>
    <w:rsid w:val="002C5EFE"/>
    <w:rPr>
      <w:rFonts w:ascii="Arial" w:eastAsia="Arial" w:hAnsi="Arial" w:cs="Arial"/>
      <w:i/>
      <w:iCs/>
      <w:color w:val="000000"/>
      <w:sz w:val="16"/>
      <w:szCs w:val="16"/>
    </w:rPr>
  </w:style>
  <w:style w:type="table" w:styleId="Tabelraster">
    <w:name w:val="Table Grid"/>
    <w:basedOn w:val="Standaardtabel"/>
    <w:uiPriority w:val="39"/>
    <w:rsid w:val="002F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kaderdChar">
    <w:name w:val="Gekaderd Char"/>
    <w:basedOn w:val="GeenafstandChar"/>
    <w:link w:val="Gekaderd"/>
    <w:rsid w:val="00DD05D5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5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erine\Koninklijke%20Horeca%20Nederland\Belangenbehartiging%20en%20innovatie%20-%20Documenten\Beleid\Beleid%20-%20QH\Veiligheid\Collectieve%20Horeca%20Ontzegging\bijlagen%20protocol%20als%20formulieren\Bijlage%203%20-%20Aanzegging%20Collectieve%20Horecaontzegg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F8128F87554B61A881552478E98D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54024-CCE3-4F52-BE9B-F91940EB20EE}"/>
      </w:docPartPr>
      <w:docPartBody>
        <w:p w:rsidR="00000000" w:rsidRDefault="00371E5B">
          <w:pPr>
            <w:pStyle w:val="8EF8128F87554B61A881552478E98DAF"/>
          </w:pPr>
          <w:r w:rsidRPr="00806D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ABCB944F80424681EA9DE144E4C6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F678FC-B6D6-48AE-B285-826601F9810D}"/>
      </w:docPartPr>
      <w:docPartBody>
        <w:p w:rsidR="00000000" w:rsidRDefault="00371E5B">
          <w:pPr>
            <w:pStyle w:val="FBABCB944F80424681EA9DE144E4C640"/>
          </w:pPr>
          <w:r w:rsidRPr="00252644">
            <w:rPr>
              <w:rStyle w:val="Tekstvantijdelijkeaanduiding"/>
              <w:color w:val="FF0000"/>
            </w:rPr>
            <w:t>Naam gemeente/gebied</w:t>
          </w:r>
        </w:p>
      </w:docPartBody>
    </w:docPart>
    <w:docPart>
      <w:docPartPr>
        <w:name w:val="64A03B15F4F94368A98F70A6D2C55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DEEEBE-A42C-40F7-B09B-BBE4B2AC680D}"/>
      </w:docPartPr>
      <w:docPartBody>
        <w:p w:rsidR="00000000" w:rsidRDefault="00371E5B">
          <w:pPr>
            <w:pStyle w:val="64A03B15F4F94368A98F70A6D2C551EB"/>
          </w:pPr>
          <w:r w:rsidRPr="00252644">
            <w:rPr>
              <w:color w:val="FF0000"/>
            </w:rPr>
            <w:t>Naam (rechts)persoon</w:t>
          </w:r>
        </w:p>
      </w:docPartBody>
    </w:docPart>
    <w:docPart>
      <w:docPartPr>
        <w:name w:val="0F4FF0BC3A52402FA690C60C7F0536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5FCA-0957-48FE-BCA2-EB62787EA63C}"/>
      </w:docPartPr>
      <w:docPartBody>
        <w:p w:rsidR="00000000" w:rsidRDefault="00371E5B">
          <w:pPr>
            <w:pStyle w:val="0F4FF0BC3A52402FA690C60C7F05365F"/>
          </w:pPr>
          <w:r w:rsidRPr="00252644">
            <w:rPr>
              <w:rStyle w:val="GeenafstandChar"/>
              <w:color w:val="FF0000"/>
            </w:rPr>
            <w:t>Bedrijfsnaam</w:t>
          </w:r>
          <w:r>
            <w:rPr>
              <w:rStyle w:val="GeenafstandChar"/>
              <w:color w:val="FF0000"/>
            </w:rPr>
            <w:t xml:space="preserve"> en eventuele vestiging</w:t>
          </w:r>
        </w:p>
      </w:docPartBody>
    </w:docPart>
    <w:docPart>
      <w:docPartPr>
        <w:name w:val="DF5FC06BF2704529B69175256C4D01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21CC9-C7DC-4770-A0FB-25082104494A}"/>
      </w:docPartPr>
      <w:docPartBody>
        <w:p w:rsidR="00000000" w:rsidRDefault="00371E5B">
          <w:pPr>
            <w:pStyle w:val="DF5FC06BF2704529B69175256C4D01B1"/>
          </w:pPr>
          <w:r w:rsidRPr="00252644">
            <w:rPr>
              <w:rStyle w:val="Tekstvantijdelijkeaanduiding"/>
              <w:color w:val="FF0000"/>
            </w:rPr>
            <w:t>Adres</w:t>
          </w:r>
        </w:p>
      </w:docPartBody>
    </w:docPart>
    <w:docPart>
      <w:docPartPr>
        <w:name w:val="4D630FC9AF5D44FFA3DB09A936CCAF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1F244E-DB8A-4B51-8784-485DD1D205DC}"/>
      </w:docPartPr>
      <w:docPartBody>
        <w:p w:rsidR="00000000" w:rsidRDefault="00371E5B">
          <w:pPr>
            <w:pStyle w:val="4D630FC9AF5D44FFA3DB09A936CCAF02"/>
          </w:pPr>
          <w:r w:rsidRPr="00252644">
            <w:rPr>
              <w:rFonts w:eastAsia="Times New Roman"/>
              <w:color w:val="FF0000"/>
              <w:szCs w:val="21"/>
            </w:rPr>
            <w:t>Postcode en plaatsnaam</w:t>
          </w:r>
        </w:p>
      </w:docPartBody>
    </w:docPart>
    <w:docPart>
      <w:docPartPr>
        <w:name w:val="89CAD97275CC487AB1BD1AB5EDF0C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6070B3-596A-47F4-8567-794E2A0C8026}"/>
      </w:docPartPr>
      <w:docPartBody>
        <w:p w:rsidR="00000000" w:rsidRDefault="00371E5B">
          <w:pPr>
            <w:pStyle w:val="89CAD97275CC487AB1BD1AB5EDF0C160"/>
          </w:pPr>
          <w:r w:rsidRPr="00252644">
            <w:rPr>
              <w:rStyle w:val="Tekstvantijdelijkeaanduiding"/>
              <w:color w:val="FF0000"/>
            </w:rPr>
            <w:t>A</w:t>
          </w:r>
          <w:r>
            <w:rPr>
              <w:rStyle w:val="Tekstvantijdelijkeaanduiding"/>
              <w:color w:val="FF0000"/>
            </w:rPr>
            <w:t>chternaam</w:t>
          </w:r>
        </w:p>
      </w:docPartBody>
    </w:docPart>
    <w:docPart>
      <w:docPartPr>
        <w:name w:val="28F6DCED6CBC44B4A15B780490521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7BE66-BD8C-48E5-A523-E748B2E326C8}"/>
      </w:docPartPr>
      <w:docPartBody>
        <w:p w:rsidR="00000000" w:rsidRDefault="00371E5B">
          <w:pPr>
            <w:pStyle w:val="28F6DCED6CBC44B4A15B78049052108A"/>
          </w:pPr>
          <w:r>
            <w:rPr>
              <w:rStyle w:val="Tekstvantijdelijkeaanduiding"/>
              <w:color w:val="FF0000"/>
            </w:rPr>
            <w:t>Volledige voornamen</w:t>
          </w:r>
        </w:p>
      </w:docPartBody>
    </w:docPart>
    <w:docPart>
      <w:docPartPr>
        <w:name w:val="02A310C75C9543DCA51550BAA1DEA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9B0F76-BF20-4715-BEDD-BA5B05AC5BE1}"/>
      </w:docPartPr>
      <w:docPartBody>
        <w:p w:rsidR="00000000" w:rsidRDefault="00371E5B">
          <w:pPr>
            <w:pStyle w:val="02A310C75C9543DCA51550BAA1DEA2C5"/>
          </w:pPr>
          <w:r w:rsidRPr="00F44072">
            <w:rPr>
              <w:rStyle w:val="Tekstvantijdelijkeaanduiding"/>
              <w:color w:val="FF0000"/>
            </w:rPr>
            <w:t>Geboortedatum (dd-mm-yyyy)</w:t>
          </w:r>
        </w:p>
      </w:docPartBody>
    </w:docPart>
    <w:docPart>
      <w:docPartPr>
        <w:name w:val="062AE89FD599461DB3C59F3F8A90B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743F3-9BD1-4568-B3DD-1BCFAF250259}"/>
      </w:docPartPr>
      <w:docPartBody>
        <w:p w:rsidR="00000000" w:rsidRDefault="00371E5B">
          <w:pPr>
            <w:pStyle w:val="062AE89FD599461DB3C59F3F8A90B538"/>
          </w:pPr>
          <w:r w:rsidRPr="00252644">
            <w:rPr>
              <w:rStyle w:val="Tekstvantijdelijkeaanduiding"/>
              <w:color w:val="FF0000"/>
            </w:rPr>
            <w:t>Adres</w:t>
          </w:r>
        </w:p>
      </w:docPartBody>
    </w:docPart>
    <w:docPart>
      <w:docPartPr>
        <w:name w:val="00F594EFCA464E5AAE86172BF6B62D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C6D6CC-89D6-458C-B44C-D7F10D693B09}"/>
      </w:docPartPr>
      <w:docPartBody>
        <w:p w:rsidR="00000000" w:rsidRDefault="00371E5B">
          <w:pPr>
            <w:pStyle w:val="00F594EFCA464E5AAE86172BF6B62DE1"/>
          </w:pPr>
          <w:r w:rsidRPr="00252644">
            <w:rPr>
              <w:rFonts w:eastAsia="Times New Roman"/>
              <w:color w:val="FF0000"/>
              <w:szCs w:val="21"/>
            </w:rPr>
            <w:t xml:space="preserve">Postcode en </w:t>
          </w:r>
          <w:r>
            <w:rPr>
              <w:rFonts w:eastAsia="Times New Roman"/>
              <w:color w:val="FF0000"/>
              <w:szCs w:val="21"/>
            </w:rPr>
            <w:t>woon</w:t>
          </w:r>
          <w:r w:rsidRPr="00252644">
            <w:rPr>
              <w:rFonts w:eastAsia="Times New Roman"/>
              <w:color w:val="FF0000"/>
              <w:szCs w:val="21"/>
            </w:rPr>
            <w:t>plaats</w:t>
          </w:r>
        </w:p>
      </w:docPartBody>
    </w:docPart>
    <w:docPart>
      <w:docPartPr>
        <w:name w:val="A3175A19F4224A91BBB436FEAA4FB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C37EB-35A1-4BD5-A544-F3E7923719F7}"/>
      </w:docPartPr>
      <w:docPartBody>
        <w:p w:rsidR="00000000" w:rsidRDefault="00371E5B">
          <w:pPr>
            <w:pStyle w:val="A3175A19F4224A91BBB436FEAA4FB0AE"/>
          </w:pPr>
          <w:bookmarkStart w:id="0" w:name="Pleegdatum"/>
          <w:r w:rsidRPr="00F44072">
            <w:rPr>
              <w:rStyle w:val="Tekstvantijdelijkeaanduiding"/>
              <w:color w:val="FF0000"/>
            </w:rPr>
            <w:t>dd-mm-yyyy</w:t>
          </w:r>
          <w:bookmarkEnd w:id="0"/>
        </w:p>
      </w:docPartBody>
    </w:docPart>
    <w:docPart>
      <w:docPartPr>
        <w:name w:val="CBA751E322864FE5AE131750C8637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8CBD84-98A2-44A7-AB6C-C86BBD373BD7}"/>
      </w:docPartPr>
      <w:docPartBody>
        <w:p w:rsidR="00000000" w:rsidRDefault="00371E5B">
          <w:pPr>
            <w:pStyle w:val="CBA751E322864FE5AE131750C8637E73"/>
          </w:pPr>
          <w:r w:rsidRPr="00E41998">
            <w:rPr>
              <w:rStyle w:val="Tekstvantijdelijkeaanduiding"/>
              <w:color w:val="FF0000"/>
            </w:rPr>
            <w:t>Kies een item</w:t>
          </w:r>
        </w:p>
      </w:docPartBody>
    </w:docPart>
    <w:docPart>
      <w:docPartPr>
        <w:name w:val="B02CA3043F11476D8F6C00A0E14FDB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0B409E-B5EF-4542-83AD-17B1ADF3F0B5}"/>
      </w:docPartPr>
      <w:docPartBody>
        <w:p w:rsidR="00000000" w:rsidRDefault="00371E5B">
          <w:pPr>
            <w:pStyle w:val="B02CA3043F11476D8F6C00A0E14FDBD6"/>
          </w:pPr>
          <w:r w:rsidRPr="004823CD">
            <w:rPr>
              <w:color w:val="FF0000"/>
            </w:rPr>
            <w:t>Invullen omschrijving misdraging</w:t>
          </w:r>
          <w:r>
            <w:rPr>
              <w:color w:val="FF0000"/>
            </w:rPr>
            <w:t xml:space="preserve"> (mag in meerdere regels)</w:t>
          </w:r>
        </w:p>
      </w:docPartBody>
    </w:docPart>
    <w:docPart>
      <w:docPartPr>
        <w:name w:val="1E4879038FDF463B85D2851962D9B7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25B386-CEE8-432B-8087-76D8695C53C9}"/>
      </w:docPartPr>
      <w:docPartBody>
        <w:p w:rsidR="00000000" w:rsidRDefault="00371E5B">
          <w:pPr>
            <w:pStyle w:val="1E4879038FDF463B85D2851962D9B7B6"/>
          </w:pPr>
          <w:bookmarkStart w:id="1" w:name="Pleegdatum"/>
          <w:r w:rsidRPr="00F44072">
            <w:rPr>
              <w:rStyle w:val="Tekstvantijdelijkeaanduiding"/>
              <w:color w:val="FF0000"/>
            </w:rPr>
            <w:t>dd-mm-yyyy</w:t>
          </w:r>
          <w:bookmarkEnd w:id="1"/>
        </w:p>
      </w:docPartBody>
    </w:docPart>
    <w:docPart>
      <w:docPartPr>
        <w:name w:val="BF25902717BB44FEB7943BDD5F15E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214F4B-F9DA-4BD3-8B30-329C7BFCDEE0}"/>
      </w:docPartPr>
      <w:docPartBody>
        <w:p w:rsidR="00000000" w:rsidRDefault="00371E5B">
          <w:pPr>
            <w:pStyle w:val="BF25902717BB44FEB7943BDD5F15E3AD"/>
          </w:pPr>
          <w:r>
            <w:rPr>
              <w:rStyle w:val="Tekstvantijdelijkeaanduiding"/>
              <w:color w:val="FF0000"/>
            </w:rPr>
            <w:t>0</w:t>
          </w:r>
        </w:p>
      </w:docPartBody>
    </w:docPart>
    <w:docPart>
      <w:docPartPr>
        <w:name w:val="4B8F0A324AF64431B3B352C9656FCA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F3BF2C-261D-475E-A69A-45B637EF80F1}"/>
      </w:docPartPr>
      <w:docPartBody>
        <w:p w:rsidR="00000000" w:rsidRDefault="00371E5B">
          <w:pPr>
            <w:pStyle w:val="4B8F0A324AF64431B3B352C9656FCABD"/>
          </w:pPr>
          <w:r w:rsidRPr="00F44072">
            <w:rPr>
              <w:rStyle w:val="Tekstvantijdelijkeaanduiding"/>
              <w:color w:val="FF0000"/>
            </w:rPr>
            <w:t>dd-mm-yyyy</w:t>
          </w:r>
        </w:p>
      </w:docPartBody>
    </w:docPart>
    <w:docPart>
      <w:docPartPr>
        <w:name w:val="797089E96634428CA9906483D15095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E541BE-A496-4996-B0B2-3F7D666F3604}"/>
      </w:docPartPr>
      <w:docPartBody>
        <w:p w:rsidR="00000000" w:rsidRDefault="00371E5B">
          <w:pPr>
            <w:pStyle w:val="797089E96634428CA9906483D15095C8"/>
          </w:pPr>
          <w:r w:rsidRPr="00252644">
            <w:rPr>
              <w:rStyle w:val="Tekstvantijdelijkeaanduiding"/>
              <w:color w:val="FF0000"/>
            </w:rPr>
            <w:t>Naam gemeente/gebied</w:t>
          </w:r>
        </w:p>
      </w:docPartBody>
    </w:docPart>
    <w:docPart>
      <w:docPartPr>
        <w:name w:val="20D1C9F5782E415F908266D6040D15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784754-87E8-439F-9E6A-0376AC2F2DDA}"/>
      </w:docPartPr>
      <w:docPartBody>
        <w:p w:rsidR="00000000" w:rsidRDefault="00371E5B">
          <w:pPr>
            <w:pStyle w:val="20D1C9F5782E415F908266D6040D15AD"/>
          </w:pPr>
          <w:r w:rsidRPr="00B94AB0">
            <w:rPr>
              <w:color w:val="FF0000"/>
            </w:rPr>
            <w:t>afdeling/plaatsnaam</w:t>
          </w:r>
        </w:p>
      </w:docPartBody>
    </w:docPart>
    <w:docPart>
      <w:docPartPr>
        <w:name w:val="92E2F324385F401CBBE2F40903DCD3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207D25-BF0F-46C5-9CA4-974D4D3116EB}"/>
      </w:docPartPr>
      <w:docPartBody>
        <w:p w:rsidR="00000000" w:rsidRDefault="00371E5B">
          <w:pPr>
            <w:pStyle w:val="92E2F324385F401CBBE2F40903DCD39A"/>
          </w:pPr>
          <w:r w:rsidRPr="00252644">
            <w:rPr>
              <w:rStyle w:val="Tekstvantijdelijkeaanduiding"/>
              <w:color w:val="FF0000"/>
            </w:rPr>
            <w:t>Naam gemeente/gebied</w:t>
          </w:r>
        </w:p>
      </w:docPartBody>
    </w:docPart>
    <w:docPart>
      <w:docPartPr>
        <w:name w:val="593CF88B006C48BBBA707AD954431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2862AF-AB96-452B-9568-9DF779E716E9}"/>
      </w:docPartPr>
      <w:docPartBody>
        <w:p w:rsidR="00000000" w:rsidRDefault="00371E5B">
          <w:pPr>
            <w:pStyle w:val="593CF88B006C48BBBA707AD954431BC4"/>
          </w:pPr>
          <w:r w:rsidRPr="00252644">
            <w:rPr>
              <w:rStyle w:val="Tekstvantijdelijkeaanduiding"/>
              <w:color w:val="FF0000"/>
            </w:rPr>
            <w:t>Naam gemeente/gebied</w:t>
          </w:r>
        </w:p>
      </w:docPartBody>
    </w:docPart>
    <w:docPart>
      <w:docPartPr>
        <w:name w:val="EC5AB20821E744609A1F59FD5A0A2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C3D42-172F-4BC4-B28D-4A569B0887B8}"/>
      </w:docPartPr>
      <w:docPartBody>
        <w:p w:rsidR="00000000" w:rsidRDefault="00371E5B">
          <w:pPr>
            <w:pStyle w:val="EC5AB20821E744609A1F59FD5A0A207D"/>
          </w:pPr>
          <w:r w:rsidRPr="00B94AB0">
            <w:rPr>
              <w:color w:val="FF0000"/>
            </w:rPr>
            <w:t>afdeling/plaatsnaam</w:t>
          </w:r>
        </w:p>
      </w:docPartBody>
    </w:docPart>
    <w:docPart>
      <w:docPartPr>
        <w:name w:val="1258DF49F81F411DAEA010D1B39405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FCB67-FE95-4119-8CCA-9DDC06D37372}"/>
      </w:docPartPr>
      <w:docPartBody>
        <w:p w:rsidR="00000000" w:rsidRDefault="00371E5B">
          <w:pPr>
            <w:pStyle w:val="1258DF49F81F411DAEA010D1B3940520"/>
          </w:pPr>
          <w:r w:rsidRPr="00252644">
            <w:rPr>
              <w:rStyle w:val="Tekstvantijdelijkeaanduiding"/>
              <w:color w:val="FF0000"/>
            </w:rPr>
            <w:t>Naam gemeente/gebied</w:t>
          </w:r>
        </w:p>
      </w:docPartBody>
    </w:docPart>
    <w:docPart>
      <w:docPartPr>
        <w:name w:val="805D4D381E094E7DA7C4ECE6019E91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C4B650-E98F-4D83-9E82-FD11B8ED554A}"/>
      </w:docPartPr>
      <w:docPartBody>
        <w:p w:rsidR="00000000" w:rsidRDefault="00371E5B">
          <w:pPr>
            <w:pStyle w:val="805D4D381E094E7DA7C4ECE6019E919F"/>
          </w:pPr>
          <w:r>
            <w:rPr>
              <w:rStyle w:val="Tekstvantijdelijkeaanduiding"/>
              <w:color w:val="FF0000"/>
            </w:rPr>
            <w:t>Afdelingsnaam</w:t>
          </w:r>
        </w:p>
      </w:docPartBody>
    </w:docPart>
    <w:docPart>
      <w:docPartPr>
        <w:name w:val="F08E93CCF1D3467A9F90A7ED7C12A1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EF6F08-5417-4D7A-AB2F-0AD244D1EEF1}"/>
      </w:docPartPr>
      <w:docPartBody>
        <w:p w:rsidR="00000000" w:rsidRDefault="00371E5B">
          <w:pPr>
            <w:pStyle w:val="F08E93CCF1D3467A9F90A7ED7C12A1FD"/>
          </w:pPr>
          <w:r>
            <w:rPr>
              <w:rStyle w:val="Tekstvantijdelijkeaanduiding"/>
              <w:color w:val="FF0000"/>
            </w:rPr>
            <w:t>Naam eenheid/district/basisteam</w:t>
          </w:r>
        </w:p>
      </w:docPartBody>
    </w:docPart>
    <w:docPart>
      <w:docPartPr>
        <w:name w:val="7B0D3DD920F940A8B8ED3D0FC95133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622A11-832D-48E7-8639-63AC7024D1A9}"/>
      </w:docPartPr>
      <w:docPartBody>
        <w:p w:rsidR="00000000" w:rsidRDefault="00371E5B">
          <w:pPr>
            <w:pStyle w:val="7B0D3DD920F940A8B8ED3D0FC95133C1"/>
          </w:pPr>
          <w:r>
            <w:rPr>
              <w:rStyle w:val="Tekstvantijdelijkeaanduiding"/>
              <w:color w:val="FF0000"/>
            </w:rPr>
            <w:t>Gemeentenaam</w:t>
          </w:r>
        </w:p>
      </w:docPartBody>
    </w:docPart>
    <w:docPart>
      <w:docPartPr>
        <w:name w:val="3DCA9E14E108439E8774F40B656FF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1162A3-C226-4D84-A661-E27EAB9EF7BB}"/>
      </w:docPartPr>
      <w:docPartBody>
        <w:p w:rsidR="00000000" w:rsidRDefault="00371E5B">
          <w:pPr>
            <w:pStyle w:val="3DCA9E14E108439E8774F40B656FF1F9"/>
          </w:pPr>
          <w:r>
            <w:rPr>
              <w:rStyle w:val="Tekstvantijdelijkeaanduiding"/>
              <w:color w:val="FF0000"/>
            </w:rPr>
            <w:t>Afdelingsnaam</w:t>
          </w:r>
        </w:p>
      </w:docPartBody>
    </w:docPart>
    <w:docPart>
      <w:docPartPr>
        <w:name w:val="E707127DDCD94189A0882A074124A4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4F1ECB-F87A-4EED-B088-AE2F5B0F56D9}"/>
      </w:docPartPr>
      <w:docPartBody>
        <w:p w:rsidR="00000000" w:rsidRDefault="00371E5B">
          <w:pPr>
            <w:pStyle w:val="E707127DDCD94189A0882A074124A4D8"/>
          </w:pPr>
          <w:r>
            <w:rPr>
              <w:rStyle w:val="Tekstvantijdelijkeaanduiding"/>
              <w:color w:val="FF0000"/>
            </w:rPr>
            <w:t>Afdelingsnaam</w:t>
          </w:r>
        </w:p>
      </w:docPartBody>
    </w:docPart>
    <w:docPart>
      <w:docPartPr>
        <w:name w:val="0DF1AD2F431941DD878CDE1055853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F8F57D-02C5-4655-85CC-A698ED2B85F5}"/>
      </w:docPartPr>
      <w:docPartBody>
        <w:p w:rsidR="00000000" w:rsidRDefault="00371E5B">
          <w:pPr>
            <w:pStyle w:val="0DF1AD2F431941DD878CDE10558535D2"/>
          </w:pPr>
          <w:r>
            <w:rPr>
              <w:rStyle w:val="Tekstvantijdelijkeaanduiding"/>
              <w:color w:val="FF0000"/>
            </w:rPr>
            <w:t>Afdelingsnaam</w:t>
          </w:r>
        </w:p>
      </w:docPartBody>
    </w:docPart>
    <w:docPart>
      <w:docPartPr>
        <w:name w:val="6D1803CC2CA64101B1F03E8759D3B0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548502-1A13-4300-BC23-730CC4E30E6C}"/>
      </w:docPartPr>
      <w:docPartBody>
        <w:p w:rsidR="00000000" w:rsidRDefault="00371E5B">
          <w:pPr>
            <w:pStyle w:val="6D1803CC2CA64101B1F03E8759D3B00C"/>
          </w:pPr>
          <w:r w:rsidRPr="00252644">
            <w:rPr>
              <w:rStyle w:val="Tekstvantijdelijkeaanduiding"/>
              <w:color w:val="FF0000"/>
            </w:rPr>
            <w:t>Naam gemeente/gebied</w:t>
          </w:r>
        </w:p>
      </w:docPartBody>
    </w:docPart>
    <w:docPart>
      <w:docPartPr>
        <w:name w:val="2B3C344A7F2E4A4887ECF823553EE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DB9CB3-82E6-4BCA-B43A-34D71198E351}"/>
      </w:docPartPr>
      <w:docPartBody>
        <w:p w:rsidR="00000000" w:rsidRDefault="00371E5B">
          <w:pPr>
            <w:pStyle w:val="2B3C344A7F2E4A4887ECF823553EEDA7"/>
          </w:pPr>
          <w:r>
            <w:rPr>
              <w:rStyle w:val="Tekstvantijdelijkeaanduiding"/>
              <w:color w:val="FF0000"/>
            </w:rPr>
            <w:t>Afdelingsnaam</w:t>
          </w:r>
        </w:p>
      </w:docPartBody>
    </w:docPart>
    <w:docPart>
      <w:docPartPr>
        <w:name w:val="950A5D3DD2254145AAC03415533F9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E50055-1921-4E93-9344-05A2A7425912}"/>
      </w:docPartPr>
      <w:docPartBody>
        <w:p w:rsidR="00000000" w:rsidRDefault="00371E5B">
          <w:pPr>
            <w:pStyle w:val="950A5D3DD2254145AAC03415533F9AC0"/>
          </w:pPr>
          <w:r w:rsidRPr="00B94AB0">
            <w:rPr>
              <w:color w:val="FF0000"/>
            </w:rPr>
            <w:t>afdeling/plaatsnaam</w:t>
          </w:r>
        </w:p>
      </w:docPartBody>
    </w:docPart>
    <w:docPart>
      <w:docPartPr>
        <w:name w:val="E220CFB0565E40CB93C6341202DFA1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9F94CE-BE86-47B6-A38F-CE5FB140F101}"/>
      </w:docPartPr>
      <w:docPartBody>
        <w:p w:rsidR="00000000" w:rsidRDefault="00371E5B">
          <w:pPr>
            <w:pStyle w:val="E220CFB0565E40CB93C6341202DFA1CC"/>
          </w:pPr>
          <w:r w:rsidRPr="00F44072">
            <w:rPr>
              <w:rStyle w:val="Tekstvantijdelijkeaanduiding"/>
              <w:color w:val="FF0000"/>
            </w:rPr>
            <w:t>dd-mm-yyyy</w:t>
          </w:r>
        </w:p>
      </w:docPartBody>
    </w:docPart>
    <w:docPart>
      <w:docPartPr>
        <w:name w:val="16691F9135424CEDBB1A9229454F41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85B5CF-C7B1-48C0-8E4C-1F3466F08C16}"/>
      </w:docPartPr>
      <w:docPartBody>
        <w:p w:rsidR="00000000" w:rsidRDefault="00371E5B">
          <w:pPr>
            <w:pStyle w:val="16691F9135424CEDBB1A9229454F4163"/>
          </w:pPr>
          <w:r>
            <w:rPr>
              <w:rStyle w:val="Tekstvantijdelijkeaanduiding"/>
              <w:color w:val="FF0000"/>
            </w:rPr>
            <w:t>Plaatsnaam</w:t>
          </w:r>
        </w:p>
      </w:docPartBody>
    </w:docPart>
    <w:docPart>
      <w:docPartPr>
        <w:name w:val="5F5689DC5CE4417F9FCF8637A34C02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E88D0C-9864-4D07-A7AD-CF922573F4BF}"/>
      </w:docPartPr>
      <w:docPartBody>
        <w:p w:rsidR="00000000" w:rsidRDefault="00371E5B">
          <w:pPr>
            <w:pStyle w:val="5F5689DC5CE4417F9FCF8637A34C02D2"/>
          </w:pPr>
          <w:r>
            <w:rPr>
              <w:color w:val="FF0000"/>
            </w:rPr>
            <w:t>Uw naam</w:t>
          </w:r>
        </w:p>
      </w:docPartBody>
    </w:docPart>
    <w:docPart>
      <w:docPartPr>
        <w:name w:val="2B5A4491874E451DB75DD7AA1E9FB3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0E1D6A-B8B1-48A7-9650-D3C31EA2EB0F}"/>
      </w:docPartPr>
      <w:docPartBody>
        <w:p w:rsidR="00000000" w:rsidRDefault="00371E5B">
          <w:pPr>
            <w:pStyle w:val="2B5A4491874E451DB75DD7AA1E9FB367"/>
          </w:pPr>
          <w:r>
            <w:rPr>
              <w:color w:val="FF0000"/>
            </w:rPr>
            <w:t>Uw functie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EF8128F87554B61A881552478E98DAF">
    <w:name w:val="8EF8128F87554B61A881552478E98DAF"/>
  </w:style>
  <w:style w:type="paragraph" w:customStyle="1" w:styleId="FBABCB944F80424681EA9DE144E4C640">
    <w:name w:val="FBABCB944F80424681EA9DE144E4C640"/>
  </w:style>
  <w:style w:type="paragraph" w:customStyle="1" w:styleId="64A03B15F4F94368A98F70A6D2C551EB">
    <w:name w:val="64A03B15F4F94368A98F70A6D2C551EB"/>
  </w:style>
  <w:style w:type="paragraph" w:styleId="Geenafstand">
    <w:name w:val="No Spacing"/>
    <w:link w:val="GeenafstandChar"/>
    <w:uiPriority w:val="1"/>
    <w:qFormat/>
    <w:pPr>
      <w:spacing w:after="0" w:line="240" w:lineRule="auto"/>
      <w:ind w:left="11" w:hanging="11"/>
    </w:pPr>
    <w:rPr>
      <w:rFonts w:ascii="Arial" w:eastAsia="Arial" w:hAnsi="Arial" w:cs="Arial"/>
      <w:color w:val="000000"/>
      <w:sz w:val="21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ascii="Arial" w:eastAsia="Arial" w:hAnsi="Arial" w:cs="Arial"/>
      <w:color w:val="000000"/>
      <w:sz w:val="21"/>
    </w:rPr>
  </w:style>
  <w:style w:type="paragraph" w:customStyle="1" w:styleId="0F4FF0BC3A52402FA690C60C7F05365F">
    <w:name w:val="0F4FF0BC3A52402FA690C60C7F05365F"/>
  </w:style>
  <w:style w:type="paragraph" w:customStyle="1" w:styleId="DF5FC06BF2704529B69175256C4D01B1">
    <w:name w:val="DF5FC06BF2704529B69175256C4D01B1"/>
  </w:style>
  <w:style w:type="paragraph" w:customStyle="1" w:styleId="4D630FC9AF5D44FFA3DB09A936CCAF02">
    <w:name w:val="4D630FC9AF5D44FFA3DB09A936CCAF02"/>
  </w:style>
  <w:style w:type="paragraph" w:customStyle="1" w:styleId="89CAD97275CC487AB1BD1AB5EDF0C160">
    <w:name w:val="89CAD97275CC487AB1BD1AB5EDF0C160"/>
  </w:style>
  <w:style w:type="paragraph" w:customStyle="1" w:styleId="28F6DCED6CBC44B4A15B78049052108A">
    <w:name w:val="28F6DCED6CBC44B4A15B78049052108A"/>
  </w:style>
  <w:style w:type="paragraph" w:customStyle="1" w:styleId="02A310C75C9543DCA51550BAA1DEA2C5">
    <w:name w:val="02A310C75C9543DCA51550BAA1DEA2C5"/>
  </w:style>
  <w:style w:type="paragraph" w:customStyle="1" w:styleId="062AE89FD599461DB3C59F3F8A90B538">
    <w:name w:val="062AE89FD599461DB3C59F3F8A90B538"/>
  </w:style>
  <w:style w:type="paragraph" w:customStyle="1" w:styleId="00F594EFCA464E5AAE86172BF6B62DE1">
    <w:name w:val="00F594EFCA464E5AAE86172BF6B62DE1"/>
  </w:style>
  <w:style w:type="paragraph" w:customStyle="1" w:styleId="A3175A19F4224A91BBB436FEAA4FB0AE">
    <w:name w:val="A3175A19F4224A91BBB436FEAA4FB0AE"/>
  </w:style>
  <w:style w:type="paragraph" w:customStyle="1" w:styleId="CBA751E322864FE5AE131750C8637E73">
    <w:name w:val="CBA751E322864FE5AE131750C8637E73"/>
  </w:style>
  <w:style w:type="paragraph" w:customStyle="1" w:styleId="B02CA3043F11476D8F6C00A0E14FDBD6">
    <w:name w:val="B02CA3043F11476D8F6C00A0E14FDBD6"/>
  </w:style>
  <w:style w:type="paragraph" w:customStyle="1" w:styleId="1E4879038FDF463B85D2851962D9B7B6">
    <w:name w:val="1E4879038FDF463B85D2851962D9B7B6"/>
  </w:style>
  <w:style w:type="paragraph" w:customStyle="1" w:styleId="BF25902717BB44FEB7943BDD5F15E3AD">
    <w:name w:val="BF25902717BB44FEB7943BDD5F15E3AD"/>
  </w:style>
  <w:style w:type="paragraph" w:customStyle="1" w:styleId="4B8F0A324AF64431B3B352C9656FCABD">
    <w:name w:val="4B8F0A324AF64431B3B352C9656FCABD"/>
  </w:style>
  <w:style w:type="paragraph" w:customStyle="1" w:styleId="797089E96634428CA9906483D15095C8">
    <w:name w:val="797089E96634428CA9906483D15095C8"/>
  </w:style>
  <w:style w:type="paragraph" w:customStyle="1" w:styleId="20D1C9F5782E415F908266D6040D15AD">
    <w:name w:val="20D1C9F5782E415F908266D6040D15AD"/>
  </w:style>
  <w:style w:type="paragraph" w:customStyle="1" w:styleId="92E2F324385F401CBBE2F40903DCD39A">
    <w:name w:val="92E2F324385F401CBBE2F40903DCD39A"/>
  </w:style>
  <w:style w:type="paragraph" w:customStyle="1" w:styleId="593CF88B006C48BBBA707AD954431BC4">
    <w:name w:val="593CF88B006C48BBBA707AD954431BC4"/>
  </w:style>
  <w:style w:type="paragraph" w:customStyle="1" w:styleId="EC5AB20821E744609A1F59FD5A0A207D">
    <w:name w:val="EC5AB20821E744609A1F59FD5A0A207D"/>
  </w:style>
  <w:style w:type="paragraph" w:customStyle="1" w:styleId="1258DF49F81F411DAEA010D1B3940520">
    <w:name w:val="1258DF49F81F411DAEA010D1B3940520"/>
  </w:style>
  <w:style w:type="paragraph" w:customStyle="1" w:styleId="805D4D381E094E7DA7C4ECE6019E919F">
    <w:name w:val="805D4D381E094E7DA7C4ECE6019E919F"/>
  </w:style>
  <w:style w:type="paragraph" w:customStyle="1" w:styleId="F08E93CCF1D3467A9F90A7ED7C12A1FD">
    <w:name w:val="F08E93CCF1D3467A9F90A7ED7C12A1FD"/>
  </w:style>
  <w:style w:type="paragraph" w:customStyle="1" w:styleId="7B0D3DD920F940A8B8ED3D0FC95133C1">
    <w:name w:val="7B0D3DD920F940A8B8ED3D0FC95133C1"/>
  </w:style>
  <w:style w:type="paragraph" w:customStyle="1" w:styleId="3DCA9E14E108439E8774F40B656FF1F9">
    <w:name w:val="3DCA9E14E108439E8774F40B656FF1F9"/>
  </w:style>
  <w:style w:type="paragraph" w:customStyle="1" w:styleId="E707127DDCD94189A0882A074124A4D8">
    <w:name w:val="E707127DDCD94189A0882A074124A4D8"/>
  </w:style>
  <w:style w:type="paragraph" w:customStyle="1" w:styleId="0DF1AD2F431941DD878CDE10558535D2">
    <w:name w:val="0DF1AD2F431941DD878CDE10558535D2"/>
  </w:style>
  <w:style w:type="paragraph" w:customStyle="1" w:styleId="6D1803CC2CA64101B1F03E8759D3B00C">
    <w:name w:val="6D1803CC2CA64101B1F03E8759D3B00C"/>
  </w:style>
  <w:style w:type="paragraph" w:customStyle="1" w:styleId="2B3C344A7F2E4A4887ECF823553EEDA7">
    <w:name w:val="2B3C344A7F2E4A4887ECF823553EEDA7"/>
  </w:style>
  <w:style w:type="paragraph" w:customStyle="1" w:styleId="950A5D3DD2254145AAC03415533F9AC0">
    <w:name w:val="950A5D3DD2254145AAC03415533F9AC0"/>
  </w:style>
  <w:style w:type="paragraph" w:customStyle="1" w:styleId="E220CFB0565E40CB93C6341202DFA1CC">
    <w:name w:val="E220CFB0565E40CB93C6341202DFA1CC"/>
  </w:style>
  <w:style w:type="paragraph" w:customStyle="1" w:styleId="16691F9135424CEDBB1A9229454F4163">
    <w:name w:val="16691F9135424CEDBB1A9229454F4163"/>
  </w:style>
  <w:style w:type="paragraph" w:customStyle="1" w:styleId="5F5689DC5CE4417F9FCF8637A34C02D2">
    <w:name w:val="5F5689DC5CE4417F9FCF8637A34C02D2"/>
  </w:style>
  <w:style w:type="paragraph" w:customStyle="1" w:styleId="2B5A4491874E451DB75DD7AA1E9FB367">
    <w:name w:val="2B5A4491874E451DB75DD7AA1E9FB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c4b03-07bd-4ea0-ba52-76bb107228c3" xsi:nil="true"/>
    <lcf76f155ced4ddcb4097134ff3c332f xmlns="e87ae30b-5c94-4875-a5f8-258b67d4a5d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57283CDFBE74C864B6F48D89584AD" ma:contentTypeVersion="16" ma:contentTypeDescription="Een nieuw document maken." ma:contentTypeScope="" ma:versionID="310941e30b6c28e69fdf137854e42c8d">
  <xsd:schema xmlns:xsd="http://www.w3.org/2001/XMLSchema" xmlns:xs="http://www.w3.org/2001/XMLSchema" xmlns:p="http://schemas.microsoft.com/office/2006/metadata/properties" xmlns:ns2="e87ae30b-5c94-4875-a5f8-258b67d4a5d0" xmlns:ns3="8fec4b03-07bd-4ea0-ba52-76bb107228c3" targetNamespace="http://schemas.microsoft.com/office/2006/metadata/properties" ma:root="true" ma:fieldsID="9ee12ff22a0b9f9cae0c0c3be8c99ce4" ns2:_="" ns3:_="">
    <xsd:import namespace="e87ae30b-5c94-4875-a5f8-258b67d4a5d0"/>
    <xsd:import namespace="8fec4b03-07bd-4ea0-ba52-76bb10722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e30b-5c94-4875-a5f8-258b67d4a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7e28d59-5d07-400b-9bac-8754f337b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4b03-07bd-4ea0-ba52-76bb10722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5a1e93-0b61-4d59-8343-313bb5ef8dde}" ma:internalName="TaxCatchAll" ma:showField="CatchAllData" ma:web="8fec4b03-07bd-4ea0-ba52-76bb10722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62F1B-72E7-4130-8913-5E7A81504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A0EA34-7115-47EF-A596-C3E5023E9FBA}">
  <ds:schemaRefs>
    <ds:schemaRef ds:uri="http://purl.org/dc/terms/"/>
    <ds:schemaRef ds:uri="http://purl.org/dc/elements/1.1/"/>
    <ds:schemaRef ds:uri="http://schemas.microsoft.com/office/2006/documentManagement/types"/>
    <ds:schemaRef ds:uri="e87ae30b-5c94-4875-a5f8-258b67d4a5d0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fec4b03-07bd-4ea0-ba52-76bb107228c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EA3177-D4DA-4E5F-B48F-BB255C44C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e30b-5c94-4875-a5f8-258b67d4a5d0"/>
    <ds:schemaRef ds:uri="8fec4b03-07bd-4ea0-ba52-76bb10722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65C5B4-8523-4FFD-8819-926AFE800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Bijlage 3 - Aanzegging Collectieve Horecaontzegging</Template>
  <TotalTime>0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Querine Hoejenbos</dc:creator>
  <cp:lastModifiedBy>Querine Hoejenbos</cp:lastModifiedBy>
  <cp:revision>2</cp:revision>
  <cp:lastPrinted>2021-02-15T13:31:00Z</cp:lastPrinted>
  <dcterms:created xsi:type="dcterms:W3CDTF">2022-09-25T14:39:00Z</dcterms:created>
  <dcterms:modified xsi:type="dcterms:W3CDTF">2022-09-25T14:43:00Z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0x010100F2C57283CDFBE74C864B6F48D89584AD</vt:lpwstr>
  </property>
  <property fmtid="{D5CDD505-2E9C-101B-9397-08002B2CF9AE}" pid="3" name="Order">
    <vt:r8>1103200</vt:r8>
  </property>
  <property fmtid="{D5CDD505-2E9C-101B-9397-08002B2CF9AE}" pid="4" name="MediaServiceImageTags">
    <vt:lpwstr/>
  </property>
</Properties>
</file>