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0EB6" w14:textId="77777777" w:rsidR="00C127E7" w:rsidRDefault="00C127E7">
      <w:pPr>
        <w:jc w:val="center"/>
        <w:outlineLvl w:val="0"/>
        <w:rPr>
          <w:b/>
          <w:sz w:val="96"/>
        </w:rPr>
      </w:pPr>
    </w:p>
    <w:p w14:paraId="52B61A62" w14:textId="77777777" w:rsidR="00C127E7" w:rsidRDefault="00C127E7">
      <w:pPr>
        <w:jc w:val="center"/>
        <w:outlineLvl w:val="0"/>
        <w:rPr>
          <w:b/>
          <w:sz w:val="52"/>
        </w:rPr>
      </w:pPr>
      <w:bookmarkStart w:id="0" w:name="_Toc113282146"/>
      <w:bookmarkStart w:id="1" w:name="_Toc113282293"/>
      <w:bookmarkStart w:id="2" w:name="_Toc113282501"/>
      <w:r>
        <w:rPr>
          <w:b/>
          <w:sz w:val="96"/>
        </w:rPr>
        <w:t>Veiligheidsplan</w:t>
      </w:r>
      <w:bookmarkEnd w:id="0"/>
      <w:bookmarkEnd w:id="1"/>
      <w:bookmarkEnd w:id="2"/>
    </w:p>
    <w:p w14:paraId="2F1EF945" w14:textId="77777777" w:rsidR="00C127E7" w:rsidRDefault="00C127E7">
      <w:pPr>
        <w:jc w:val="center"/>
        <w:rPr>
          <w:sz w:val="48"/>
        </w:rPr>
      </w:pPr>
    </w:p>
    <w:p w14:paraId="524D9379" w14:textId="77777777" w:rsidR="00C127E7" w:rsidRDefault="00C127E7">
      <w:pPr>
        <w:jc w:val="center"/>
        <w:rPr>
          <w:b/>
          <w:sz w:val="48"/>
        </w:rPr>
      </w:pPr>
      <w:r>
        <w:rPr>
          <w:b/>
          <w:sz w:val="48"/>
        </w:rPr>
        <w:t>van</w:t>
      </w:r>
    </w:p>
    <w:p w14:paraId="051F66C5" w14:textId="77777777" w:rsidR="00C127E7" w:rsidRDefault="00C127E7">
      <w:pPr>
        <w:jc w:val="center"/>
        <w:rPr>
          <w:sz w:val="48"/>
        </w:rPr>
      </w:pPr>
    </w:p>
    <w:p w14:paraId="20B656EE" w14:textId="77777777" w:rsidR="00C127E7" w:rsidRDefault="00C127E7"/>
    <w:p w14:paraId="0E31A741" w14:textId="77777777" w:rsidR="00C127E7" w:rsidRDefault="00C127E7">
      <w:pPr>
        <w:jc w:val="center"/>
        <w:rPr>
          <w:rFonts w:ascii="Bookman Old Style" w:hAnsi="Bookman Old Style"/>
          <w:i/>
          <w:sz w:val="72"/>
        </w:rPr>
      </w:pPr>
      <w:r>
        <w:rPr>
          <w:rFonts w:ascii="Bookman Old Style" w:hAnsi="Bookman Old Style"/>
          <w:i/>
          <w:sz w:val="72"/>
        </w:rPr>
        <w:t>&lt;naam horecabedrijf&gt;</w:t>
      </w:r>
    </w:p>
    <w:p w14:paraId="21EA2455" w14:textId="77777777" w:rsidR="00C127E7" w:rsidRDefault="00C127E7">
      <w:pPr>
        <w:jc w:val="center"/>
        <w:rPr>
          <w:sz w:val="72"/>
        </w:rPr>
      </w:pPr>
    </w:p>
    <w:p w14:paraId="2E80A1CE" w14:textId="77777777" w:rsidR="00C127E7" w:rsidRDefault="00C127E7">
      <w:pPr>
        <w:jc w:val="center"/>
        <w:rPr>
          <w:b/>
          <w:sz w:val="48"/>
        </w:rPr>
      </w:pPr>
      <w:r>
        <w:rPr>
          <w:b/>
          <w:sz w:val="48"/>
        </w:rPr>
        <w:t>te</w:t>
      </w:r>
    </w:p>
    <w:p w14:paraId="17CC15E8" w14:textId="77777777" w:rsidR="00C127E7" w:rsidRDefault="00C127E7">
      <w:pPr>
        <w:jc w:val="center"/>
        <w:rPr>
          <w:sz w:val="72"/>
        </w:rPr>
      </w:pPr>
    </w:p>
    <w:p w14:paraId="0B71365B" w14:textId="77777777" w:rsidR="00C127E7" w:rsidRDefault="00C127E7">
      <w:pPr>
        <w:jc w:val="center"/>
        <w:rPr>
          <w:rFonts w:ascii="Bookman Old Style" w:hAnsi="Bookman Old Style"/>
          <w:i/>
          <w:sz w:val="72"/>
        </w:rPr>
      </w:pPr>
    </w:p>
    <w:p w14:paraId="113F0911" w14:textId="77777777" w:rsidR="00C127E7" w:rsidRDefault="00C127E7">
      <w:pPr>
        <w:jc w:val="center"/>
        <w:rPr>
          <w:sz w:val="28"/>
        </w:rPr>
      </w:pPr>
    </w:p>
    <w:p w14:paraId="3A4B9A02" w14:textId="77777777" w:rsidR="00C127E7" w:rsidRDefault="00C127E7">
      <w:pPr>
        <w:jc w:val="center"/>
        <w:rPr>
          <w:sz w:val="28"/>
        </w:rPr>
      </w:pPr>
    </w:p>
    <w:p w14:paraId="0160077C" w14:textId="77777777" w:rsidR="00C127E7" w:rsidRDefault="00C127E7">
      <w:pPr>
        <w:jc w:val="center"/>
        <w:rPr>
          <w:sz w:val="28"/>
        </w:rPr>
      </w:pPr>
    </w:p>
    <w:p w14:paraId="5C0BE1D5" w14:textId="77777777" w:rsidR="00C127E7" w:rsidRDefault="00C127E7">
      <w:pPr>
        <w:jc w:val="center"/>
        <w:rPr>
          <w:sz w:val="28"/>
        </w:rPr>
      </w:pPr>
    </w:p>
    <w:p w14:paraId="4EE394A7" w14:textId="77777777" w:rsidR="00C127E7" w:rsidRDefault="00C127E7">
      <w:pPr>
        <w:jc w:val="center"/>
        <w:rPr>
          <w:sz w:val="28"/>
        </w:rPr>
      </w:pPr>
    </w:p>
    <w:p w14:paraId="0BCA9BAB" w14:textId="77777777" w:rsidR="00C127E7" w:rsidRDefault="00C127E7">
      <w:pPr>
        <w:jc w:val="center"/>
        <w:rPr>
          <w:sz w:val="28"/>
        </w:rPr>
      </w:pPr>
    </w:p>
    <w:p w14:paraId="76C2B028" w14:textId="77777777" w:rsidR="00C127E7" w:rsidRDefault="00C127E7">
      <w:pPr>
        <w:jc w:val="center"/>
        <w:rPr>
          <w:sz w:val="28"/>
        </w:rPr>
      </w:pPr>
    </w:p>
    <w:p w14:paraId="25ECE1D9" w14:textId="77777777" w:rsidR="00C127E7" w:rsidRDefault="00C127E7">
      <w:pPr>
        <w:jc w:val="center"/>
        <w:rPr>
          <w:sz w:val="28"/>
        </w:rPr>
      </w:pPr>
    </w:p>
    <w:p w14:paraId="0BA10A4B" w14:textId="77777777" w:rsidR="00C127E7" w:rsidRDefault="00C127E7">
      <w:pPr>
        <w:jc w:val="center"/>
        <w:rPr>
          <w:sz w:val="28"/>
        </w:rPr>
      </w:pPr>
    </w:p>
    <w:p w14:paraId="3C148529" w14:textId="77777777" w:rsidR="00C127E7" w:rsidRDefault="00C127E7">
      <w:pPr>
        <w:jc w:val="center"/>
        <w:rPr>
          <w:sz w:val="28"/>
        </w:rPr>
      </w:pPr>
    </w:p>
    <w:p w14:paraId="7A454C49" w14:textId="205343B1" w:rsidR="00C127E7" w:rsidRDefault="00C127E7">
      <w:pPr>
        <w:jc w:val="right"/>
        <w:outlineLvl w:val="0"/>
        <w:rPr>
          <w:i/>
          <w:sz w:val="28"/>
        </w:rPr>
      </w:pPr>
      <w:r>
        <w:rPr>
          <w:i/>
          <w:sz w:val="28"/>
        </w:rPr>
        <w:t xml:space="preserve"> </w:t>
      </w:r>
      <w:bookmarkStart w:id="3" w:name="_Toc113282147"/>
      <w:bookmarkStart w:id="4" w:name="_Toc113282294"/>
      <w:bookmarkStart w:id="5" w:name="_Toc113282502"/>
      <w:r>
        <w:rPr>
          <w:i/>
          <w:sz w:val="28"/>
        </w:rPr>
        <w:t>&lt;datum&gt;</w:t>
      </w:r>
      <w:bookmarkEnd w:id="3"/>
      <w:bookmarkEnd w:id="4"/>
      <w:bookmarkEnd w:id="5"/>
    </w:p>
    <w:p w14:paraId="135C124B" w14:textId="77777777" w:rsidR="00E53FBF" w:rsidRDefault="00E53FBF">
      <w:pPr>
        <w:rPr>
          <w:b/>
          <w:sz w:val="28"/>
        </w:rPr>
      </w:pPr>
      <w:r>
        <w:rPr>
          <w:b/>
          <w:sz w:val="28"/>
        </w:rPr>
        <w:br w:type="page"/>
      </w:r>
    </w:p>
    <w:p w14:paraId="1A985836" w14:textId="5B5CD4C9" w:rsidR="00C127E7" w:rsidRDefault="00C127E7">
      <w:pPr>
        <w:outlineLvl w:val="0"/>
        <w:rPr>
          <w:b/>
          <w:sz w:val="28"/>
        </w:rPr>
      </w:pPr>
      <w:bookmarkStart w:id="6" w:name="_Toc113282148"/>
      <w:bookmarkStart w:id="7" w:name="_Toc113282295"/>
      <w:bookmarkStart w:id="8" w:name="_Toc113282503"/>
      <w:r>
        <w:rPr>
          <w:b/>
          <w:sz w:val="28"/>
        </w:rPr>
        <w:lastRenderedPageBreak/>
        <w:t>Inleiding:</w:t>
      </w:r>
      <w:bookmarkEnd w:id="6"/>
      <w:bookmarkEnd w:id="7"/>
      <w:bookmarkEnd w:id="8"/>
    </w:p>
    <w:p w14:paraId="617CD05B" w14:textId="77777777" w:rsidR="00C127E7" w:rsidRDefault="00C127E7"/>
    <w:p w14:paraId="0C520A81" w14:textId="6304D077" w:rsidR="00C127E7" w:rsidRDefault="00C127E7">
      <w:r>
        <w:t>Voor u ligt het veiligheidsplan dat wij voor ons bedrijf &lt;naam horecabedrijf&gt;</w:t>
      </w:r>
      <w:r>
        <w:rPr>
          <w:i/>
        </w:rPr>
        <w:t xml:space="preserve"> te </w:t>
      </w:r>
      <w:r>
        <w:t xml:space="preserve"> </w:t>
      </w:r>
      <w:r w:rsidR="000C2B85">
        <w:t xml:space="preserve">&lt;plaatsnaam&gt; </w:t>
      </w:r>
      <w:r>
        <w:t>hebben opgesteld en waarmee wij op structurele wijze proberen de veiligheid en het welzijn van onze gasten en onze medewerkers en de veiligheid van onze bedrijfseigendommen zo optimaal mogelijk waarborgen.</w:t>
      </w:r>
    </w:p>
    <w:p w14:paraId="4269A95D" w14:textId="77777777" w:rsidR="00C127E7" w:rsidRDefault="00C127E7"/>
    <w:p w14:paraId="6A933EF5" w14:textId="77777777" w:rsidR="00C127E7" w:rsidRDefault="00C127E7">
      <w:r>
        <w:t>Dit  plan maakt onderdeel uit van ons totale bedrijfsplan en is in eerste instantie opgesteld voor intern gebruik, maar kan daarnaast bij ons worden opgevraagd door daartoe bevoegde instanties.</w:t>
      </w:r>
    </w:p>
    <w:p w14:paraId="2DE3259B" w14:textId="77777777" w:rsidR="00C127E7" w:rsidRDefault="00C127E7"/>
    <w:p w14:paraId="7E2674A9" w14:textId="77777777" w:rsidR="00C127E7" w:rsidRDefault="00C127E7">
      <w:r>
        <w:t>Bij de opstelling van het plan is gebruik gemaakt van:</w:t>
      </w:r>
    </w:p>
    <w:p w14:paraId="245670EE" w14:textId="77777777" w:rsidR="00C127E7" w:rsidRDefault="00C127E7"/>
    <w:p w14:paraId="233725EA" w14:textId="77777777" w:rsidR="00C127E7" w:rsidRDefault="00C127E7">
      <w:pPr>
        <w:numPr>
          <w:ilvl w:val="0"/>
          <w:numId w:val="2"/>
        </w:numPr>
        <w:rPr>
          <w:b/>
        </w:rPr>
      </w:pPr>
      <w:r>
        <w:t>bij ons bekende en voor ons geldende landelijke-, provinciale- en gemeentelijke regelgeving</w:t>
      </w:r>
    </w:p>
    <w:p w14:paraId="15B6587A" w14:textId="77777777" w:rsidR="00C127E7" w:rsidRDefault="00C127E7">
      <w:pPr>
        <w:numPr>
          <w:ilvl w:val="0"/>
          <w:numId w:val="2"/>
        </w:numPr>
        <w:rPr>
          <w:b/>
        </w:rPr>
      </w:pPr>
      <w:r>
        <w:t xml:space="preserve">de resultaten van een voor ons bedrijf opgestelde Risico-inventarisatie en evaluatie in het kader van de </w:t>
      </w:r>
      <w:proofErr w:type="spellStart"/>
      <w:r>
        <w:t>ARBO-wetgeving</w:t>
      </w:r>
      <w:proofErr w:type="spellEnd"/>
      <w:r>
        <w:t>.</w:t>
      </w:r>
    </w:p>
    <w:p w14:paraId="0F6D0B54" w14:textId="77777777" w:rsidR="00C127E7" w:rsidRDefault="00C127E7">
      <w:pPr>
        <w:numPr>
          <w:ilvl w:val="0"/>
          <w:numId w:val="2"/>
        </w:numPr>
        <w:rPr>
          <w:i/>
        </w:rPr>
      </w:pPr>
      <w:r>
        <w:rPr>
          <w:i/>
        </w:rPr>
        <w:t>andere bronnen….</w:t>
      </w:r>
    </w:p>
    <w:p w14:paraId="6558422C" w14:textId="77777777" w:rsidR="00C127E7" w:rsidRDefault="00C127E7">
      <w:pPr>
        <w:rPr>
          <w:i/>
        </w:rPr>
      </w:pPr>
    </w:p>
    <w:p w14:paraId="05EF75B8" w14:textId="77777777" w:rsidR="00C127E7" w:rsidRDefault="00C127E7">
      <w:r>
        <w:t>In dit plan treft u achtereenvolgens aan:</w:t>
      </w:r>
    </w:p>
    <w:p w14:paraId="4E83BE41" w14:textId="77777777" w:rsidR="00C127E7" w:rsidRDefault="00C127E7"/>
    <w:p w14:paraId="2F26961C" w14:textId="413350F9" w:rsidR="00C127E7" w:rsidRDefault="00C127E7">
      <w:pPr>
        <w:numPr>
          <w:ilvl w:val="0"/>
          <w:numId w:val="1"/>
        </w:numPr>
      </w:pPr>
      <w:r>
        <w:t>een beschrijving van ons bedrijf, voor zover relevant voor het bepalen van de veiligheidsrisico’s in en om ons bedrijf</w:t>
      </w:r>
      <w:r w:rsidR="00347EBE">
        <w:t>;</w:t>
      </w:r>
    </w:p>
    <w:p w14:paraId="7659897C" w14:textId="68B63905" w:rsidR="00C127E7" w:rsidRDefault="00C127E7">
      <w:pPr>
        <w:numPr>
          <w:ilvl w:val="0"/>
          <w:numId w:val="1"/>
        </w:numPr>
      </w:pPr>
      <w:r>
        <w:t>Een inventarisatie van deze veiligheidsrisico’s, voor zover wij die hebben kunnen vaststellen</w:t>
      </w:r>
      <w:r w:rsidR="00347EBE">
        <w:t>;</w:t>
      </w:r>
    </w:p>
    <w:p w14:paraId="63FC47AA" w14:textId="31B6697B" w:rsidR="00C127E7" w:rsidRDefault="00C127E7">
      <w:pPr>
        <w:numPr>
          <w:ilvl w:val="0"/>
          <w:numId w:val="1"/>
        </w:numPr>
      </w:pPr>
      <w:r>
        <w:t>Een overzicht per veiligheidsrisico van de maatregelen, die ons bedrijf in dat kader reeds heeft getroffen en de maatregelen, die wij nog op korte termijn gaan treffen</w:t>
      </w:r>
      <w:r w:rsidR="00347EBE">
        <w:t>.</w:t>
      </w:r>
    </w:p>
    <w:p w14:paraId="6724F41C" w14:textId="77777777" w:rsidR="00C127E7" w:rsidRDefault="00C127E7"/>
    <w:p w14:paraId="0FB5B675" w14:textId="77777777" w:rsidR="00C127E7" w:rsidRDefault="00C127E7"/>
    <w:p w14:paraId="492569A4" w14:textId="159CF36D" w:rsidR="00C127E7" w:rsidRDefault="00C127E7">
      <w:pPr>
        <w:rPr>
          <w:i/>
        </w:rPr>
      </w:pPr>
      <w:r>
        <w:rPr>
          <w:i/>
        </w:rPr>
        <w:t xml:space="preserve">&lt;naam horecabedrijf&gt; te  </w:t>
      </w:r>
      <w:r w:rsidR="00347EBE">
        <w:rPr>
          <w:i/>
        </w:rPr>
        <w:t>&lt;plaats horecabedrijf&gt;</w:t>
      </w:r>
    </w:p>
    <w:p w14:paraId="3B5288D4" w14:textId="77777777" w:rsidR="00C127E7" w:rsidRDefault="00C127E7"/>
    <w:p w14:paraId="6857F518" w14:textId="77777777" w:rsidR="00C127E7" w:rsidRDefault="00C127E7"/>
    <w:p w14:paraId="11628FE2" w14:textId="77777777" w:rsidR="00C127E7" w:rsidRDefault="00C127E7"/>
    <w:p w14:paraId="0D3695BD" w14:textId="77777777" w:rsidR="00C127E7" w:rsidRDefault="00C127E7"/>
    <w:p w14:paraId="021B35D3" w14:textId="77777777" w:rsidR="00C127E7" w:rsidRDefault="00C127E7"/>
    <w:p w14:paraId="68ECA209" w14:textId="77777777" w:rsidR="00C127E7" w:rsidRDefault="00C127E7"/>
    <w:p w14:paraId="591130ED" w14:textId="77777777" w:rsidR="00C127E7" w:rsidRDefault="00C127E7"/>
    <w:p w14:paraId="038ED608" w14:textId="4E36709B" w:rsidR="00E53FBF" w:rsidRDefault="00E53FBF">
      <w:r>
        <w:br w:type="page"/>
      </w:r>
    </w:p>
    <w:p w14:paraId="59F5DD17" w14:textId="7C43EABC" w:rsidR="00C127E7" w:rsidRDefault="00C127E7">
      <w:pPr>
        <w:outlineLvl w:val="0"/>
        <w:rPr>
          <w:b/>
          <w:sz w:val="28"/>
        </w:rPr>
      </w:pPr>
      <w:bookmarkStart w:id="9" w:name="_Toc113282504"/>
      <w:r>
        <w:rPr>
          <w:b/>
          <w:sz w:val="28"/>
        </w:rPr>
        <w:lastRenderedPageBreak/>
        <w:t>Hoofdstuk 1:</w:t>
      </w:r>
      <w:r w:rsidR="00347EBE">
        <w:rPr>
          <w:b/>
          <w:sz w:val="28"/>
        </w:rPr>
        <w:tab/>
      </w:r>
      <w:r>
        <w:rPr>
          <w:b/>
          <w:sz w:val="28"/>
        </w:rPr>
        <w:t>Bedrijfsinformatie</w:t>
      </w:r>
      <w:bookmarkEnd w:id="9"/>
    </w:p>
    <w:p w14:paraId="482F932C" w14:textId="77777777" w:rsidR="00C127E7" w:rsidRDefault="00C127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142"/>
        <w:gridCol w:w="850"/>
        <w:gridCol w:w="993"/>
        <w:gridCol w:w="1701"/>
      </w:tblGrid>
      <w:tr w:rsidR="00C127E7" w14:paraId="417AF608" w14:textId="77777777" w:rsidTr="00E53FBF">
        <w:tc>
          <w:tcPr>
            <w:tcW w:w="4606" w:type="dxa"/>
            <w:shd w:val="pct12" w:color="000000" w:fill="FFFFFF"/>
          </w:tcPr>
          <w:p w14:paraId="642DD453" w14:textId="77777777" w:rsidR="00C127E7" w:rsidRDefault="00C127E7">
            <w:pPr>
              <w:rPr>
                <w:b/>
              </w:rPr>
            </w:pPr>
          </w:p>
          <w:p w14:paraId="4D377015" w14:textId="77777777" w:rsidR="00C127E7" w:rsidRDefault="00C127E7">
            <w:pPr>
              <w:rPr>
                <w:b/>
              </w:rPr>
            </w:pPr>
            <w:r>
              <w:rPr>
                <w:b/>
              </w:rPr>
              <w:t xml:space="preserve">IDENTITEIT BEDRIJF </w:t>
            </w:r>
          </w:p>
        </w:tc>
        <w:tc>
          <w:tcPr>
            <w:tcW w:w="4537" w:type="dxa"/>
            <w:gridSpan w:val="5"/>
            <w:shd w:val="pct12" w:color="000000" w:fill="FFFFFF"/>
          </w:tcPr>
          <w:p w14:paraId="62D3C01A" w14:textId="77777777" w:rsidR="00C127E7" w:rsidRDefault="00C127E7">
            <w:pPr>
              <w:rPr>
                <w:b/>
              </w:rPr>
            </w:pPr>
          </w:p>
          <w:p w14:paraId="707D838D" w14:textId="77777777" w:rsidR="00C127E7" w:rsidRDefault="00C127E7">
            <w:pPr>
              <w:pStyle w:val="Kop2"/>
            </w:pPr>
            <w:bookmarkStart w:id="10" w:name="_Toc113282150"/>
            <w:bookmarkStart w:id="11" w:name="_Toc113282505"/>
            <w:r>
              <w:t>ALGEMENE GEGEVENS</w:t>
            </w:r>
            <w:bookmarkEnd w:id="10"/>
            <w:bookmarkEnd w:id="11"/>
          </w:p>
          <w:p w14:paraId="1A2CBDD3" w14:textId="77777777" w:rsidR="00C127E7" w:rsidRDefault="00C127E7">
            <w:pPr>
              <w:rPr>
                <w:b/>
              </w:rPr>
            </w:pPr>
          </w:p>
        </w:tc>
      </w:tr>
      <w:tr w:rsidR="00C127E7" w14:paraId="59B39D75" w14:textId="77777777" w:rsidTr="00E53FBF">
        <w:tc>
          <w:tcPr>
            <w:tcW w:w="4606" w:type="dxa"/>
          </w:tcPr>
          <w:p w14:paraId="253D7B75" w14:textId="77777777" w:rsidR="00C127E7" w:rsidRDefault="00C127E7">
            <w:r>
              <w:t>Naam horecabedrijf:</w:t>
            </w:r>
          </w:p>
        </w:tc>
        <w:tc>
          <w:tcPr>
            <w:tcW w:w="4537" w:type="dxa"/>
            <w:gridSpan w:val="5"/>
          </w:tcPr>
          <w:p w14:paraId="42B5F638" w14:textId="77777777" w:rsidR="00C127E7" w:rsidRDefault="00C127E7">
            <w:bookmarkStart w:id="12" w:name="bedrijfnaam4"/>
            <w:bookmarkEnd w:id="12"/>
            <w:r>
              <w:t>&lt;naam horecabedrijf&gt;</w:t>
            </w:r>
          </w:p>
        </w:tc>
      </w:tr>
      <w:tr w:rsidR="00C127E7" w14:paraId="0F8253F8" w14:textId="77777777" w:rsidTr="00E53FBF">
        <w:tc>
          <w:tcPr>
            <w:tcW w:w="4606" w:type="dxa"/>
          </w:tcPr>
          <w:p w14:paraId="5AAC668C" w14:textId="77777777" w:rsidR="00C127E7" w:rsidRDefault="00C127E7">
            <w:r>
              <w:t>Adres horecabedrijf:</w:t>
            </w:r>
          </w:p>
        </w:tc>
        <w:tc>
          <w:tcPr>
            <w:tcW w:w="4537" w:type="dxa"/>
            <w:gridSpan w:val="5"/>
          </w:tcPr>
          <w:p w14:paraId="22E6E8EB" w14:textId="77777777" w:rsidR="00C127E7" w:rsidRDefault="00C127E7">
            <w:bookmarkStart w:id="13" w:name="adres1"/>
            <w:bookmarkEnd w:id="13"/>
          </w:p>
        </w:tc>
      </w:tr>
      <w:tr w:rsidR="00C127E7" w14:paraId="220F3B77" w14:textId="77777777" w:rsidTr="00E53FBF">
        <w:tc>
          <w:tcPr>
            <w:tcW w:w="4606" w:type="dxa"/>
          </w:tcPr>
          <w:p w14:paraId="15DC0758" w14:textId="77777777" w:rsidR="00C127E7" w:rsidRDefault="00C127E7">
            <w:r>
              <w:t>Vestigingsplaats horecabedrijf:</w:t>
            </w:r>
          </w:p>
        </w:tc>
        <w:tc>
          <w:tcPr>
            <w:tcW w:w="4537" w:type="dxa"/>
            <w:gridSpan w:val="5"/>
          </w:tcPr>
          <w:p w14:paraId="351281ED" w14:textId="77777777" w:rsidR="00C127E7" w:rsidRDefault="00C127E7">
            <w:bookmarkStart w:id="14" w:name="bedrijfplaats5"/>
            <w:bookmarkStart w:id="15" w:name="bedrijfpostcode1"/>
            <w:bookmarkEnd w:id="14"/>
            <w:bookmarkEnd w:id="15"/>
          </w:p>
        </w:tc>
      </w:tr>
      <w:tr w:rsidR="00C127E7" w14:paraId="516B13B5" w14:textId="77777777" w:rsidTr="00E53FBF">
        <w:tc>
          <w:tcPr>
            <w:tcW w:w="4606" w:type="dxa"/>
          </w:tcPr>
          <w:p w14:paraId="3D68F9F4" w14:textId="77777777" w:rsidR="00C127E7" w:rsidRDefault="00C127E7">
            <w:r>
              <w:t>Naam eigenaar/ondernemer/bedrijfsleider</w:t>
            </w:r>
          </w:p>
        </w:tc>
        <w:tc>
          <w:tcPr>
            <w:tcW w:w="4537" w:type="dxa"/>
            <w:gridSpan w:val="5"/>
          </w:tcPr>
          <w:p w14:paraId="7F49E88B" w14:textId="77777777" w:rsidR="00C127E7" w:rsidRDefault="00C127E7">
            <w:bookmarkStart w:id="16" w:name="ondernemernaam2"/>
            <w:bookmarkEnd w:id="16"/>
            <w:r>
              <w:t xml:space="preserve"> &lt;naam ondernemer&gt;</w:t>
            </w:r>
          </w:p>
        </w:tc>
      </w:tr>
      <w:tr w:rsidR="00A558CA" w14:paraId="2F85F9CE" w14:textId="77777777" w:rsidTr="00E53FBF">
        <w:tc>
          <w:tcPr>
            <w:tcW w:w="4606" w:type="dxa"/>
          </w:tcPr>
          <w:p w14:paraId="7FADA1EB" w14:textId="392B332B" w:rsidR="00A558CA" w:rsidRDefault="00A558CA">
            <w:r>
              <w:t>Contactgegevens</w:t>
            </w:r>
          </w:p>
        </w:tc>
        <w:tc>
          <w:tcPr>
            <w:tcW w:w="4537" w:type="dxa"/>
            <w:gridSpan w:val="5"/>
          </w:tcPr>
          <w:p w14:paraId="4329A404" w14:textId="7403E120" w:rsidR="00A558CA" w:rsidRDefault="00A558CA">
            <w:r>
              <w:t>&lt;Emailadres en telefoonnummer&gt;</w:t>
            </w:r>
          </w:p>
        </w:tc>
      </w:tr>
      <w:tr w:rsidR="00A558CA" w14:paraId="336F8FD8" w14:textId="77777777" w:rsidTr="00E53FBF">
        <w:trPr>
          <w:cantSplit/>
          <w:trHeight w:val="113"/>
        </w:trPr>
        <w:tc>
          <w:tcPr>
            <w:tcW w:w="4606" w:type="dxa"/>
          </w:tcPr>
          <w:p w14:paraId="0A942731" w14:textId="7DF6D32A" w:rsidR="00A558CA" w:rsidDel="00A558CA" w:rsidRDefault="00A558CA">
            <w:r>
              <w:t>KvK-nummer onderneming</w:t>
            </w:r>
          </w:p>
        </w:tc>
        <w:tc>
          <w:tcPr>
            <w:tcW w:w="4537" w:type="dxa"/>
            <w:gridSpan w:val="5"/>
          </w:tcPr>
          <w:p w14:paraId="70B0385F" w14:textId="77777777" w:rsidR="00A558CA" w:rsidDel="00A558CA" w:rsidRDefault="00A558CA"/>
        </w:tc>
      </w:tr>
      <w:tr w:rsidR="00A558CA" w14:paraId="3CCB3E24" w14:textId="77777777" w:rsidTr="00E53FBF">
        <w:trPr>
          <w:cantSplit/>
          <w:trHeight w:val="113"/>
        </w:trPr>
        <w:tc>
          <w:tcPr>
            <w:tcW w:w="4606" w:type="dxa"/>
          </w:tcPr>
          <w:p w14:paraId="7540EEED" w14:textId="79570A76" w:rsidR="00A558CA" w:rsidDel="00A558CA" w:rsidRDefault="00A558CA">
            <w:r>
              <w:t>Vestigingsnummer KvK</w:t>
            </w:r>
          </w:p>
        </w:tc>
        <w:tc>
          <w:tcPr>
            <w:tcW w:w="4537" w:type="dxa"/>
            <w:gridSpan w:val="5"/>
          </w:tcPr>
          <w:p w14:paraId="571ADE33" w14:textId="77777777" w:rsidR="00A558CA" w:rsidDel="00A558CA" w:rsidRDefault="00A558CA"/>
        </w:tc>
      </w:tr>
      <w:tr w:rsidR="00C127E7" w14:paraId="7D6F0813" w14:textId="77777777" w:rsidTr="00E53FBF">
        <w:trPr>
          <w:cantSplit/>
        </w:trPr>
        <w:tc>
          <w:tcPr>
            <w:tcW w:w="4606" w:type="dxa"/>
            <w:vMerge w:val="restart"/>
          </w:tcPr>
          <w:p w14:paraId="6A1764D2" w14:textId="77777777" w:rsidR="00C127E7" w:rsidRDefault="00C127E7">
            <w:r>
              <w:t>Openingstijden bedrijf (op basis van voorschriften vergunning)</w:t>
            </w:r>
          </w:p>
        </w:tc>
        <w:tc>
          <w:tcPr>
            <w:tcW w:w="993" w:type="dxa"/>
            <w:gridSpan w:val="2"/>
          </w:tcPr>
          <w:p w14:paraId="1E83CED1" w14:textId="77777777" w:rsidR="00C127E7" w:rsidRDefault="00C127E7"/>
        </w:tc>
        <w:tc>
          <w:tcPr>
            <w:tcW w:w="850" w:type="dxa"/>
          </w:tcPr>
          <w:p w14:paraId="41A1EB70" w14:textId="77777777" w:rsidR="00C127E7" w:rsidRDefault="00C127E7">
            <w:r>
              <w:t>van</w:t>
            </w:r>
          </w:p>
        </w:tc>
        <w:tc>
          <w:tcPr>
            <w:tcW w:w="993" w:type="dxa"/>
          </w:tcPr>
          <w:p w14:paraId="7BD1F469" w14:textId="77777777" w:rsidR="00C127E7" w:rsidRDefault="00C127E7">
            <w:r>
              <w:t>tot</w:t>
            </w:r>
          </w:p>
        </w:tc>
        <w:tc>
          <w:tcPr>
            <w:tcW w:w="1701" w:type="dxa"/>
            <w:vMerge w:val="restart"/>
          </w:tcPr>
          <w:p w14:paraId="409A6059" w14:textId="77777777" w:rsidR="00C127E7" w:rsidRDefault="00C127E7"/>
        </w:tc>
      </w:tr>
      <w:tr w:rsidR="00C127E7" w14:paraId="402BFA99" w14:textId="77777777" w:rsidTr="00E53FBF">
        <w:trPr>
          <w:cantSplit/>
        </w:trPr>
        <w:tc>
          <w:tcPr>
            <w:tcW w:w="4606" w:type="dxa"/>
            <w:vMerge/>
          </w:tcPr>
          <w:p w14:paraId="2795C7A0" w14:textId="77777777" w:rsidR="00C127E7" w:rsidRDefault="00C127E7"/>
        </w:tc>
        <w:tc>
          <w:tcPr>
            <w:tcW w:w="993" w:type="dxa"/>
            <w:gridSpan w:val="2"/>
          </w:tcPr>
          <w:p w14:paraId="38180F61" w14:textId="77777777" w:rsidR="00C127E7" w:rsidRDefault="00C127E7">
            <w:r>
              <w:t>Ma</w:t>
            </w:r>
          </w:p>
        </w:tc>
        <w:tc>
          <w:tcPr>
            <w:tcW w:w="850" w:type="dxa"/>
          </w:tcPr>
          <w:p w14:paraId="0E12D64E" w14:textId="77777777" w:rsidR="00C127E7" w:rsidRDefault="00C127E7">
            <w:pPr>
              <w:rPr>
                <w:lang w:val="en-US"/>
              </w:rPr>
            </w:pPr>
            <w:bookmarkStart w:id="17" w:name="bopen_ma1"/>
            <w:bookmarkEnd w:id="17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3B42E8E" w14:textId="77777777" w:rsidR="00C127E7" w:rsidRDefault="00C127E7">
            <w:pPr>
              <w:rPr>
                <w:lang w:val="en-US"/>
              </w:rPr>
            </w:pPr>
            <w:bookmarkStart w:id="18" w:name="bsluit_ma1"/>
            <w:bookmarkEnd w:id="18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326AA440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61287225" w14:textId="77777777" w:rsidTr="00E53FBF">
        <w:trPr>
          <w:cantSplit/>
        </w:trPr>
        <w:tc>
          <w:tcPr>
            <w:tcW w:w="4606" w:type="dxa"/>
            <w:vMerge/>
          </w:tcPr>
          <w:p w14:paraId="7239A721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28CD9E3E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  <w:tc>
          <w:tcPr>
            <w:tcW w:w="850" w:type="dxa"/>
          </w:tcPr>
          <w:p w14:paraId="733C70BC" w14:textId="77777777" w:rsidR="00C127E7" w:rsidRDefault="00C127E7">
            <w:pPr>
              <w:rPr>
                <w:lang w:val="en-US"/>
              </w:rPr>
            </w:pPr>
            <w:bookmarkStart w:id="19" w:name="bopen_di1"/>
            <w:bookmarkEnd w:id="19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70BDCFAF" w14:textId="77777777" w:rsidR="00C127E7" w:rsidRDefault="00C127E7">
            <w:pPr>
              <w:rPr>
                <w:lang w:val="en-US"/>
              </w:rPr>
            </w:pPr>
            <w:bookmarkStart w:id="20" w:name="bsluit_di1"/>
            <w:bookmarkEnd w:id="20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3CD56249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6505B1A6" w14:textId="77777777" w:rsidTr="00E53FBF">
        <w:trPr>
          <w:cantSplit/>
        </w:trPr>
        <w:tc>
          <w:tcPr>
            <w:tcW w:w="4606" w:type="dxa"/>
            <w:vMerge/>
          </w:tcPr>
          <w:p w14:paraId="67AFD74C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5FE360FD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Wo</w:t>
            </w:r>
          </w:p>
        </w:tc>
        <w:tc>
          <w:tcPr>
            <w:tcW w:w="850" w:type="dxa"/>
          </w:tcPr>
          <w:p w14:paraId="310CB6B5" w14:textId="77777777" w:rsidR="00C127E7" w:rsidRDefault="00C127E7">
            <w:pPr>
              <w:rPr>
                <w:lang w:val="en-US"/>
              </w:rPr>
            </w:pPr>
            <w:bookmarkStart w:id="21" w:name="bopen_wo1"/>
            <w:bookmarkEnd w:id="21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FCA0DB4" w14:textId="77777777" w:rsidR="00C127E7" w:rsidRDefault="00C127E7">
            <w:pPr>
              <w:rPr>
                <w:lang w:val="en-US"/>
              </w:rPr>
            </w:pPr>
            <w:bookmarkStart w:id="22" w:name="bsluit_wo1"/>
            <w:bookmarkEnd w:id="22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157C84F7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2C003D94" w14:textId="77777777" w:rsidTr="00E53FBF">
        <w:trPr>
          <w:cantSplit/>
        </w:trPr>
        <w:tc>
          <w:tcPr>
            <w:tcW w:w="4606" w:type="dxa"/>
            <w:vMerge/>
          </w:tcPr>
          <w:p w14:paraId="267D16CE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27E0AD16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850" w:type="dxa"/>
          </w:tcPr>
          <w:p w14:paraId="715CED12" w14:textId="77777777" w:rsidR="00C127E7" w:rsidRDefault="00C127E7">
            <w:bookmarkStart w:id="23" w:name="bopen_do1"/>
            <w:bookmarkEnd w:id="23"/>
            <w:r>
              <w:t xml:space="preserve"> </w:t>
            </w:r>
          </w:p>
        </w:tc>
        <w:tc>
          <w:tcPr>
            <w:tcW w:w="993" w:type="dxa"/>
          </w:tcPr>
          <w:p w14:paraId="14FFC1B4" w14:textId="77777777" w:rsidR="00C127E7" w:rsidRDefault="00C127E7">
            <w:bookmarkStart w:id="24" w:name="bsluit_do1"/>
            <w:bookmarkEnd w:id="24"/>
            <w:r>
              <w:t xml:space="preserve"> </w:t>
            </w:r>
          </w:p>
        </w:tc>
        <w:tc>
          <w:tcPr>
            <w:tcW w:w="1701" w:type="dxa"/>
            <w:vMerge/>
          </w:tcPr>
          <w:p w14:paraId="32B6DB1A" w14:textId="77777777" w:rsidR="00C127E7" w:rsidRDefault="00C127E7"/>
        </w:tc>
      </w:tr>
      <w:tr w:rsidR="00C127E7" w14:paraId="584FB1EF" w14:textId="77777777" w:rsidTr="00E53FBF">
        <w:trPr>
          <w:cantSplit/>
        </w:trPr>
        <w:tc>
          <w:tcPr>
            <w:tcW w:w="4606" w:type="dxa"/>
            <w:vMerge/>
          </w:tcPr>
          <w:p w14:paraId="20471509" w14:textId="77777777" w:rsidR="00C127E7" w:rsidRDefault="00C127E7"/>
        </w:tc>
        <w:tc>
          <w:tcPr>
            <w:tcW w:w="993" w:type="dxa"/>
            <w:gridSpan w:val="2"/>
          </w:tcPr>
          <w:p w14:paraId="61FEAB92" w14:textId="77777777" w:rsidR="00C127E7" w:rsidRDefault="00C127E7">
            <w:r>
              <w:t>Vr</w:t>
            </w:r>
          </w:p>
        </w:tc>
        <w:tc>
          <w:tcPr>
            <w:tcW w:w="850" w:type="dxa"/>
          </w:tcPr>
          <w:p w14:paraId="0208EDD0" w14:textId="77777777" w:rsidR="00C127E7" w:rsidRDefault="00C127E7">
            <w:bookmarkStart w:id="25" w:name="bopen_vr1"/>
            <w:bookmarkEnd w:id="25"/>
            <w:r>
              <w:t xml:space="preserve"> </w:t>
            </w:r>
          </w:p>
        </w:tc>
        <w:tc>
          <w:tcPr>
            <w:tcW w:w="993" w:type="dxa"/>
          </w:tcPr>
          <w:p w14:paraId="2B97FC03" w14:textId="77777777" w:rsidR="00C127E7" w:rsidRDefault="00C127E7">
            <w:bookmarkStart w:id="26" w:name="bsluit_vr1"/>
            <w:bookmarkEnd w:id="26"/>
            <w:r>
              <w:t xml:space="preserve"> </w:t>
            </w:r>
          </w:p>
        </w:tc>
        <w:tc>
          <w:tcPr>
            <w:tcW w:w="1701" w:type="dxa"/>
            <w:vMerge/>
          </w:tcPr>
          <w:p w14:paraId="00ABC275" w14:textId="77777777" w:rsidR="00C127E7" w:rsidRDefault="00C127E7"/>
        </w:tc>
      </w:tr>
      <w:tr w:rsidR="00C127E7" w14:paraId="0CE556C4" w14:textId="77777777" w:rsidTr="00E53FBF">
        <w:trPr>
          <w:cantSplit/>
        </w:trPr>
        <w:tc>
          <w:tcPr>
            <w:tcW w:w="4606" w:type="dxa"/>
            <w:vMerge/>
          </w:tcPr>
          <w:p w14:paraId="0469F6D8" w14:textId="77777777" w:rsidR="00C127E7" w:rsidRDefault="00C127E7"/>
        </w:tc>
        <w:tc>
          <w:tcPr>
            <w:tcW w:w="993" w:type="dxa"/>
            <w:gridSpan w:val="2"/>
          </w:tcPr>
          <w:p w14:paraId="702F7350" w14:textId="77777777" w:rsidR="00C127E7" w:rsidRDefault="00C127E7">
            <w:r>
              <w:t>Za</w:t>
            </w:r>
          </w:p>
        </w:tc>
        <w:tc>
          <w:tcPr>
            <w:tcW w:w="850" w:type="dxa"/>
          </w:tcPr>
          <w:p w14:paraId="6767C2C4" w14:textId="77777777" w:rsidR="00C127E7" w:rsidRDefault="00C127E7">
            <w:bookmarkStart w:id="27" w:name="bopen_za1"/>
            <w:bookmarkEnd w:id="27"/>
            <w:r>
              <w:t xml:space="preserve"> </w:t>
            </w:r>
          </w:p>
        </w:tc>
        <w:tc>
          <w:tcPr>
            <w:tcW w:w="993" w:type="dxa"/>
          </w:tcPr>
          <w:p w14:paraId="12A7B90A" w14:textId="77777777" w:rsidR="00C127E7" w:rsidRDefault="00C127E7">
            <w:bookmarkStart w:id="28" w:name="bsluit_za1"/>
            <w:bookmarkEnd w:id="28"/>
            <w:r>
              <w:t xml:space="preserve"> </w:t>
            </w:r>
          </w:p>
        </w:tc>
        <w:tc>
          <w:tcPr>
            <w:tcW w:w="1701" w:type="dxa"/>
            <w:vMerge/>
          </w:tcPr>
          <w:p w14:paraId="47727452" w14:textId="77777777" w:rsidR="00C127E7" w:rsidRDefault="00C127E7"/>
        </w:tc>
      </w:tr>
      <w:tr w:rsidR="00C127E7" w14:paraId="596E762B" w14:textId="77777777" w:rsidTr="00E53FBF">
        <w:trPr>
          <w:cantSplit/>
        </w:trPr>
        <w:tc>
          <w:tcPr>
            <w:tcW w:w="4606" w:type="dxa"/>
            <w:vMerge/>
          </w:tcPr>
          <w:p w14:paraId="553E6309" w14:textId="77777777" w:rsidR="00C127E7" w:rsidRDefault="00C127E7"/>
        </w:tc>
        <w:tc>
          <w:tcPr>
            <w:tcW w:w="993" w:type="dxa"/>
            <w:gridSpan w:val="2"/>
          </w:tcPr>
          <w:p w14:paraId="556A3532" w14:textId="77777777" w:rsidR="00C127E7" w:rsidRDefault="00C127E7">
            <w:r>
              <w:t>Zo</w:t>
            </w:r>
          </w:p>
        </w:tc>
        <w:tc>
          <w:tcPr>
            <w:tcW w:w="850" w:type="dxa"/>
          </w:tcPr>
          <w:p w14:paraId="6687B2B4" w14:textId="77777777" w:rsidR="00C127E7" w:rsidRDefault="00C127E7">
            <w:bookmarkStart w:id="29" w:name="bopen_zo1"/>
            <w:bookmarkEnd w:id="29"/>
            <w:r>
              <w:t xml:space="preserve"> </w:t>
            </w:r>
          </w:p>
        </w:tc>
        <w:tc>
          <w:tcPr>
            <w:tcW w:w="993" w:type="dxa"/>
          </w:tcPr>
          <w:p w14:paraId="7EDF80AC" w14:textId="77777777" w:rsidR="00C127E7" w:rsidRDefault="00C127E7">
            <w:bookmarkStart w:id="30" w:name="bsluit_zo1"/>
            <w:bookmarkEnd w:id="30"/>
            <w:r>
              <w:t xml:space="preserve"> </w:t>
            </w:r>
          </w:p>
        </w:tc>
        <w:tc>
          <w:tcPr>
            <w:tcW w:w="1701" w:type="dxa"/>
            <w:vMerge/>
          </w:tcPr>
          <w:p w14:paraId="5F584C28" w14:textId="77777777" w:rsidR="00C127E7" w:rsidRDefault="00C127E7"/>
        </w:tc>
      </w:tr>
      <w:tr w:rsidR="00C127E7" w14:paraId="0DB43E66" w14:textId="77777777" w:rsidTr="00E53FBF">
        <w:tc>
          <w:tcPr>
            <w:tcW w:w="4606" w:type="dxa"/>
          </w:tcPr>
          <w:p w14:paraId="7DB82F14" w14:textId="77777777" w:rsidR="00C127E7" w:rsidRDefault="00C127E7">
            <w:r>
              <w:t>Aanwezigheid terras</w:t>
            </w:r>
          </w:p>
        </w:tc>
        <w:tc>
          <w:tcPr>
            <w:tcW w:w="4537" w:type="dxa"/>
            <w:gridSpan w:val="5"/>
          </w:tcPr>
          <w:p w14:paraId="1DF2FBD8" w14:textId="7CBF05C6" w:rsidR="00C127E7" w:rsidRDefault="00C127E7">
            <w:bookmarkStart w:id="31" w:name="terrasJN1"/>
            <w:bookmarkEnd w:id="31"/>
            <w:r>
              <w:t>Ja</w:t>
            </w:r>
            <w:r w:rsidR="00E53FBF">
              <w:t>/nee</w:t>
            </w:r>
          </w:p>
        </w:tc>
      </w:tr>
      <w:tr w:rsidR="00C127E7" w14:paraId="342A7AA1" w14:textId="77777777" w:rsidTr="00E53FBF">
        <w:trPr>
          <w:cantSplit/>
          <w:trHeight w:val="233"/>
        </w:trPr>
        <w:tc>
          <w:tcPr>
            <w:tcW w:w="4606" w:type="dxa"/>
            <w:vMerge w:val="restart"/>
          </w:tcPr>
          <w:p w14:paraId="56CA99FB" w14:textId="77777777" w:rsidR="00C127E7" w:rsidRDefault="00C127E7">
            <w:r>
              <w:t>Openingstijden terras (op basis van voorschriften vergunning)</w:t>
            </w:r>
          </w:p>
        </w:tc>
        <w:tc>
          <w:tcPr>
            <w:tcW w:w="993" w:type="dxa"/>
            <w:gridSpan w:val="2"/>
          </w:tcPr>
          <w:p w14:paraId="3582249A" w14:textId="77777777" w:rsidR="00C127E7" w:rsidRDefault="00C127E7"/>
        </w:tc>
        <w:tc>
          <w:tcPr>
            <w:tcW w:w="850" w:type="dxa"/>
          </w:tcPr>
          <w:p w14:paraId="5CC2E96E" w14:textId="77777777" w:rsidR="00C127E7" w:rsidRDefault="00C127E7">
            <w:r>
              <w:t>van</w:t>
            </w:r>
          </w:p>
        </w:tc>
        <w:tc>
          <w:tcPr>
            <w:tcW w:w="993" w:type="dxa"/>
          </w:tcPr>
          <w:p w14:paraId="3C8217B9" w14:textId="77777777" w:rsidR="00C127E7" w:rsidRDefault="00C127E7">
            <w:r>
              <w:t>tot</w:t>
            </w:r>
          </w:p>
        </w:tc>
        <w:tc>
          <w:tcPr>
            <w:tcW w:w="1701" w:type="dxa"/>
            <w:vMerge w:val="restart"/>
          </w:tcPr>
          <w:p w14:paraId="65D4EA39" w14:textId="77777777" w:rsidR="00C127E7" w:rsidRDefault="00C127E7"/>
        </w:tc>
      </w:tr>
      <w:tr w:rsidR="00C127E7" w14:paraId="67BDF576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5CAF37DF" w14:textId="77777777" w:rsidR="00C127E7" w:rsidRDefault="00C127E7"/>
        </w:tc>
        <w:tc>
          <w:tcPr>
            <w:tcW w:w="993" w:type="dxa"/>
            <w:gridSpan w:val="2"/>
          </w:tcPr>
          <w:p w14:paraId="48FF477E" w14:textId="77777777" w:rsidR="00C127E7" w:rsidRDefault="00C127E7">
            <w:r>
              <w:t>Ma</w:t>
            </w:r>
          </w:p>
        </w:tc>
        <w:tc>
          <w:tcPr>
            <w:tcW w:w="850" w:type="dxa"/>
          </w:tcPr>
          <w:p w14:paraId="046692AE" w14:textId="77777777" w:rsidR="00C127E7" w:rsidRDefault="00C127E7">
            <w:pPr>
              <w:rPr>
                <w:lang w:val="en-US"/>
              </w:rPr>
            </w:pPr>
            <w:bookmarkStart w:id="32" w:name="topen_ma1"/>
            <w:bookmarkEnd w:id="32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6E15D1E2" w14:textId="77777777" w:rsidR="00C127E7" w:rsidRDefault="00C127E7">
            <w:pPr>
              <w:rPr>
                <w:lang w:val="en-US"/>
              </w:rPr>
            </w:pPr>
            <w:bookmarkStart w:id="33" w:name="tsluit_ma1"/>
            <w:bookmarkEnd w:id="33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5621BF8A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5C921A47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7D7E9205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7BB4C811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  <w:tc>
          <w:tcPr>
            <w:tcW w:w="850" w:type="dxa"/>
          </w:tcPr>
          <w:p w14:paraId="616C36ED" w14:textId="77777777" w:rsidR="00C127E7" w:rsidRDefault="00C127E7">
            <w:pPr>
              <w:rPr>
                <w:lang w:val="en-US"/>
              </w:rPr>
            </w:pPr>
            <w:bookmarkStart w:id="34" w:name="topen_di1"/>
            <w:bookmarkEnd w:id="34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F83FA97" w14:textId="77777777" w:rsidR="00C127E7" w:rsidRDefault="00C127E7">
            <w:pPr>
              <w:rPr>
                <w:lang w:val="en-US"/>
              </w:rPr>
            </w:pPr>
            <w:bookmarkStart w:id="35" w:name="tsluit_di1"/>
            <w:bookmarkEnd w:id="35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55313A30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7FD2DE33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6C0703A3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42368FE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Wo</w:t>
            </w:r>
          </w:p>
        </w:tc>
        <w:tc>
          <w:tcPr>
            <w:tcW w:w="850" w:type="dxa"/>
          </w:tcPr>
          <w:p w14:paraId="3D7FBDF4" w14:textId="77777777" w:rsidR="00C127E7" w:rsidRDefault="00C127E7">
            <w:pPr>
              <w:rPr>
                <w:lang w:val="en-US"/>
              </w:rPr>
            </w:pPr>
            <w:bookmarkStart w:id="36" w:name="topen_wo1"/>
            <w:bookmarkEnd w:id="36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68A6FFC5" w14:textId="77777777" w:rsidR="00C127E7" w:rsidRDefault="00C127E7">
            <w:pPr>
              <w:rPr>
                <w:lang w:val="en-US"/>
              </w:rPr>
            </w:pPr>
            <w:bookmarkStart w:id="37" w:name="tsluit_wo1"/>
            <w:bookmarkEnd w:id="37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69AF295E" w14:textId="77777777" w:rsidR="00C127E7" w:rsidRDefault="00C127E7">
            <w:pPr>
              <w:rPr>
                <w:lang w:val="en-US"/>
              </w:rPr>
            </w:pPr>
          </w:p>
        </w:tc>
      </w:tr>
      <w:tr w:rsidR="00C127E7" w14:paraId="61818F51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57A34FAC" w14:textId="77777777" w:rsidR="00C127E7" w:rsidRDefault="00C127E7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2F347125" w14:textId="77777777" w:rsidR="00C127E7" w:rsidRDefault="00C127E7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850" w:type="dxa"/>
          </w:tcPr>
          <w:p w14:paraId="09E5755B" w14:textId="77777777" w:rsidR="00C127E7" w:rsidRDefault="00C127E7">
            <w:bookmarkStart w:id="38" w:name="topen_do1"/>
            <w:bookmarkEnd w:id="38"/>
            <w:r>
              <w:t xml:space="preserve"> </w:t>
            </w:r>
          </w:p>
        </w:tc>
        <w:tc>
          <w:tcPr>
            <w:tcW w:w="993" w:type="dxa"/>
          </w:tcPr>
          <w:p w14:paraId="42D3E087" w14:textId="77777777" w:rsidR="00C127E7" w:rsidRDefault="00C127E7">
            <w:bookmarkStart w:id="39" w:name="tsluit_do1"/>
            <w:bookmarkEnd w:id="39"/>
            <w:r>
              <w:t xml:space="preserve"> </w:t>
            </w:r>
          </w:p>
        </w:tc>
        <w:tc>
          <w:tcPr>
            <w:tcW w:w="1701" w:type="dxa"/>
            <w:vMerge/>
          </w:tcPr>
          <w:p w14:paraId="555964EC" w14:textId="77777777" w:rsidR="00C127E7" w:rsidRDefault="00C127E7"/>
        </w:tc>
      </w:tr>
      <w:tr w:rsidR="00C127E7" w14:paraId="244DA153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4264119C" w14:textId="77777777" w:rsidR="00C127E7" w:rsidRDefault="00C127E7"/>
        </w:tc>
        <w:tc>
          <w:tcPr>
            <w:tcW w:w="993" w:type="dxa"/>
            <w:gridSpan w:val="2"/>
          </w:tcPr>
          <w:p w14:paraId="140458D4" w14:textId="77777777" w:rsidR="00C127E7" w:rsidRDefault="00C127E7">
            <w:r>
              <w:t>Vr</w:t>
            </w:r>
          </w:p>
        </w:tc>
        <w:tc>
          <w:tcPr>
            <w:tcW w:w="850" w:type="dxa"/>
          </w:tcPr>
          <w:p w14:paraId="05D0779D" w14:textId="77777777" w:rsidR="00C127E7" w:rsidRDefault="00C127E7">
            <w:bookmarkStart w:id="40" w:name="topen_vr1"/>
            <w:bookmarkEnd w:id="40"/>
            <w:r>
              <w:t xml:space="preserve"> </w:t>
            </w:r>
          </w:p>
        </w:tc>
        <w:tc>
          <w:tcPr>
            <w:tcW w:w="993" w:type="dxa"/>
          </w:tcPr>
          <w:p w14:paraId="29897729" w14:textId="77777777" w:rsidR="00C127E7" w:rsidRDefault="00C127E7">
            <w:bookmarkStart w:id="41" w:name="tsluit_vr1"/>
            <w:bookmarkEnd w:id="41"/>
            <w:r>
              <w:t xml:space="preserve"> </w:t>
            </w:r>
          </w:p>
        </w:tc>
        <w:tc>
          <w:tcPr>
            <w:tcW w:w="1701" w:type="dxa"/>
            <w:vMerge/>
          </w:tcPr>
          <w:p w14:paraId="19AD316B" w14:textId="77777777" w:rsidR="00C127E7" w:rsidRDefault="00C127E7"/>
        </w:tc>
      </w:tr>
      <w:tr w:rsidR="00C127E7" w14:paraId="582AF383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5132C39E" w14:textId="77777777" w:rsidR="00C127E7" w:rsidRDefault="00C127E7"/>
        </w:tc>
        <w:tc>
          <w:tcPr>
            <w:tcW w:w="993" w:type="dxa"/>
            <w:gridSpan w:val="2"/>
          </w:tcPr>
          <w:p w14:paraId="238775C4" w14:textId="77777777" w:rsidR="00C127E7" w:rsidRDefault="00C127E7">
            <w:r>
              <w:t>Za</w:t>
            </w:r>
          </w:p>
        </w:tc>
        <w:tc>
          <w:tcPr>
            <w:tcW w:w="850" w:type="dxa"/>
          </w:tcPr>
          <w:p w14:paraId="1EBDB33A" w14:textId="77777777" w:rsidR="00C127E7" w:rsidRDefault="00C127E7">
            <w:bookmarkStart w:id="42" w:name="topen_za1"/>
            <w:bookmarkEnd w:id="42"/>
            <w:r>
              <w:t xml:space="preserve"> </w:t>
            </w:r>
          </w:p>
        </w:tc>
        <w:tc>
          <w:tcPr>
            <w:tcW w:w="993" w:type="dxa"/>
          </w:tcPr>
          <w:p w14:paraId="6E91756F" w14:textId="77777777" w:rsidR="00C127E7" w:rsidRDefault="00C127E7">
            <w:bookmarkStart w:id="43" w:name="tsluit_za1"/>
            <w:bookmarkEnd w:id="43"/>
            <w:r>
              <w:t xml:space="preserve"> </w:t>
            </w:r>
          </w:p>
        </w:tc>
        <w:tc>
          <w:tcPr>
            <w:tcW w:w="1701" w:type="dxa"/>
            <w:vMerge/>
          </w:tcPr>
          <w:p w14:paraId="5D531A75" w14:textId="77777777" w:rsidR="00C127E7" w:rsidRDefault="00C127E7"/>
        </w:tc>
      </w:tr>
      <w:tr w:rsidR="00C127E7" w14:paraId="38A1B44D" w14:textId="77777777" w:rsidTr="00E53FBF">
        <w:trPr>
          <w:cantSplit/>
          <w:trHeight w:val="232"/>
        </w:trPr>
        <w:tc>
          <w:tcPr>
            <w:tcW w:w="4606" w:type="dxa"/>
            <w:vMerge/>
          </w:tcPr>
          <w:p w14:paraId="02CCCFD8" w14:textId="77777777" w:rsidR="00C127E7" w:rsidRDefault="00C127E7"/>
        </w:tc>
        <w:tc>
          <w:tcPr>
            <w:tcW w:w="993" w:type="dxa"/>
            <w:gridSpan w:val="2"/>
          </w:tcPr>
          <w:p w14:paraId="064E507D" w14:textId="77777777" w:rsidR="00C127E7" w:rsidRDefault="00C127E7">
            <w:r>
              <w:t>Zo</w:t>
            </w:r>
          </w:p>
        </w:tc>
        <w:tc>
          <w:tcPr>
            <w:tcW w:w="850" w:type="dxa"/>
          </w:tcPr>
          <w:p w14:paraId="057275AD" w14:textId="77777777" w:rsidR="00C127E7" w:rsidRDefault="00C127E7">
            <w:bookmarkStart w:id="44" w:name="topen_zo"/>
            <w:bookmarkStart w:id="45" w:name="topen_zo1"/>
            <w:bookmarkEnd w:id="44"/>
            <w:bookmarkEnd w:id="45"/>
            <w:r>
              <w:t xml:space="preserve"> </w:t>
            </w:r>
          </w:p>
        </w:tc>
        <w:tc>
          <w:tcPr>
            <w:tcW w:w="993" w:type="dxa"/>
          </w:tcPr>
          <w:p w14:paraId="1319230A" w14:textId="77777777" w:rsidR="00C127E7" w:rsidRDefault="00C127E7">
            <w:bookmarkStart w:id="46" w:name="tsluit_zo1"/>
            <w:bookmarkEnd w:id="46"/>
            <w:r>
              <w:t xml:space="preserve"> </w:t>
            </w:r>
          </w:p>
        </w:tc>
        <w:tc>
          <w:tcPr>
            <w:tcW w:w="1701" w:type="dxa"/>
            <w:vMerge/>
          </w:tcPr>
          <w:p w14:paraId="4661FFDE" w14:textId="77777777" w:rsidR="00C127E7" w:rsidRDefault="00C127E7"/>
        </w:tc>
      </w:tr>
      <w:tr w:rsidR="00C127E7" w14:paraId="08C87FCF" w14:textId="77777777" w:rsidTr="00E53FBF">
        <w:tc>
          <w:tcPr>
            <w:tcW w:w="4606" w:type="dxa"/>
          </w:tcPr>
          <w:p w14:paraId="2E8EC0D8" w14:textId="687405F1" w:rsidR="00C127E7" w:rsidRDefault="00C127E7">
            <w:r>
              <w:t>Aantal en plaats aanwezige nooduitgangen en andere aangebrachte bouwkundige- of technische veiligheidsvoorzieningen</w:t>
            </w:r>
            <w:r w:rsidR="00891E82">
              <w:t xml:space="preserve"> (zoals camerabeveiliging)</w:t>
            </w:r>
          </w:p>
        </w:tc>
        <w:tc>
          <w:tcPr>
            <w:tcW w:w="4537" w:type="dxa"/>
            <w:gridSpan w:val="5"/>
          </w:tcPr>
          <w:p w14:paraId="3588F443" w14:textId="6BFB0E51" w:rsidR="00C127E7" w:rsidRDefault="00A558CA">
            <w:r>
              <w:rPr>
                <w:i/>
                <w:iCs/>
              </w:rPr>
              <w:t xml:space="preserve">Voeg bijvoorbeeld een kopie van de bouwtekening toe in een bijlage van het Veiligheidsplan voorzien </w:t>
            </w:r>
            <w:r w:rsidR="006C34F9">
              <w:rPr>
                <w:i/>
                <w:iCs/>
              </w:rPr>
              <w:t>van</w:t>
            </w:r>
            <w:r>
              <w:rPr>
                <w:i/>
                <w:iCs/>
              </w:rPr>
              <w:t xml:space="preserve"> deze informatie </w:t>
            </w:r>
          </w:p>
          <w:p w14:paraId="620F875A" w14:textId="77777777" w:rsidR="00C127E7" w:rsidRDefault="00C127E7"/>
        </w:tc>
      </w:tr>
      <w:tr w:rsidR="00891E82" w14:paraId="2FCCABED" w14:textId="77777777" w:rsidTr="00E53FBF">
        <w:tc>
          <w:tcPr>
            <w:tcW w:w="4606" w:type="dxa"/>
          </w:tcPr>
          <w:p w14:paraId="497F4FBB" w14:textId="38B95562" w:rsidR="00891E82" w:rsidRDefault="00891E82">
            <w:r>
              <w:t>Aantal en locatie beveiligingscamera’s in het bedrijf</w:t>
            </w:r>
          </w:p>
        </w:tc>
        <w:tc>
          <w:tcPr>
            <w:tcW w:w="4537" w:type="dxa"/>
            <w:gridSpan w:val="5"/>
          </w:tcPr>
          <w:p w14:paraId="3422A2CF" w14:textId="77777777" w:rsidR="00891E82" w:rsidRDefault="00891E82">
            <w:pPr>
              <w:rPr>
                <w:i/>
                <w:iCs/>
              </w:rPr>
            </w:pPr>
          </w:p>
        </w:tc>
      </w:tr>
      <w:tr w:rsidR="00C127E7" w14:paraId="12A3BD32" w14:textId="77777777" w:rsidTr="00E53FBF">
        <w:tc>
          <w:tcPr>
            <w:tcW w:w="4606" w:type="dxa"/>
          </w:tcPr>
          <w:p w14:paraId="0EDBE232" w14:textId="77777777" w:rsidR="00C127E7" w:rsidRDefault="00C127E7">
            <w:r>
              <w:t>Gemiddeld aantal medewerkers per dag</w:t>
            </w:r>
          </w:p>
        </w:tc>
        <w:tc>
          <w:tcPr>
            <w:tcW w:w="4537" w:type="dxa"/>
            <w:gridSpan w:val="5"/>
          </w:tcPr>
          <w:p w14:paraId="24816245" w14:textId="77777777" w:rsidR="00C127E7" w:rsidRDefault="00C127E7">
            <w:bookmarkStart w:id="47" w:name="medewperdag1"/>
            <w:bookmarkEnd w:id="47"/>
            <w:r>
              <w:t xml:space="preserve"> </w:t>
            </w:r>
          </w:p>
        </w:tc>
      </w:tr>
      <w:tr w:rsidR="00C127E7" w14:paraId="6B901D06" w14:textId="77777777" w:rsidTr="00E53FBF">
        <w:tc>
          <w:tcPr>
            <w:tcW w:w="4606" w:type="dxa"/>
          </w:tcPr>
          <w:p w14:paraId="2E9DEF9F" w14:textId="77777777" w:rsidR="00C127E7" w:rsidRDefault="00C127E7">
            <w:r>
              <w:t>Gemiddeld aantal aanwezige medewerkers bij topdrukte</w:t>
            </w:r>
          </w:p>
        </w:tc>
        <w:tc>
          <w:tcPr>
            <w:tcW w:w="4537" w:type="dxa"/>
            <w:gridSpan w:val="5"/>
          </w:tcPr>
          <w:p w14:paraId="7BFE7309" w14:textId="77777777" w:rsidR="00C127E7" w:rsidRDefault="00C127E7">
            <w:bookmarkStart w:id="48" w:name="medewtop1"/>
            <w:bookmarkEnd w:id="48"/>
            <w:r>
              <w:t xml:space="preserve"> </w:t>
            </w:r>
          </w:p>
        </w:tc>
      </w:tr>
      <w:tr w:rsidR="00C127E7" w14:paraId="4FAA4666" w14:textId="77777777" w:rsidTr="00E53FBF">
        <w:tc>
          <w:tcPr>
            <w:tcW w:w="4606" w:type="dxa"/>
          </w:tcPr>
          <w:p w14:paraId="12B659A8" w14:textId="77777777" w:rsidR="00C127E7" w:rsidRDefault="00C127E7">
            <w:r>
              <w:t xml:space="preserve">Gemiddeld aantal bezoekers per dag </w:t>
            </w:r>
          </w:p>
        </w:tc>
        <w:tc>
          <w:tcPr>
            <w:tcW w:w="4537" w:type="dxa"/>
            <w:gridSpan w:val="5"/>
          </w:tcPr>
          <w:p w14:paraId="789A39DA" w14:textId="77777777" w:rsidR="00C127E7" w:rsidRDefault="00C127E7">
            <w:bookmarkStart w:id="49" w:name="bezoekperdag1"/>
            <w:bookmarkEnd w:id="49"/>
            <w:r>
              <w:t xml:space="preserve"> </w:t>
            </w:r>
          </w:p>
        </w:tc>
      </w:tr>
      <w:tr w:rsidR="00C127E7" w14:paraId="4372173C" w14:textId="77777777" w:rsidTr="00E53FBF">
        <w:tc>
          <w:tcPr>
            <w:tcW w:w="4606" w:type="dxa"/>
          </w:tcPr>
          <w:p w14:paraId="525B879A" w14:textId="77777777" w:rsidR="00C127E7" w:rsidRDefault="00C127E7">
            <w:r>
              <w:t xml:space="preserve">Gemiddeld aantal bezoekers bij topdrukte </w:t>
            </w:r>
          </w:p>
        </w:tc>
        <w:tc>
          <w:tcPr>
            <w:tcW w:w="4537" w:type="dxa"/>
            <w:gridSpan w:val="5"/>
          </w:tcPr>
          <w:p w14:paraId="1C6E02E7" w14:textId="77777777" w:rsidR="00C127E7" w:rsidRDefault="00C127E7">
            <w:bookmarkStart w:id="50" w:name="bezoektop1"/>
            <w:bookmarkEnd w:id="50"/>
            <w:r>
              <w:t xml:space="preserve"> </w:t>
            </w:r>
          </w:p>
        </w:tc>
      </w:tr>
      <w:tr w:rsidR="00C127E7" w14:paraId="69A6DC9C" w14:textId="77777777" w:rsidTr="00E53FBF">
        <w:tc>
          <w:tcPr>
            <w:tcW w:w="4606" w:type="dxa"/>
          </w:tcPr>
          <w:p w14:paraId="0AF21EEF" w14:textId="77777777" w:rsidR="00C127E7" w:rsidRDefault="00C127E7">
            <w:r>
              <w:t>Maximale capaciteit aantal bezoekers</w:t>
            </w:r>
          </w:p>
        </w:tc>
        <w:tc>
          <w:tcPr>
            <w:tcW w:w="4537" w:type="dxa"/>
            <w:gridSpan w:val="5"/>
          </w:tcPr>
          <w:p w14:paraId="05996AE7" w14:textId="77777777" w:rsidR="00C127E7" w:rsidRDefault="00C127E7">
            <w:bookmarkStart w:id="51" w:name="maxcapaciteit1"/>
            <w:bookmarkEnd w:id="51"/>
            <w:r>
              <w:t xml:space="preserve"> </w:t>
            </w:r>
          </w:p>
        </w:tc>
      </w:tr>
      <w:tr w:rsidR="00C127E7" w14:paraId="46FC018B" w14:textId="77777777" w:rsidTr="00E53FBF">
        <w:tc>
          <w:tcPr>
            <w:tcW w:w="4606" w:type="dxa"/>
          </w:tcPr>
          <w:p w14:paraId="416A2B75" w14:textId="77777777" w:rsidR="00C127E7" w:rsidRDefault="00C127E7">
            <w:r>
              <w:t xml:space="preserve">Doelgroepen, waarop het bedrijf zich richt </w:t>
            </w:r>
          </w:p>
        </w:tc>
        <w:tc>
          <w:tcPr>
            <w:tcW w:w="4537" w:type="dxa"/>
            <w:gridSpan w:val="5"/>
          </w:tcPr>
          <w:p w14:paraId="497FCD83" w14:textId="77777777" w:rsidR="00C127E7" w:rsidRDefault="00C127E7" w:rsidP="0028261F">
            <w:bookmarkStart w:id="52" w:name="doelgroepen1"/>
            <w:bookmarkEnd w:id="52"/>
          </w:p>
        </w:tc>
      </w:tr>
      <w:tr w:rsidR="00C127E7" w14:paraId="6FE3C53B" w14:textId="77777777" w:rsidTr="00E53FBF">
        <w:trPr>
          <w:cantSplit/>
        </w:trPr>
        <w:tc>
          <w:tcPr>
            <w:tcW w:w="4606" w:type="dxa"/>
          </w:tcPr>
          <w:p w14:paraId="4CD3FB00" w14:textId="4093B6C1" w:rsidR="00C127E7" w:rsidRDefault="00B50131">
            <w:r>
              <w:t xml:space="preserve"> Omschrijving van de hoofdexploitatie (type bedrijf zoals café, nachtclub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537" w:type="dxa"/>
            <w:gridSpan w:val="5"/>
          </w:tcPr>
          <w:p w14:paraId="7B51101B" w14:textId="77777777" w:rsidR="00C127E7" w:rsidRDefault="00C127E7">
            <w:bookmarkStart w:id="53" w:name="doelgroepenanders1"/>
            <w:bookmarkEnd w:id="53"/>
          </w:p>
        </w:tc>
      </w:tr>
      <w:tr w:rsidR="00C127E7" w14:paraId="03531C12" w14:textId="77777777" w:rsidTr="00E53FBF">
        <w:tc>
          <w:tcPr>
            <w:tcW w:w="4606" w:type="dxa"/>
          </w:tcPr>
          <w:p w14:paraId="10125828" w14:textId="77777777" w:rsidR="00C127E7" w:rsidRDefault="00C127E7">
            <w:r>
              <w:t>Ons bedrijf beschikt over:</w:t>
            </w:r>
          </w:p>
        </w:tc>
        <w:tc>
          <w:tcPr>
            <w:tcW w:w="851" w:type="dxa"/>
          </w:tcPr>
          <w:p w14:paraId="2ACCA36A" w14:textId="77777777" w:rsidR="00C127E7" w:rsidRDefault="00C127E7"/>
        </w:tc>
        <w:tc>
          <w:tcPr>
            <w:tcW w:w="3686" w:type="dxa"/>
            <w:gridSpan w:val="4"/>
          </w:tcPr>
          <w:p w14:paraId="07A5EBC8" w14:textId="3F2B2CE7" w:rsidR="00C127E7" w:rsidRPr="00E53FBF" w:rsidRDefault="00B50131">
            <w:pPr>
              <w:rPr>
                <w:i/>
                <w:iCs/>
              </w:rPr>
            </w:pPr>
            <w:r>
              <w:rPr>
                <w:i/>
                <w:iCs/>
              </w:rPr>
              <w:t>Voeg vergunningen als bijlagen toe aan het Veiligheidsplan</w:t>
            </w:r>
          </w:p>
        </w:tc>
      </w:tr>
      <w:tr w:rsidR="00C127E7" w14:paraId="434BAD25" w14:textId="77777777" w:rsidTr="00E53FBF">
        <w:tc>
          <w:tcPr>
            <w:tcW w:w="4606" w:type="dxa"/>
          </w:tcPr>
          <w:p w14:paraId="26688BCC" w14:textId="77777777" w:rsidR="00C127E7" w:rsidRDefault="00C127E7">
            <w:r>
              <w:t>Een gebruiksvergunning</w:t>
            </w:r>
          </w:p>
        </w:tc>
        <w:tc>
          <w:tcPr>
            <w:tcW w:w="851" w:type="dxa"/>
          </w:tcPr>
          <w:p w14:paraId="13C7DFDD" w14:textId="4B6FBC69" w:rsidR="00C127E7" w:rsidRDefault="00C127E7">
            <w:bookmarkStart w:id="54" w:name="gebruiksvergunningJN1"/>
            <w:bookmarkEnd w:id="54"/>
            <w:r>
              <w:t>Ja</w:t>
            </w:r>
            <w:r w:rsidR="00B50131">
              <w:t>/nee</w:t>
            </w:r>
          </w:p>
        </w:tc>
        <w:tc>
          <w:tcPr>
            <w:tcW w:w="3686" w:type="dxa"/>
            <w:gridSpan w:val="4"/>
          </w:tcPr>
          <w:p w14:paraId="75E3E817" w14:textId="7DD6E646" w:rsidR="00C127E7" w:rsidRDefault="00C127E7">
            <w:bookmarkStart w:id="55" w:name="gebruiksvergunningJN2"/>
            <w:bookmarkEnd w:id="55"/>
          </w:p>
        </w:tc>
      </w:tr>
      <w:tr w:rsidR="00C127E7" w14:paraId="68208F77" w14:textId="77777777" w:rsidTr="00E53FBF">
        <w:tc>
          <w:tcPr>
            <w:tcW w:w="4606" w:type="dxa"/>
          </w:tcPr>
          <w:p w14:paraId="493E48C5" w14:textId="77777777" w:rsidR="00C127E7" w:rsidRDefault="00C127E7">
            <w:r>
              <w:t>Een exploitatievergunning</w:t>
            </w:r>
          </w:p>
        </w:tc>
        <w:tc>
          <w:tcPr>
            <w:tcW w:w="851" w:type="dxa"/>
          </w:tcPr>
          <w:p w14:paraId="757A8FB8" w14:textId="5578F06F" w:rsidR="00C127E7" w:rsidRDefault="00C127E7">
            <w:bookmarkStart w:id="56" w:name="exploitatievergunningJN1"/>
            <w:bookmarkEnd w:id="56"/>
            <w:r>
              <w:t>Ja</w:t>
            </w:r>
            <w:r w:rsidR="00B50131">
              <w:t>/nee</w:t>
            </w:r>
          </w:p>
        </w:tc>
        <w:tc>
          <w:tcPr>
            <w:tcW w:w="3686" w:type="dxa"/>
            <w:gridSpan w:val="4"/>
          </w:tcPr>
          <w:p w14:paraId="79E88418" w14:textId="7B6B7E22" w:rsidR="00C127E7" w:rsidRDefault="00C127E7">
            <w:bookmarkStart w:id="57" w:name="exploitatievergunningJN2"/>
            <w:bookmarkEnd w:id="57"/>
          </w:p>
        </w:tc>
      </w:tr>
      <w:tr w:rsidR="00C127E7" w14:paraId="53C33A1E" w14:textId="77777777" w:rsidTr="00E53FBF">
        <w:tc>
          <w:tcPr>
            <w:tcW w:w="4606" w:type="dxa"/>
          </w:tcPr>
          <w:p w14:paraId="442CC716" w14:textId="65D2E585" w:rsidR="00C127E7" w:rsidRDefault="00C127E7">
            <w:r>
              <w:t xml:space="preserve">Een </w:t>
            </w:r>
            <w:r w:rsidR="00B50131">
              <w:t>Alcohol</w:t>
            </w:r>
            <w:r>
              <w:t>wet-vergunning</w:t>
            </w:r>
          </w:p>
        </w:tc>
        <w:tc>
          <w:tcPr>
            <w:tcW w:w="851" w:type="dxa"/>
          </w:tcPr>
          <w:p w14:paraId="04DE5E54" w14:textId="55183B13" w:rsidR="00C127E7" w:rsidRDefault="00C127E7">
            <w:bookmarkStart w:id="58" w:name="horecawetvergunningJN1"/>
            <w:bookmarkEnd w:id="58"/>
            <w:r>
              <w:t>Ja</w:t>
            </w:r>
            <w:r w:rsidR="00B50131">
              <w:t>/nee</w:t>
            </w:r>
          </w:p>
        </w:tc>
        <w:tc>
          <w:tcPr>
            <w:tcW w:w="3686" w:type="dxa"/>
            <w:gridSpan w:val="4"/>
          </w:tcPr>
          <w:p w14:paraId="61D56CFE" w14:textId="66BC133A" w:rsidR="00C127E7" w:rsidRDefault="00C127E7">
            <w:bookmarkStart w:id="59" w:name="horecawetvergunningJN2"/>
            <w:bookmarkEnd w:id="59"/>
          </w:p>
        </w:tc>
      </w:tr>
      <w:tr w:rsidR="00C127E7" w14:paraId="7ADCB6E4" w14:textId="77777777" w:rsidTr="00E53FBF">
        <w:tc>
          <w:tcPr>
            <w:tcW w:w="4606" w:type="dxa"/>
          </w:tcPr>
          <w:p w14:paraId="039975AE" w14:textId="77777777" w:rsidR="00C127E7" w:rsidRDefault="00C127E7">
            <w:r>
              <w:t>Een huisreglement</w:t>
            </w:r>
          </w:p>
        </w:tc>
        <w:tc>
          <w:tcPr>
            <w:tcW w:w="851" w:type="dxa"/>
          </w:tcPr>
          <w:p w14:paraId="31445374" w14:textId="583A9832" w:rsidR="00C127E7" w:rsidRDefault="00B50131">
            <w:bookmarkStart w:id="60" w:name="huisregelementJN1"/>
            <w:bookmarkEnd w:id="60"/>
            <w:r>
              <w:t>Ja/n</w:t>
            </w:r>
            <w:r w:rsidR="00C127E7">
              <w:t>ee</w:t>
            </w:r>
          </w:p>
        </w:tc>
        <w:tc>
          <w:tcPr>
            <w:tcW w:w="3686" w:type="dxa"/>
            <w:gridSpan w:val="4"/>
          </w:tcPr>
          <w:p w14:paraId="2542484F" w14:textId="77777777" w:rsidR="00C127E7" w:rsidRDefault="00C127E7">
            <w:bookmarkStart w:id="61" w:name="huisregelementJN2"/>
            <w:bookmarkEnd w:id="61"/>
          </w:p>
        </w:tc>
      </w:tr>
      <w:tr w:rsidR="00C127E7" w14:paraId="5E2D58F5" w14:textId="77777777" w:rsidTr="00E53FBF">
        <w:tc>
          <w:tcPr>
            <w:tcW w:w="4606" w:type="dxa"/>
          </w:tcPr>
          <w:p w14:paraId="006151E0" w14:textId="77777777" w:rsidR="00C127E7" w:rsidRDefault="00C127E7">
            <w:r>
              <w:t>Een Risico Inventarisatie &amp; Evaluatie</w:t>
            </w:r>
          </w:p>
        </w:tc>
        <w:tc>
          <w:tcPr>
            <w:tcW w:w="851" w:type="dxa"/>
          </w:tcPr>
          <w:p w14:paraId="308EBA65" w14:textId="769212D4" w:rsidR="00C127E7" w:rsidRDefault="00B50131">
            <w:bookmarkStart w:id="62" w:name="rieJN1"/>
            <w:bookmarkEnd w:id="62"/>
            <w:r>
              <w:t>Ja/</w:t>
            </w:r>
            <w:r w:rsidR="00C127E7">
              <w:t>Nee</w:t>
            </w:r>
          </w:p>
        </w:tc>
        <w:tc>
          <w:tcPr>
            <w:tcW w:w="3686" w:type="dxa"/>
            <w:gridSpan w:val="4"/>
          </w:tcPr>
          <w:p w14:paraId="6E917B1F" w14:textId="77777777" w:rsidR="00C127E7" w:rsidRDefault="00C127E7">
            <w:bookmarkStart w:id="63" w:name="rieJN2"/>
            <w:bookmarkEnd w:id="63"/>
          </w:p>
        </w:tc>
      </w:tr>
      <w:tr w:rsidR="00C127E7" w14:paraId="43B0EF45" w14:textId="77777777" w:rsidTr="00E53FBF">
        <w:tc>
          <w:tcPr>
            <w:tcW w:w="4606" w:type="dxa"/>
          </w:tcPr>
          <w:p w14:paraId="0CBAA339" w14:textId="77777777" w:rsidR="00C127E7" w:rsidRDefault="00C127E7">
            <w:r>
              <w:t>Bedrijfshulpverlening</w:t>
            </w:r>
          </w:p>
        </w:tc>
        <w:tc>
          <w:tcPr>
            <w:tcW w:w="851" w:type="dxa"/>
          </w:tcPr>
          <w:p w14:paraId="6F146A9E" w14:textId="1E08EC1E" w:rsidR="00C127E7" w:rsidRDefault="00B50131">
            <w:bookmarkStart w:id="64" w:name="bedrijfshulpverleningJN1"/>
            <w:bookmarkEnd w:id="64"/>
            <w:r>
              <w:t>Ja/</w:t>
            </w:r>
            <w:r w:rsidR="00C127E7">
              <w:t>Nee</w:t>
            </w:r>
          </w:p>
        </w:tc>
        <w:tc>
          <w:tcPr>
            <w:tcW w:w="3686" w:type="dxa"/>
            <w:gridSpan w:val="4"/>
          </w:tcPr>
          <w:p w14:paraId="7D4B0FFA" w14:textId="77777777" w:rsidR="00C127E7" w:rsidRDefault="00C127E7">
            <w:bookmarkStart w:id="65" w:name="bedrijfshulpverleningJN2"/>
            <w:bookmarkEnd w:id="65"/>
          </w:p>
        </w:tc>
      </w:tr>
      <w:tr w:rsidR="00C127E7" w14:paraId="38F2FBB4" w14:textId="77777777" w:rsidTr="00E53FBF">
        <w:tc>
          <w:tcPr>
            <w:tcW w:w="4606" w:type="dxa"/>
          </w:tcPr>
          <w:p w14:paraId="75D7F0DF" w14:textId="77777777" w:rsidR="00C127E7" w:rsidRDefault="00C127E7">
            <w:r>
              <w:t>Voldoende Bedrijfshulpverleners</w:t>
            </w:r>
          </w:p>
        </w:tc>
        <w:tc>
          <w:tcPr>
            <w:tcW w:w="851" w:type="dxa"/>
          </w:tcPr>
          <w:p w14:paraId="78408DCC" w14:textId="624D0F40" w:rsidR="00C127E7" w:rsidRDefault="00B50131">
            <w:bookmarkStart w:id="66" w:name="voldoendehulpverlenersJN1"/>
            <w:bookmarkEnd w:id="66"/>
            <w:r>
              <w:t>Ja/</w:t>
            </w:r>
            <w:r w:rsidR="00C127E7">
              <w:t>Nee</w:t>
            </w:r>
          </w:p>
        </w:tc>
        <w:tc>
          <w:tcPr>
            <w:tcW w:w="3686" w:type="dxa"/>
            <w:gridSpan w:val="4"/>
          </w:tcPr>
          <w:p w14:paraId="5F8CD5CD" w14:textId="77777777" w:rsidR="00C127E7" w:rsidRDefault="00C127E7">
            <w:bookmarkStart w:id="67" w:name="voldoendehulpverlenersJN2"/>
            <w:bookmarkEnd w:id="67"/>
          </w:p>
        </w:tc>
      </w:tr>
      <w:tr w:rsidR="00C127E7" w14:paraId="56F05C56" w14:textId="77777777" w:rsidTr="00E53FBF">
        <w:tc>
          <w:tcPr>
            <w:tcW w:w="4606" w:type="dxa"/>
          </w:tcPr>
          <w:p w14:paraId="5CAF0740" w14:textId="77777777" w:rsidR="00C127E7" w:rsidRDefault="00C127E7">
            <w:r>
              <w:t>Bedrijfsbeveiliging m.b.v. eigen portiers</w:t>
            </w:r>
          </w:p>
        </w:tc>
        <w:tc>
          <w:tcPr>
            <w:tcW w:w="851" w:type="dxa"/>
          </w:tcPr>
          <w:p w14:paraId="41B5FA71" w14:textId="0EB5DDE5" w:rsidR="00C127E7" w:rsidRDefault="00B50131">
            <w:bookmarkStart w:id="68" w:name="eigenportiersJN1"/>
            <w:bookmarkEnd w:id="68"/>
            <w:r>
              <w:t>Ja/</w:t>
            </w:r>
            <w:r w:rsidR="00C127E7">
              <w:t>Nee</w:t>
            </w:r>
          </w:p>
        </w:tc>
        <w:tc>
          <w:tcPr>
            <w:tcW w:w="3686" w:type="dxa"/>
            <w:gridSpan w:val="4"/>
          </w:tcPr>
          <w:p w14:paraId="7D5592DE" w14:textId="77777777" w:rsidR="00C127E7" w:rsidRDefault="00C127E7">
            <w:bookmarkStart w:id="69" w:name="eigenportiersJN2"/>
            <w:bookmarkEnd w:id="69"/>
          </w:p>
        </w:tc>
      </w:tr>
      <w:tr w:rsidR="00C127E7" w14:paraId="2EE2234C" w14:textId="77777777" w:rsidTr="00E53FBF">
        <w:tc>
          <w:tcPr>
            <w:tcW w:w="4606" w:type="dxa"/>
          </w:tcPr>
          <w:p w14:paraId="5E133BA9" w14:textId="38FAF55B" w:rsidR="00C127E7" w:rsidRDefault="00C127E7">
            <w:r>
              <w:t>Bedrijfsbeveiliging via een externe particuliere beveiligingsorganisatie</w:t>
            </w:r>
            <w:r w:rsidR="00B50131">
              <w:t xml:space="preserve"> (Zo ja, via welk bedrijf?)</w:t>
            </w:r>
          </w:p>
        </w:tc>
        <w:tc>
          <w:tcPr>
            <w:tcW w:w="851" w:type="dxa"/>
          </w:tcPr>
          <w:p w14:paraId="22E4BC3B" w14:textId="4B7121DC" w:rsidR="00C127E7" w:rsidRDefault="00B50131">
            <w:bookmarkStart w:id="70" w:name="externebeveiligingJN1"/>
            <w:bookmarkEnd w:id="70"/>
            <w:r>
              <w:t>Ja/</w:t>
            </w:r>
            <w:r w:rsidR="00C127E7">
              <w:t>Nee</w:t>
            </w:r>
          </w:p>
        </w:tc>
        <w:tc>
          <w:tcPr>
            <w:tcW w:w="3686" w:type="dxa"/>
            <w:gridSpan w:val="4"/>
          </w:tcPr>
          <w:p w14:paraId="3C15E43F" w14:textId="77777777" w:rsidR="00C127E7" w:rsidRDefault="00C127E7">
            <w:bookmarkStart w:id="71" w:name="externebeveiligingJN2"/>
            <w:bookmarkEnd w:id="71"/>
          </w:p>
        </w:tc>
      </w:tr>
    </w:tbl>
    <w:p w14:paraId="3470EF5B" w14:textId="77777777" w:rsidR="00C127E7" w:rsidRDefault="00C127E7">
      <w:pPr>
        <w:rPr>
          <w:b/>
        </w:rPr>
      </w:pPr>
    </w:p>
    <w:p w14:paraId="6B9B3A3E" w14:textId="39D7A180" w:rsidR="00C127E7" w:rsidRDefault="00C127E7">
      <w:pPr>
        <w:outlineLvl w:val="0"/>
        <w:rPr>
          <w:b/>
          <w:sz w:val="28"/>
        </w:rPr>
      </w:pPr>
      <w:r>
        <w:rPr>
          <w:b/>
          <w:sz w:val="28"/>
        </w:rPr>
        <w:br w:type="page"/>
      </w:r>
      <w:bookmarkStart w:id="72" w:name="_Toc113282506"/>
      <w:r>
        <w:rPr>
          <w:b/>
          <w:sz w:val="28"/>
        </w:rPr>
        <w:lastRenderedPageBreak/>
        <w:t>Hoofdstuk 2:</w:t>
      </w:r>
      <w:r>
        <w:rPr>
          <w:b/>
          <w:sz w:val="28"/>
        </w:rPr>
        <w:tab/>
        <w:t>Inventarisatie veiligheidsrisico’s</w:t>
      </w:r>
      <w:bookmarkEnd w:id="72"/>
      <w:r>
        <w:rPr>
          <w:b/>
          <w:sz w:val="28"/>
        </w:rPr>
        <w:t xml:space="preserve"> </w:t>
      </w:r>
    </w:p>
    <w:p w14:paraId="3D16419A" w14:textId="77777777" w:rsidR="00C127E7" w:rsidRDefault="00C127E7">
      <w:pPr>
        <w:rPr>
          <w:b/>
          <w:sz w:val="28"/>
        </w:rPr>
      </w:pPr>
    </w:p>
    <w:p w14:paraId="19DF8C23" w14:textId="77777777" w:rsidR="00C127E7" w:rsidRDefault="00C127E7">
      <w:r>
        <w:t xml:space="preserve">Op basis van bovenstaande bedrijfsbeschrijving hebben wij de volgende veiligheidsrisico’s geïnventariseerd, waar onze bedrijfsvoering mee te maken zou kunnen krijgen:  </w:t>
      </w:r>
    </w:p>
    <w:p w14:paraId="774B4AFD" w14:textId="77777777" w:rsidR="001A490E" w:rsidRDefault="001A490E"/>
    <w:p w14:paraId="4A12E115" w14:textId="047E345C" w:rsidR="001A490E" w:rsidRDefault="001A490E" w:rsidP="00BA4896">
      <w:pPr>
        <w:spacing w:line="360" w:lineRule="auto"/>
      </w:pPr>
      <w:r>
        <w:t>Hoofdstuk 1:</w:t>
      </w:r>
      <w:r>
        <w:tab/>
        <w:t>Bedrijfsinformatie</w:t>
      </w:r>
      <w:r>
        <w:tab/>
      </w:r>
    </w:p>
    <w:p w14:paraId="5151B5B9" w14:textId="60B7C144" w:rsidR="001A490E" w:rsidRDefault="001A490E" w:rsidP="00BA4896">
      <w:pPr>
        <w:spacing w:line="360" w:lineRule="auto"/>
      </w:pPr>
      <w:r>
        <w:t>Hoofdstuk 2:</w:t>
      </w:r>
      <w:r>
        <w:tab/>
        <w:t>Inventarisatie veiligheidsrisico’s</w:t>
      </w:r>
      <w:r>
        <w:tab/>
      </w:r>
    </w:p>
    <w:p w14:paraId="46B564E8" w14:textId="6A0519B2" w:rsidR="001A490E" w:rsidRDefault="001A490E" w:rsidP="00BA4896">
      <w:pPr>
        <w:spacing w:line="360" w:lineRule="auto"/>
      </w:pPr>
      <w:r>
        <w:t>Hoofdstuk 3:</w:t>
      </w:r>
      <w:r>
        <w:tab/>
        <w:t>Plan van aanpak</w:t>
      </w:r>
      <w:r>
        <w:tab/>
      </w:r>
    </w:p>
    <w:p w14:paraId="37ECE4EF" w14:textId="78AB5B0D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A.</w:t>
      </w:r>
      <w:r w:rsidRPr="00BA4896">
        <w:rPr>
          <w:b/>
          <w:bCs/>
        </w:rPr>
        <w:tab/>
        <w:t>Brand</w:t>
      </w:r>
      <w:r w:rsidRPr="00BA4896">
        <w:rPr>
          <w:b/>
          <w:bCs/>
        </w:rPr>
        <w:tab/>
      </w:r>
    </w:p>
    <w:p w14:paraId="161777B3" w14:textId="60D0F350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B.</w:t>
      </w:r>
      <w:r w:rsidRPr="00BA4896">
        <w:rPr>
          <w:b/>
          <w:bCs/>
        </w:rPr>
        <w:tab/>
        <w:t>Ongevallen</w:t>
      </w:r>
      <w:r w:rsidRPr="00BA4896">
        <w:rPr>
          <w:b/>
          <w:bCs/>
        </w:rPr>
        <w:tab/>
      </w:r>
    </w:p>
    <w:p w14:paraId="1D57BD76" w14:textId="4B132BFD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C.</w:t>
      </w:r>
      <w:r w:rsidRPr="00BA4896">
        <w:rPr>
          <w:b/>
          <w:bCs/>
        </w:rPr>
        <w:tab/>
        <w:t>Overvallen</w:t>
      </w:r>
      <w:r w:rsidRPr="00BA4896">
        <w:rPr>
          <w:b/>
          <w:bCs/>
        </w:rPr>
        <w:tab/>
      </w:r>
    </w:p>
    <w:p w14:paraId="4A0C0A85" w14:textId="32F955B1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D.</w:t>
      </w:r>
      <w:r w:rsidRPr="00BA4896">
        <w:rPr>
          <w:b/>
          <w:bCs/>
        </w:rPr>
        <w:tab/>
        <w:t>Agressie en geweld</w:t>
      </w:r>
      <w:r w:rsidRPr="00BA4896">
        <w:rPr>
          <w:b/>
          <w:bCs/>
        </w:rPr>
        <w:tab/>
      </w:r>
    </w:p>
    <w:p w14:paraId="4AFC6210" w14:textId="5275D2A8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E.</w:t>
      </w:r>
      <w:r w:rsidRPr="00BA4896">
        <w:rPr>
          <w:b/>
          <w:bCs/>
        </w:rPr>
        <w:tab/>
        <w:t>Grensoverschrijdend gedrag en Seksuele intimidatie</w:t>
      </w:r>
      <w:r w:rsidRPr="00BA4896">
        <w:rPr>
          <w:b/>
          <w:bCs/>
        </w:rPr>
        <w:tab/>
      </w:r>
    </w:p>
    <w:p w14:paraId="4F4AE02B" w14:textId="0D1F6A46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F.</w:t>
      </w:r>
      <w:r w:rsidRPr="00BA4896">
        <w:rPr>
          <w:b/>
          <w:bCs/>
        </w:rPr>
        <w:tab/>
        <w:t>Wapenbezit</w:t>
      </w:r>
      <w:r w:rsidRPr="00BA4896">
        <w:rPr>
          <w:b/>
          <w:bCs/>
        </w:rPr>
        <w:tab/>
      </w:r>
    </w:p>
    <w:p w14:paraId="0686C218" w14:textId="093CC0D9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G.</w:t>
      </w:r>
      <w:r w:rsidRPr="00BA4896">
        <w:rPr>
          <w:b/>
          <w:bCs/>
        </w:rPr>
        <w:tab/>
        <w:t>Alcoholmisbruik</w:t>
      </w:r>
      <w:r w:rsidRPr="00BA4896">
        <w:rPr>
          <w:b/>
          <w:bCs/>
        </w:rPr>
        <w:tab/>
      </w:r>
    </w:p>
    <w:p w14:paraId="7AD0B87B" w14:textId="7ABEE7E5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H.</w:t>
      </w:r>
      <w:r w:rsidRPr="00BA4896">
        <w:rPr>
          <w:b/>
          <w:bCs/>
        </w:rPr>
        <w:tab/>
        <w:t>Druggebruik</w:t>
      </w:r>
      <w:r w:rsidRPr="00BA4896">
        <w:rPr>
          <w:b/>
          <w:bCs/>
        </w:rPr>
        <w:tab/>
      </w:r>
    </w:p>
    <w:p w14:paraId="34423581" w14:textId="08D33CB2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I.</w:t>
      </w:r>
      <w:r w:rsidRPr="00BA4896">
        <w:rPr>
          <w:b/>
          <w:bCs/>
        </w:rPr>
        <w:tab/>
        <w:t>Problematisch gokken</w:t>
      </w:r>
      <w:r w:rsidRPr="00BA4896">
        <w:rPr>
          <w:b/>
          <w:bCs/>
        </w:rPr>
        <w:tab/>
      </w:r>
    </w:p>
    <w:p w14:paraId="6B0B6237" w14:textId="2ACC3FEC" w:rsidR="001A490E" w:rsidRPr="00BA4896" w:rsidRDefault="001A490E" w:rsidP="00BA4896">
      <w:pPr>
        <w:spacing w:line="360" w:lineRule="auto"/>
        <w:ind w:left="1416"/>
        <w:rPr>
          <w:b/>
          <w:bCs/>
        </w:rPr>
      </w:pPr>
      <w:r w:rsidRPr="00BA4896">
        <w:rPr>
          <w:b/>
          <w:bCs/>
        </w:rPr>
        <w:t>J.</w:t>
      </w:r>
      <w:r w:rsidRPr="00BA4896">
        <w:rPr>
          <w:b/>
          <w:bCs/>
        </w:rPr>
        <w:tab/>
        <w:t>Bezoekersoverlast</w:t>
      </w:r>
      <w:r w:rsidRPr="00BA4896">
        <w:rPr>
          <w:b/>
          <w:bCs/>
        </w:rPr>
        <w:tab/>
      </w:r>
    </w:p>
    <w:p w14:paraId="2EC3B558" w14:textId="78BD109B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K.</w:t>
      </w:r>
      <w:r w:rsidRPr="00BA4896">
        <w:rPr>
          <w:b/>
          <w:bCs/>
        </w:rPr>
        <w:tab/>
        <w:t>Zaakbeschadiging (vernieling)</w:t>
      </w:r>
      <w:r w:rsidRPr="00BA4896">
        <w:rPr>
          <w:b/>
          <w:bCs/>
        </w:rPr>
        <w:tab/>
      </w:r>
    </w:p>
    <w:p w14:paraId="2510B109" w14:textId="0832FC47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L.</w:t>
      </w:r>
      <w:r w:rsidRPr="00BA4896">
        <w:rPr>
          <w:b/>
          <w:bCs/>
        </w:rPr>
        <w:tab/>
        <w:t>Diefstal / zakkenrollen</w:t>
      </w:r>
      <w:r w:rsidRPr="00BA4896">
        <w:rPr>
          <w:b/>
          <w:bCs/>
        </w:rPr>
        <w:tab/>
      </w:r>
    </w:p>
    <w:p w14:paraId="0C64655D" w14:textId="2704EDE9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M.</w:t>
      </w:r>
      <w:r w:rsidRPr="00BA4896">
        <w:rPr>
          <w:b/>
          <w:bCs/>
        </w:rPr>
        <w:tab/>
        <w:t>Inbraak</w:t>
      </w:r>
      <w:r w:rsidRPr="00BA4896">
        <w:rPr>
          <w:b/>
          <w:bCs/>
        </w:rPr>
        <w:tab/>
      </w:r>
    </w:p>
    <w:p w14:paraId="3DB4D651" w14:textId="0327CD61" w:rsidR="001A490E" w:rsidRPr="00BA4896" w:rsidRDefault="001A490E" w:rsidP="00BA4896">
      <w:pPr>
        <w:spacing w:line="360" w:lineRule="auto"/>
        <w:ind w:left="708" w:firstLine="708"/>
        <w:rPr>
          <w:b/>
          <w:bCs/>
        </w:rPr>
      </w:pPr>
      <w:r w:rsidRPr="00BA4896">
        <w:rPr>
          <w:b/>
          <w:bCs/>
        </w:rPr>
        <w:t>N.</w:t>
      </w:r>
      <w:r w:rsidRPr="00BA4896">
        <w:rPr>
          <w:b/>
          <w:bCs/>
        </w:rPr>
        <w:tab/>
        <w:t>Interne criminaliteit</w:t>
      </w:r>
      <w:r w:rsidRPr="00BA4896">
        <w:rPr>
          <w:b/>
          <w:bCs/>
        </w:rPr>
        <w:tab/>
      </w:r>
    </w:p>
    <w:p w14:paraId="09D4F813" w14:textId="72862C45" w:rsidR="00E53FBF" w:rsidRPr="00BA4896" w:rsidRDefault="00E53FBF" w:rsidP="00BA4896">
      <w:pPr>
        <w:spacing w:line="360" w:lineRule="auto"/>
        <w:rPr>
          <w:b/>
          <w:bCs/>
        </w:rPr>
      </w:pPr>
    </w:p>
    <w:p w14:paraId="2E540FAC" w14:textId="77777777" w:rsidR="00C127E7" w:rsidRDefault="00C127E7" w:rsidP="00BA4896">
      <w:pPr>
        <w:spacing w:line="360" w:lineRule="auto"/>
        <w:rPr>
          <w:b/>
        </w:rPr>
      </w:pPr>
    </w:p>
    <w:p w14:paraId="69EA0D7A" w14:textId="77777777" w:rsidR="00C127E7" w:rsidRDefault="00C127E7">
      <w:pPr>
        <w:rPr>
          <w:b/>
          <w:sz w:val="24"/>
        </w:rPr>
      </w:pPr>
    </w:p>
    <w:p w14:paraId="5313F2E9" w14:textId="77777777" w:rsidR="00C127E7" w:rsidRDefault="00C127E7">
      <w:pPr>
        <w:outlineLvl w:val="0"/>
        <w:rPr>
          <w:b/>
          <w:sz w:val="28"/>
        </w:rPr>
      </w:pPr>
      <w:r>
        <w:rPr>
          <w:b/>
          <w:sz w:val="24"/>
        </w:rPr>
        <w:br w:type="page"/>
      </w:r>
      <w:bookmarkStart w:id="73" w:name="_Toc113282507"/>
      <w:r>
        <w:rPr>
          <w:b/>
          <w:sz w:val="28"/>
        </w:rPr>
        <w:lastRenderedPageBreak/>
        <w:t>Hoofdstuk 3:</w:t>
      </w:r>
      <w:r>
        <w:rPr>
          <w:b/>
          <w:sz w:val="28"/>
        </w:rPr>
        <w:tab/>
        <w:t>Plan van aanpak</w:t>
      </w:r>
      <w:bookmarkEnd w:id="73"/>
    </w:p>
    <w:p w14:paraId="3F5ABC92" w14:textId="77777777" w:rsidR="00C127E7" w:rsidRDefault="00C127E7"/>
    <w:p w14:paraId="17010469" w14:textId="77777777" w:rsidR="00C127E7" w:rsidRDefault="00C127E7">
      <w:r>
        <w:t>In het navolgende hoofdstuk wordt per veiligheidsrisico een overzicht gegeven van:</w:t>
      </w:r>
    </w:p>
    <w:p w14:paraId="1D12DBAE" w14:textId="77777777" w:rsidR="00C127E7" w:rsidRDefault="00C127E7"/>
    <w:p w14:paraId="77826A24" w14:textId="77777777" w:rsidR="00C127E7" w:rsidRDefault="00C127E7">
      <w:r>
        <w:t>1.</w:t>
      </w:r>
      <w:r>
        <w:tab/>
        <w:t>De doelen van de gekozen aanpak</w:t>
      </w:r>
    </w:p>
    <w:p w14:paraId="612ECF4D" w14:textId="109C12E8" w:rsidR="00C127E7" w:rsidRDefault="00C127E7">
      <w:pPr>
        <w:numPr>
          <w:ilvl w:val="0"/>
          <w:numId w:val="3"/>
        </w:numPr>
      </w:pPr>
      <w:r>
        <w:t>De maatregelen, die in ons bedrijf reeds getroffen zijn om het te voorkomen dat het risico zich voordoet</w:t>
      </w:r>
    </w:p>
    <w:p w14:paraId="5BD3B049" w14:textId="4E8E0700" w:rsidR="00C127E7" w:rsidRDefault="00C127E7">
      <w:pPr>
        <w:numPr>
          <w:ilvl w:val="0"/>
          <w:numId w:val="3"/>
        </w:numPr>
      </w:pPr>
      <w:r>
        <w:t>De maatregelen, die reeds getroffen zijn om professioneel handelen door onze medewerkers te waarborgen ingeval onverhoopt toch sprake is van het bedoelde veiligheidsrisico</w:t>
      </w:r>
    </w:p>
    <w:p w14:paraId="631ECF43" w14:textId="39AF7819" w:rsidR="00C127E7" w:rsidRDefault="00C127E7">
      <w:pPr>
        <w:numPr>
          <w:ilvl w:val="0"/>
          <w:numId w:val="3"/>
        </w:numPr>
      </w:pPr>
      <w:r>
        <w:t>De veiligheidsmaatregelen die binnen ons bedrijf nog getroffen zullen worden en de data, waarop deze maatregelen uiterlijk doorgevoerd moeten zijn</w:t>
      </w:r>
    </w:p>
    <w:p w14:paraId="30022903" w14:textId="77777777" w:rsidR="00C127E7" w:rsidRDefault="00C127E7"/>
    <w:p w14:paraId="5DEC329A" w14:textId="77777777" w:rsidR="00C127E7" w:rsidRDefault="00C127E7"/>
    <w:p w14:paraId="495E27F8" w14:textId="77777777" w:rsidR="00C127E7" w:rsidRDefault="00C127E7">
      <w:bookmarkStart w:id="74" w:name="rapportperrisico1"/>
      <w:bookmarkEnd w:id="74"/>
      <w:r>
        <w:br w:type="page"/>
      </w:r>
    </w:p>
    <w:p w14:paraId="3C302FC2" w14:textId="77777777" w:rsidR="00C127E7" w:rsidRDefault="00C127E7">
      <w:pPr>
        <w:pStyle w:val="Kop2"/>
      </w:pPr>
      <w:bookmarkStart w:id="75" w:name="_Toc113282508"/>
      <w:r>
        <w:lastRenderedPageBreak/>
        <w:t>A.</w:t>
      </w:r>
      <w:r>
        <w:tab/>
        <w:t>Brand</w:t>
      </w:r>
      <w:bookmarkEnd w:id="75"/>
    </w:p>
    <w:p w14:paraId="1FA4F713" w14:textId="77777777" w:rsidR="00C127E7" w:rsidRDefault="00C127E7">
      <w:pPr>
        <w:pStyle w:val="Kop2"/>
      </w:pPr>
    </w:p>
    <w:p w14:paraId="16A76654" w14:textId="77777777" w:rsidR="00C127E7" w:rsidRDefault="00C127E7">
      <w:pPr>
        <w:pStyle w:val="Kop2"/>
      </w:pPr>
    </w:p>
    <w:p w14:paraId="2F0D5080" w14:textId="77777777" w:rsidR="00C127E7" w:rsidRDefault="00C127E7">
      <w:pPr>
        <w:pStyle w:val="Kop2"/>
      </w:pPr>
      <w:bookmarkStart w:id="76" w:name="_Toc113282154"/>
      <w:bookmarkStart w:id="77" w:name="_Toc113282509"/>
      <w:r>
        <w:t>Hoofddoel</w:t>
      </w:r>
      <w:bookmarkEnd w:id="76"/>
      <w:bookmarkEnd w:id="77"/>
    </w:p>
    <w:p w14:paraId="2CD609E1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08C362B" w14:textId="77777777">
        <w:tc>
          <w:tcPr>
            <w:tcW w:w="7800" w:type="dxa"/>
          </w:tcPr>
          <w:p w14:paraId="2A45CC3D" w14:textId="1B9F1C8B" w:rsidR="00C127E7" w:rsidRDefault="00C127E7">
            <w:pPr>
              <w:numPr>
                <w:ilvl w:val="0"/>
                <w:numId w:val="5"/>
              </w:numPr>
            </w:pPr>
            <w:r>
              <w:t>Het bevorderen van de brandveiligheid (</w:t>
            </w:r>
            <w:proofErr w:type="spellStart"/>
            <w:r>
              <w:t>safety</w:t>
            </w:r>
            <w:proofErr w:type="spellEnd"/>
            <w:r>
              <w:t>)</w:t>
            </w:r>
          </w:p>
        </w:tc>
        <w:tc>
          <w:tcPr>
            <w:tcW w:w="1600" w:type="dxa"/>
          </w:tcPr>
          <w:p w14:paraId="52B90F49" w14:textId="77777777" w:rsidR="00C127E7" w:rsidRDefault="00C127E7"/>
        </w:tc>
      </w:tr>
      <w:tr w:rsidR="00C127E7" w14:paraId="2F103AEF" w14:textId="77777777">
        <w:tc>
          <w:tcPr>
            <w:tcW w:w="7800" w:type="dxa"/>
          </w:tcPr>
          <w:p w14:paraId="3E06D082" w14:textId="4216C295" w:rsidR="00C127E7" w:rsidRDefault="00C127E7">
            <w:pPr>
              <w:numPr>
                <w:ilvl w:val="0"/>
                <w:numId w:val="5"/>
              </w:numPr>
            </w:pPr>
            <w:r>
              <w:t>Adequaat reageren bij het ontstaan van brand</w:t>
            </w:r>
          </w:p>
        </w:tc>
        <w:tc>
          <w:tcPr>
            <w:tcW w:w="1600" w:type="dxa"/>
          </w:tcPr>
          <w:p w14:paraId="2679F09B" w14:textId="77777777" w:rsidR="00C127E7" w:rsidRDefault="00C127E7"/>
        </w:tc>
      </w:tr>
    </w:tbl>
    <w:p w14:paraId="1CB1A763" w14:textId="77777777" w:rsidR="00C127E7" w:rsidRDefault="00C127E7">
      <w:pPr>
        <w:pStyle w:val="Kop2"/>
      </w:pPr>
    </w:p>
    <w:p w14:paraId="666F3C28" w14:textId="77777777" w:rsidR="00C127E7" w:rsidRDefault="00C127E7">
      <w:pPr>
        <w:pStyle w:val="Kop2"/>
      </w:pPr>
      <w:bookmarkStart w:id="78" w:name="_Toc113282155"/>
      <w:bookmarkStart w:id="79" w:name="_Toc113282510"/>
      <w:r>
        <w:t>Subdoelen</w:t>
      </w:r>
      <w:bookmarkEnd w:id="78"/>
      <w:bookmarkEnd w:id="79"/>
    </w:p>
    <w:p w14:paraId="5463B767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88E3CF6" w14:textId="77777777">
        <w:tc>
          <w:tcPr>
            <w:tcW w:w="7800" w:type="dxa"/>
          </w:tcPr>
          <w:p w14:paraId="107FC157" w14:textId="7E33AFE8" w:rsidR="00C127E7" w:rsidRDefault="00C127E7">
            <w:pPr>
              <w:numPr>
                <w:ilvl w:val="0"/>
                <w:numId w:val="6"/>
              </w:numPr>
            </w:pPr>
            <w:r>
              <w:t>Veiligheid van gasten en medewerkers waarborgen</w:t>
            </w:r>
          </w:p>
        </w:tc>
        <w:tc>
          <w:tcPr>
            <w:tcW w:w="1600" w:type="dxa"/>
          </w:tcPr>
          <w:p w14:paraId="1028CEB2" w14:textId="77777777" w:rsidR="00C127E7" w:rsidRDefault="00C127E7"/>
        </w:tc>
      </w:tr>
      <w:tr w:rsidR="00C127E7" w14:paraId="170CECC2" w14:textId="77777777">
        <w:tc>
          <w:tcPr>
            <w:tcW w:w="7800" w:type="dxa"/>
          </w:tcPr>
          <w:p w14:paraId="53C568FB" w14:textId="62955F00" w:rsidR="00C127E7" w:rsidRDefault="00C127E7">
            <w:pPr>
              <w:numPr>
                <w:ilvl w:val="0"/>
                <w:numId w:val="6"/>
              </w:numPr>
            </w:pPr>
            <w:r>
              <w:t>Voorkomen van situaties waarbij brand zou kunnen ontstaan</w:t>
            </w:r>
          </w:p>
        </w:tc>
        <w:tc>
          <w:tcPr>
            <w:tcW w:w="1600" w:type="dxa"/>
          </w:tcPr>
          <w:p w14:paraId="57594730" w14:textId="77777777" w:rsidR="00C127E7" w:rsidRDefault="00C127E7"/>
        </w:tc>
      </w:tr>
    </w:tbl>
    <w:p w14:paraId="65E38CAA" w14:textId="77777777" w:rsidR="00C127E7" w:rsidRDefault="00C127E7">
      <w:pPr>
        <w:pStyle w:val="Kop2"/>
      </w:pPr>
    </w:p>
    <w:p w14:paraId="65984CD1" w14:textId="77777777" w:rsidR="00C127E7" w:rsidRDefault="00C127E7">
      <w:pPr>
        <w:pStyle w:val="Kop2"/>
      </w:pPr>
      <w:bookmarkStart w:id="80" w:name="_Toc113282156"/>
      <w:bookmarkStart w:id="81" w:name="_Toc113282511"/>
      <w:r>
        <w:t>Reeds getroffen maatregelen</w:t>
      </w:r>
      <w:bookmarkEnd w:id="80"/>
      <w:bookmarkEnd w:id="81"/>
    </w:p>
    <w:p w14:paraId="1EC7DFD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D61D3AA" w14:textId="77777777">
        <w:tc>
          <w:tcPr>
            <w:tcW w:w="7800" w:type="dxa"/>
          </w:tcPr>
          <w:p w14:paraId="74E2325C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een bedrijfsnoodplan</w:t>
            </w:r>
          </w:p>
        </w:tc>
        <w:tc>
          <w:tcPr>
            <w:tcW w:w="1600" w:type="dxa"/>
          </w:tcPr>
          <w:p w14:paraId="24B2E0AB" w14:textId="77777777" w:rsidR="00C127E7" w:rsidRDefault="00C127E7"/>
        </w:tc>
      </w:tr>
      <w:tr w:rsidR="00C127E7" w14:paraId="541C1C1D" w14:textId="77777777">
        <w:tc>
          <w:tcPr>
            <w:tcW w:w="7800" w:type="dxa"/>
          </w:tcPr>
          <w:p w14:paraId="2D020EE7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medewerkers instructie gegeven over brandblussers</w:t>
            </w:r>
          </w:p>
        </w:tc>
        <w:tc>
          <w:tcPr>
            <w:tcW w:w="1600" w:type="dxa"/>
          </w:tcPr>
          <w:p w14:paraId="43028E5B" w14:textId="77777777" w:rsidR="00C127E7" w:rsidRDefault="00C127E7"/>
        </w:tc>
      </w:tr>
      <w:tr w:rsidR="00C127E7" w14:paraId="5AB9D308" w14:textId="77777777">
        <w:tc>
          <w:tcPr>
            <w:tcW w:w="7800" w:type="dxa"/>
          </w:tcPr>
          <w:p w14:paraId="556F6352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de medewerkers voorgelicht over brandblusmiddelen</w:t>
            </w:r>
          </w:p>
        </w:tc>
        <w:tc>
          <w:tcPr>
            <w:tcW w:w="1600" w:type="dxa"/>
          </w:tcPr>
          <w:p w14:paraId="2D421203" w14:textId="77777777" w:rsidR="00C127E7" w:rsidRDefault="00C127E7"/>
        </w:tc>
      </w:tr>
      <w:tr w:rsidR="00C127E7" w14:paraId="6E6213B4" w14:textId="77777777">
        <w:tc>
          <w:tcPr>
            <w:tcW w:w="7800" w:type="dxa"/>
          </w:tcPr>
          <w:p w14:paraId="25E1C0DC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huisregels opgesteld om brand te voorkomen</w:t>
            </w:r>
          </w:p>
        </w:tc>
        <w:tc>
          <w:tcPr>
            <w:tcW w:w="1600" w:type="dxa"/>
          </w:tcPr>
          <w:p w14:paraId="60B0816D" w14:textId="77777777" w:rsidR="00C127E7" w:rsidRDefault="00C127E7"/>
        </w:tc>
      </w:tr>
      <w:tr w:rsidR="00C127E7" w14:paraId="68998AD1" w14:textId="77777777">
        <w:tc>
          <w:tcPr>
            <w:tcW w:w="7800" w:type="dxa"/>
          </w:tcPr>
          <w:p w14:paraId="439AC9D1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een checklist brandveiligheid</w:t>
            </w:r>
          </w:p>
          <w:p w14:paraId="243D2048" w14:textId="77777777" w:rsidR="00C127E7" w:rsidRDefault="00C127E7"/>
        </w:tc>
        <w:tc>
          <w:tcPr>
            <w:tcW w:w="1600" w:type="dxa"/>
          </w:tcPr>
          <w:p w14:paraId="580C3D53" w14:textId="77777777" w:rsidR="00C127E7" w:rsidRDefault="00C127E7"/>
        </w:tc>
      </w:tr>
      <w:tr w:rsidR="00C127E7" w14:paraId="0B288B0B" w14:textId="77777777">
        <w:tc>
          <w:tcPr>
            <w:tcW w:w="7800" w:type="dxa"/>
          </w:tcPr>
          <w:p w14:paraId="656F62D1" w14:textId="77777777" w:rsidR="00C127E7" w:rsidRDefault="00C127E7">
            <w:pPr>
              <w:numPr>
                <w:ilvl w:val="0"/>
                <w:numId w:val="7"/>
              </w:numPr>
            </w:pPr>
            <w:r>
              <w:t>wij hebben de alarmprocedure bij de telefoon hangen</w:t>
            </w:r>
          </w:p>
        </w:tc>
        <w:tc>
          <w:tcPr>
            <w:tcW w:w="1600" w:type="dxa"/>
          </w:tcPr>
          <w:p w14:paraId="7D2EE588" w14:textId="77777777" w:rsidR="00C127E7" w:rsidRDefault="00C127E7"/>
        </w:tc>
      </w:tr>
      <w:tr w:rsidR="00C127E7" w14:paraId="3A146C45" w14:textId="77777777">
        <w:tc>
          <w:tcPr>
            <w:tcW w:w="7800" w:type="dxa"/>
          </w:tcPr>
          <w:p w14:paraId="2D6AE98F" w14:textId="77777777" w:rsidR="00C127E7" w:rsidRDefault="00C127E7">
            <w:pPr>
              <w:numPr>
                <w:ilvl w:val="0"/>
                <w:numId w:val="7"/>
              </w:numPr>
            </w:pPr>
            <w:r>
              <w:t>de medewerkers hebben instructie gekregen hoe zij op moeten treden bij brand</w:t>
            </w:r>
          </w:p>
          <w:p w14:paraId="798ECE24" w14:textId="77777777" w:rsidR="00C127E7" w:rsidRDefault="00C127E7"/>
        </w:tc>
        <w:tc>
          <w:tcPr>
            <w:tcW w:w="1600" w:type="dxa"/>
          </w:tcPr>
          <w:p w14:paraId="768727F2" w14:textId="77777777" w:rsidR="00C127E7" w:rsidRDefault="00C127E7"/>
        </w:tc>
      </w:tr>
      <w:tr w:rsidR="00C127E7" w14:paraId="0DE47060" w14:textId="77777777">
        <w:tc>
          <w:tcPr>
            <w:tcW w:w="7800" w:type="dxa"/>
          </w:tcPr>
          <w:p w14:paraId="3C8A688F" w14:textId="77777777" w:rsidR="00C127E7" w:rsidRDefault="00C127E7">
            <w:pPr>
              <w:numPr>
                <w:ilvl w:val="0"/>
                <w:numId w:val="7"/>
              </w:numPr>
            </w:pPr>
            <w:r>
              <w:t>wij alarmeren direct onze BHV-er(s) bij brand</w:t>
            </w:r>
          </w:p>
          <w:p w14:paraId="24DA1975" w14:textId="77777777" w:rsidR="00C127E7" w:rsidRDefault="00C127E7"/>
        </w:tc>
        <w:tc>
          <w:tcPr>
            <w:tcW w:w="1600" w:type="dxa"/>
          </w:tcPr>
          <w:p w14:paraId="5E0F595F" w14:textId="77777777" w:rsidR="00C127E7" w:rsidRDefault="00C127E7"/>
        </w:tc>
      </w:tr>
      <w:tr w:rsidR="00C127E7" w14:paraId="1FA8A1F2" w14:textId="77777777">
        <w:tc>
          <w:tcPr>
            <w:tcW w:w="7800" w:type="dxa"/>
          </w:tcPr>
          <w:p w14:paraId="0FB7C4B5" w14:textId="77777777" w:rsidR="00C127E7" w:rsidRDefault="00C127E7">
            <w:pPr>
              <w:numPr>
                <w:ilvl w:val="0"/>
                <w:numId w:val="7"/>
              </w:numPr>
            </w:pPr>
            <w:r>
              <w:t>wij bellen direct 112 als dit noodzakelijk is</w:t>
            </w:r>
          </w:p>
        </w:tc>
        <w:tc>
          <w:tcPr>
            <w:tcW w:w="1600" w:type="dxa"/>
          </w:tcPr>
          <w:p w14:paraId="1801FF37" w14:textId="77777777" w:rsidR="00C127E7" w:rsidRDefault="00C127E7"/>
        </w:tc>
      </w:tr>
      <w:tr w:rsidR="00C127E7" w14:paraId="36E803A3" w14:textId="77777777">
        <w:tc>
          <w:tcPr>
            <w:tcW w:w="7800" w:type="dxa"/>
          </w:tcPr>
          <w:p w14:paraId="235986E6" w14:textId="77777777" w:rsidR="00C127E7" w:rsidRDefault="00C127E7">
            <w:pPr>
              <w:numPr>
                <w:ilvl w:val="0"/>
                <w:numId w:val="7"/>
              </w:numPr>
            </w:pPr>
            <w:r>
              <w:t>wij evacueren gasten en medewerkers volgens ons ontruimingsplan</w:t>
            </w:r>
          </w:p>
          <w:p w14:paraId="3C98F20F" w14:textId="77777777" w:rsidR="00C127E7" w:rsidRDefault="00C127E7"/>
        </w:tc>
        <w:tc>
          <w:tcPr>
            <w:tcW w:w="1600" w:type="dxa"/>
          </w:tcPr>
          <w:p w14:paraId="528AEE62" w14:textId="77777777" w:rsidR="00C127E7" w:rsidRDefault="00C127E7"/>
        </w:tc>
      </w:tr>
    </w:tbl>
    <w:p w14:paraId="7DE05C7A" w14:textId="77777777" w:rsidR="00C127E7" w:rsidRDefault="00C127E7">
      <w:pPr>
        <w:pStyle w:val="Kop2"/>
      </w:pPr>
    </w:p>
    <w:p w14:paraId="2348B37A" w14:textId="77777777" w:rsidR="00C127E7" w:rsidRDefault="00C127E7">
      <w:pPr>
        <w:pStyle w:val="Kop2"/>
      </w:pPr>
      <w:bookmarkStart w:id="82" w:name="_Toc113282157"/>
      <w:bookmarkStart w:id="83" w:name="_Toc113282512"/>
      <w:r>
        <w:t>Nog te treffen maatregelen</w:t>
      </w:r>
      <w:bookmarkEnd w:id="82"/>
      <w:bookmarkEnd w:id="83"/>
    </w:p>
    <w:p w14:paraId="371A0C3D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39922335" w14:textId="77777777">
        <w:tc>
          <w:tcPr>
            <w:tcW w:w="7800" w:type="dxa"/>
          </w:tcPr>
          <w:p w14:paraId="7D544D7C" w14:textId="77777777" w:rsidR="00C127E7" w:rsidRDefault="00C127E7">
            <w:pPr>
              <w:numPr>
                <w:ilvl w:val="0"/>
                <w:numId w:val="8"/>
              </w:numPr>
            </w:pPr>
            <w:r>
              <w:t>wij gaan een gebruiksvergunning aanvragen</w:t>
            </w:r>
          </w:p>
        </w:tc>
        <w:tc>
          <w:tcPr>
            <w:tcW w:w="1600" w:type="dxa"/>
          </w:tcPr>
          <w:p w14:paraId="262D7945" w14:textId="77777777" w:rsidR="00C127E7" w:rsidRDefault="00C127E7">
            <w:r>
              <w:t xml:space="preserve">per  </w:t>
            </w:r>
          </w:p>
        </w:tc>
      </w:tr>
      <w:tr w:rsidR="00C127E7" w14:paraId="4B21F1D5" w14:textId="77777777">
        <w:tc>
          <w:tcPr>
            <w:tcW w:w="7800" w:type="dxa"/>
          </w:tcPr>
          <w:p w14:paraId="365D8B9C" w14:textId="77777777" w:rsidR="00C127E7" w:rsidRDefault="00C127E7">
            <w:pPr>
              <w:numPr>
                <w:ilvl w:val="0"/>
                <w:numId w:val="8"/>
              </w:numPr>
            </w:pPr>
            <w:r>
              <w:t>wij gaan aandacht besteden aan brand in onze Risico Inventarisatie en Evaluatie (RI&amp;E)</w:t>
            </w:r>
          </w:p>
        </w:tc>
        <w:tc>
          <w:tcPr>
            <w:tcW w:w="1600" w:type="dxa"/>
          </w:tcPr>
          <w:p w14:paraId="3DC1B3F7" w14:textId="77777777" w:rsidR="00C127E7" w:rsidRDefault="00C127E7">
            <w:r>
              <w:t xml:space="preserve">per  </w:t>
            </w:r>
          </w:p>
        </w:tc>
      </w:tr>
      <w:tr w:rsidR="00C127E7" w14:paraId="4C82367E" w14:textId="77777777">
        <w:tc>
          <w:tcPr>
            <w:tcW w:w="7800" w:type="dxa"/>
          </w:tcPr>
          <w:p w14:paraId="70474FD1" w14:textId="77777777" w:rsidR="00C127E7" w:rsidRDefault="00C127E7">
            <w:pPr>
              <w:numPr>
                <w:ilvl w:val="0"/>
                <w:numId w:val="8"/>
              </w:numPr>
            </w:pPr>
            <w:r>
              <w:t>wij gaan onze medewerkers voorlichting en onderricht geven over brandpreventie</w:t>
            </w:r>
          </w:p>
        </w:tc>
        <w:tc>
          <w:tcPr>
            <w:tcW w:w="1600" w:type="dxa"/>
          </w:tcPr>
          <w:p w14:paraId="7ACE0427" w14:textId="77777777" w:rsidR="00C127E7" w:rsidRDefault="00C127E7">
            <w:r>
              <w:t xml:space="preserve">per  </w:t>
            </w:r>
          </w:p>
        </w:tc>
      </w:tr>
      <w:tr w:rsidR="00C127E7" w14:paraId="31EAE024" w14:textId="77777777">
        <w:tc>
          <w:tcPr>
            <w:tcW w:w="7800" w:type="dxa"/>
          </w:tcPr>
          <w:p w14:paraId="3A715006" w14:textId="77777777" w:rsidR="00C127E7" w:rsidRDefault="00C127E7">
            <w:pPr>
              <w:numPr>
                <w:ilvl w:val="0"/>
                <w:numId w:val="8"/>
              </w:numPr>
            </w:pPr>
            <w:r>
              <w:t>wij gaan Bedrijfshulpverlening toepassen</w:t>
            </w:r>
          </w:p>
        </w:tc>
        <w:tc>
          <w:tcPr>
            <w:tcW w:w="1600" w:type="dxa"/>
          </w:tcPr>
          <w:p w14:paraId="2817BE43" w14:textId="77777777" w:rsidR="00C127E7" w:rsidRDefault="00C127E7">
            <w:r>
              <w:t xml:space="preserve">per  </w:t>
            </w:r>
          </w:p>
        </w:tc>
      </w:tr>
      <w:tr w:rsidR="00C127E7" w14:paraId="48AFC354" w14:textId="77777777">
        <w:tc>
          <w:tcPr>
            <w:tcW w:w="7800" w:type="dxa"/>
          </w:tcPr>
          <w:p w14:paraId="1AA589B7" w14:textId="77777777" w:rsidR="00C127E7" w:rsidRDefault="00C127E7">
            <w:pPr>
              <w:numPr>
                <w:ilvl w:val="0"/>
                <w:numId w:val="8"/>
              </w:numPr>
            </w:pPr>
            <w:r>
              <w:t>wij gaan al onze bedrijfshulpverleners opleiden</w:t>
            </w:r>
          </w:p>
        </w:tc>
        <w:tc>
          <w:tcPr>
            <w:tcW w:w="1600" w:type="dxa"/>
          </w:tcPr>
          <w:p w14:paraId="5BA0F3A4" w14:textId="77777777" w:rsidR="00C127E7" w:rsidRDefault="00C127E7">
            <w:r>
              <w:t xml:space="preserve">per  </w:t>
            </w:r>
          </w:p>
        </w:tc>
      </w:tr>
      <w:tr w:rsidR="00C127E7" w14:paraId="4F12B20A" w14:textId="77777777">
        <w:tc>
          <w:tcPr>
            <w:tcW w:w="7800" w:type="dxa"/>
          </w:tcPr>
          <w:p w14:paraId="19E544CF" w14:textId="77777777" w:rsidR="00C127E7" w:rsidRDefault="00C127E7">
            <w:pPr>
              <w:numPr>
                <w:ilvl w:val="0"/>
                <w:numId w:val="8"/>
              </w:numPr>
            </w:pPr>
            <w:r>
              <w:t>wij gaan een ontruimingsplan opstellen</w:t>
            </w:r>
          </w:p>
        </w:tc>
        <w:tc>
          <w:tcPr>
            <w:tcW w:w="1600" w:type="dxa"/>
          </w:tcPr>
          <w:p w14:paraId="0B8D8422" w14:textId="77777777" w:rsidR="00C127E7" w:rsidRDefault="00C127E7">
            <w:r>
              <w:t xml:space="preserve">per  </w:t>
            </w:r>
          </w:p>
        </w:tc>
      </w:tr>
      <w:tr w:rsidR="00C127E7" w14:paraId="344AF56F" w14:textId="77777777">
        <w:tc>
          <w:tcPr>
            <w:tcW w:w="7800" w:type="dxa"/>
          </w:tcPr>
          <w:p w14:paraId="1B45117C" w14:textId="77777777" w:rsidR="00C127E7" w:rsidRDefault="00C127E7">
            <w:pPr>
              <w:numPr>
                <w:ilvl w:val="0"/>
                <w:numId w:val="8"/>
              </w:numPr>
            </w:pPr>
            <w:r>
              <w:t>wij gaan elk jaar een ontruimingsoefening houden</w:t>
            </w:r>
          </w:p>
        </w:tc>
        <w:tc>
          <w:tcPr>
            <w:tcW w:w="1600" w:type="dxa"/>
          </w:tcPr>
          <w:p w14:paraId="43BC9272" w14:textId="77777777" w:rsidR="00C127E7" w:rsidRDefault="00C127E7">
            <w:r>
              <w:t xml:space="preserve">per  </w:t>
            </w:r>
          </w:p>
        </w:tc>
      </w:tr>
      <w:tr w:rsidR="00C127E7" w14:paraId="42BDE787" w14:textId="77777777">
        <w:tc>
          <w:tcPr>
            <w:tcW w:w="7800" w:type="dxa"/>
          </w:tcPr>
          <w:p w14:paraId="3AB66AE2" w14:textId="77777777" w:rsidR="00C127E7" w:rsidRDefault="00C127E7">
            <w:pPr>
              <w:numPr>
                <w:ilvl w:val="0"/>
                <w:numId w:val="8"/>
              </w:numPr>
            </w:pPr>
            <w:r>
              <w:t>wij gaan de brandblusmiddelen elk jaar laten controleren door een erkend bedrijf</w:t>
            </w:r>
          </w:p>
        </w:tc>
        <w:tc>
          <w:tcPr>
            <w:tcW w:w="1600" w:type="dxa"/>
          </w:tcPr>
          <w:p w14:paraId="032F257D" w14:textId="77777777" w:rsidR="00C127E7" w:rsidRDefault="00C127E7">
            <w:r>
              <w:t xml:space="preserve">per  </w:t>
            </w:r>
          </w:p>
        </w:tc>
      </w:tr>
      <w:tr w:rsidR="00C127E7" w14:paraId="7ABF6002" w14:textId="77777777">
        <w:tc>
          <w:tcPr>
            <w:tcW w:w="7800" w:type="dxa"/>
          </w:tcPr>
          <w:p w14:paraId="0A680BF4" w14:textId="176A78F1" w:rsidR="00C127E7" w:rsidRDefault="00C127E7">
            <w:pPr>
              <w:numPr>
                <w:ilvl w:val="0"/>
                <w:numId w:val="8"/>
              </w:numPr>
            </w:pPr>
          </w:p>
        </w:tc>
        <w:tc>
          <w:tcPr>
            <w:tcW w:w="1600" w:type="dxa"/>
          </w:tcPr>
          <w:p w14:paraId="549F34F4" w14:textId="6AAE6547" w:rsidR="00C127E7" w:rsidRDefault="00C127E7"/>
        </w:tc>
      </w:tr>
      <w:tr w:rsidR="00C127E7" w14:paraId="285C2B74" w14:textId="77777777">
        <w:tc>
          <w:tcPr>
            <w:tcW w:w="7800" w:type="dxa"/>
          </w:tcPr>
          <w:p w14:paraId="1AD33819" w14:textId="77777777" w:rsidR="00C127E7" w:rsidRDefault="00C127E7">
            <w:pPr>
              <w:numPr>
                <w:ilvl w:val="0"/>
                <w:numId w:val="8"/>
              </w:numPr>
            </w:pPr>
            <w:r>
              <w:t>wij zullen voldoende bedrijfshulpverleners in dienst nemen</w:t>
            </w:r>
          </w:p>
        </w:tc>
        <w:tc>
          <w:tcPr>
            <w:tcW w:w="1600" w:type="dxa"/>
          </w:tcPr>
          <w:p w14:paraId="341BC4DD" w14:textId="77777777" w:rsidR="00C127E7" w:rsidRDefault="00C127E7">
            <w:r>
              <w:t xml:space="preserve">per  </w:t>
            </w:r>
          </w:p>
        </w:tc>
      </w:tr>
      <w:tr w:rsidR="00C127E7" w14:paraId="63244666" w14:textId="77777777">
        <w:tc>
          <w:tcPr>
            <w:tcW w:w="7800" w:type="dxa"/>
          </w:tcPr>
          <w:p w14:paraId="72FBBA75" w14:textId="77777777" w:rsidR="00C127E7" w:rsidRDefault="00C127E7">
            <w:pPr>
              <w:numPr>
                <w:ilvl w:val="0"/>
                <w:numId w:val="8"/>
              </w:numPr>
            </w:pPr>
            <w:r>
              <w:t>wij gaan elke dag op brandveiligheid controleren</w:t>
            </w:r>
          </w:p>
        </w:tc>
        <w:tc>
          <w:tcPr>
            <w:tcW w:w="1600" w:type="dxa"/>
          </w:tcPr>
          <w:p w14:paraId="3E2D18FC" w14:textId="77777777" w:rsidR="00C127E7" w:rsidRDefault="00C127E7">
            <w:r>
              <w:t xml:space="preserve">per  </w:t>
            </w:r>
          </w:p>
        </w:tc>
      </w:tr>
    </w:tbl>
    <w:p w14:paraId="01ADA282" w14:textId="77777777" w:rsidR="00C127E7" w:rsidRDefault="00C127E7"/>
    <w:p w14:paraId="7D3FF478" w14:textId="77777777" w:rsidR="00C127E7" w:rsidRDefault="00C127E7">
      <w:r>
        <w:br w:type="page"/>
      </w:r>
    </w:p>
    <w:p w14:paraId="199295FC" w14:textId="77777777" w:rsidR="00C127E7" w:rsidRDefault="00C127E7">
      <w:pPr>
        <w:pStyle w:val="Kop2"/>
      </w:pPr>
      <w:bookmarkStart w:id="84" w:name="_Toc113282513"/>
      <w:r>
        <w:lastRenderedPageBreak/>
        <w:t>B.</w:t>
      </w:r>
      <w:r>
        <w:tab/>
        <w:t>Ongevallen</w:t>
      </w:r>
      <w:bookmarkEnd w:id="84"/>
    </w:p>
    <w:p w14:paraId="2790AECD" w14:textId="77777777" w:rsidR="00C127E7" w:rsidRDefault="00C127E7">
      <w:pPr>
        <w:pStyle w:val="Kop2"/>
      </w:pPr>
    </w:p>
    <w:p w14:paraId="748EC889" w14:textId="77777777" w:rsidR="00C127E7" w:rsidRDefault="00C127E7">
      <w:pPr>
        <w:pStyle w:val="Kop2"/>
      </w:pPr>
    </w:p>
    <w:p w14:paraId="24B01659" w14:textId="77777777" w:rsidR="00C127E7" w:rsidRDefault="00C127E7">
      <w:pPr>
        <w:pStyle w:val="Kop2"/>
      </w:pPr>
      <w:bookmarkStart w:id="85" w:name="_Toc113282159"/>
      <w:bookmarkStart w:id="86" w:name="_Toc113282514"/>
      <w:r>
        <w:t>Hoofddoel</w:t>
      </w:r>
      <w:bookmarkEnd w:id="85"/>
      <w:bookmarkEnd w:id="86"/>
    </w:p>
    <w:p w14:paraId="12562170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3853FFD" w14:textId="77777777">
        <w:tc>
          <w:tcPr>
            <w:tcW w:w="7800" w:type="dxa"/>
          </w:tcPr>
          <w:p w14:paraId="0D4D75A5" w14:textId="77777777" w:rsidR="00C127E7" w:rsidRDefault="00C127E7">
            <w:pPr>
              <w:numPr>
                <w:ilvl w:val="0"/>
                <w:numId w:val="9"/>
              </w:numPr>
            </w:pPr>
            <w:r>
              <w:t>Veiligheid bevorderen (</w:t>
            </w:r>
            <w:proofErr w:type="spellStart"/>
            <w:r>
              <w:t>safety</w:t>
            </w:r>
            <w:proofErr w:type="spellEnd"/>
            <w:r>
              <w:t>).</w:t>
            </w:r>
          </w:p>
        </w:tc>
        <w:tc>
          <w:tcPr>
            <w:tcW w:w="1600" w:type="dxa"/>
          </w:tcPr>
          <w:p w14:paraId="6FA6F801" w14:textId="77777777" w:rsidR="00C127E7" w:rsidRDefault="00C127E7"/>
        </w:tc>
      </w:tr>
    </w:tbl>
    <w:p w14:paraId="59F4B00A" w14:textId="77777777" w:rsidR="00C127E7" w:rsidRDefault="00C127E7">
      <w:pPr>
        <w:pStyle w:val="Kop2"/>
      </w:pPr>
    </w:p>
    <w:p w14:paraId="1B125577" w14:textId="77777777" w:rsidR="00C127E7" w:rsidRDefault="00C127E7">
      <w:pPr>
        <w:pStyle w:val="Kop2"/>
      </w:pPr>
      <w:bookmarkStart w:id="87" w:name="_Toc113282160"/>
      <w:bookmarkStart w:id="88" w:name="_Toc113282515"/>
      <w:r>
        <w:t>Subdoelen</w:t>
      </w:r>
      <w:bookmarkEnd w:id="87"/>
      <w:bookmarkEnd w:id="88"/>
    </w:p>
    <w:p w14:paraId="296563F0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DF89485" w14:textId="77777777">
        <w:tc>
          <w:tcPr>
            <w:tcW w:w="7800" w:type="dxa"/>
          </w:tcPr>
          <w:p w14:paraId="31B7C063" w14:textId="77777777" w:rsidR="00C127E7" w:rsidRDefault="00C127E7">
            <w:pPr>
              <w:numPr>
                <w:ilvl w:val="0"/>
                <w:numId w:val="10"/>
              </w:numPr>
            </w:pPr>
            <w:r>
              <w:t>Veiligheid van gasten en medewerkers waarborgen.</w:t>
            </w:r>
          </w:p>
        </w:tc>
        <w:tc>
          <w:tcPr>
            <w:tcW w:w="1600" w:type="dxa"/>
          </w:tcPr>
          <w:p w14:paraId="715C5367" w14:textId="77777777" w:rsidR="00C127E7" w:rsidRDefault="00C127E7"/>
        </w:tc>
      </w:tr>
      <w:tr w:rsidR="00C127E7" w14:paraId="2CB1E8CA" w14:textId="77777777">
        <w:tc>
          <w:tcPr>
            <w:tcW w:w="7800" w:type="dxa"/>
          </w:tcPr>
          <w:p w14:paraId="4466A721" w14:textId="77777777" w:rsidR="00C127E7" w:rsidRDefault="00C127E7">
            <w:pPr>
              <w:numPr>
                <w:ilvl w:val="0"/>
                <w:numId w:val="10"/>
              </w:numPr>
            </w:pPr>
            <w:r>
              <w:t>Voorkomen van situatie, waarbij gasten en medewerkers letsel kunnen oplopen.</w:t>
            </w:r>
          </w:p>
        </w:tc>
        <w:tc>
          <w:tcPr>
            <w:tcW w:w="1600" w:type="dxa"/>
          </w:tcPr>
          <w:p w14:paraId="31267DB9" w14:textId="77777777" w:rsidR="00C127E7" w:rsidRDefault="00C127E7"/>
        </w:tc>
      </w:tr>
      <w:tr w:rsidR="00C127E7" w14:paraId="40D803B9" w14:textId="77777777">
        <w:tc>
          <w:tcPr>
            <w:tcW w:w="7800" w:type="dxa"/>
          </w:tcPr>
          <w:p w14:paraId="403C6B45" w14:textId="77777777" w:rsidR="00C127E7" w:rsidRDefault="00C127E7">
            <w:pPr>
              <w:numPr>
                <w:ilvl w:val="0"/>
                <w:numId w:val="10"/>
              </w:numPr>
            </w:pPr>
            <w:r>
              <w:t>Adequaat reageren bij ongevallen.</w:t>
            </w:r>
          </w:p>
        </w:tc>
        <w:tc>
          <w:tcPr>
            <w:tcW w:w="1600" w:type="dxa"/>
          </w:tcPr>
          <w:p w14:paraId="68EC0065" w14:textId="77777777" w:rsidR="00C127E7" w:rsidRDefault="00C127E7"/>
        </w:tc>
      </w:tr>
    </w:tbl>
    <w:p w14:paraId="3A13B2AA" w14:textId="77777777" w:rsidR="00C127E7" w:rsidRDefault="00C127E7">
      <w:pPr>
        <w:pStyle w:val="Kop2"/>
      </w:pPr>
    </w:p>
    <w:p w14:paraId="20B9F129" w14:textId="77777777" w:rsidR="00C127E7" w:rsidRDefault="00C127E7">
      <w:pPr>
        <w:pStyle w:val="Kop2"/>
      </w:pPr>
      <w:bookmarkStart w:id="89" w:name="_Toc113282161"/>
      <w:bookmarkStart w:id="90" w:name="_Toc113282516"/>
      <w:r>
        <w:t>Reeds getroffen maatregelen</w:t>
      </w:r>
      <w:bookmarkEnd w:id="89"/>
      <w:bookmarkEnd w:id="90"/>
    </w:p>
    <w:p w14:paraId="18657DBA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3889405B" w14:textId="77777777">
        <w:tc>
          <w:tcPr>
            <w:tcW w:w="7800" w:type="dxa"/>
          </w:tcPr>
          <w:p w14:paraId="0894F528" w14:textId="77777777" w:rsidR="00C127E7" w:rsidRDefault="00C127E7">
            <w:pPr>
              <w:numPr>
                <w:ilvl w:val="0"/>
                <w:numId w:val="11"/>
              </w:numPr>
            </w:pPr>
            <w:r>
              <w:t>wij stimuleren medewerkers het EHBO-diploma te halen</w:t>
            </w:r>
          </w:p>
        </w:tc>
        <w:tc>
          <w:tcPr>
            <w:tcW w:w="1600" w:type="dxa"/>
          </w:tcPr>
          <w:p w14:paraId="558DB5EE" w14:textId="77777777" w:rsidR="00C127E7" w:rsidRDefault="00C127E7"/>
        </w:tc>
      </w:tr>
      <w:tr w:rsidR="00C127E7" w14:paraId="0FCA10BA" w14:textId="77777777">
        <w:tc>
          <w:tcPr>
            <w:tcW w:w="7800" w:type="dxa"/>
          </w:tcPr>
          <w:p w14:paraId="0476B52F" w14:textId="7A758694" w:rsidR="00C127E7" w:rsidRDefault="00C127E7">
            <w:pPr>
              <w:numPr>
                <w:ilvl w:val="0"/>
                <w:numId w:val="11"/>
              </w:numPr>
            </w:pPr>
            <w:r>
              <w:t>wij zijn in het bezit van een EHBO-kit</w:t>
            </w:r>
            <w:r w:rsidR="0028261F">
              <w:t xml:space="preserve"> </w:t>
            </w:r>
          </w:p>
        </w:tc>
        <w:tc>
          <w:tcPr>
            <w:tcW w:w="1600" w:type="dxa"/>
          </w:tcPr>
          <w:p w14:paraId="5911828C" w14:textId="77777777" w:rsidR="00C127E7" w:rsidRDefault="00C127E7"/>
        </w:tc>
      </w:tr>
      <w:tr w:rsidR="00C127E7" w14:paraId="5B30D292" w14:textId="77777777">
        <w:tc>
          <w:tcPr>
            <w:tcW w:w="7800" w:type="dxa"/>
          </w:tcPr>
          <w:p w14:paraId="55F05735" w14:textId="77777777" w:rsidR="00C127E7" w:rsidRDefault="00C127E7">
            <w:pPr>
              <w:numPr>
                <w:ilvl w:val="0"/>
                <w:numId w:val="11"/>
              </w:numPr>
            </w:pPr>
            <w:r>
              <w:t>wij hebben huisregels opgesteld om ongevallen te voorkomen</w:t>
            </w:r>
          </w:p>
        </w:tc>
        <w:tc>
          <w:tcPr>
            <w:tcW w:w="1600" w:type="dxa"/>
          </w:tcPr>
          <w:p w14:paraId="004E6978" w14:textId="77777777" w:rsidR="00C127E7" w:rsidRDefault="00C127E7"/>
        </w:tc>
      </w:tr>
      <w:tr w:rsidR="00C127E7" w14:paraId="26D71325" w14:textId="77777777">
        <w:tc>
          <w:tcPr>
            <w:tcW w:w="7800" w:type="dxa"/>
          </w:tcPr>
          <w:p w14:paraId="7B0B0ACC" w14:textId="77777777" w:rsidR="00C127E7" w:rsidRDefault="00C127E7">
            <w:pPr>
              <w:numPr>
                <w:ilvl w:val="0"/>
                <w:numId w:val="11"/>
              </w:numPr>
            </w:pPr>
            <w:r>
              <w:t>wij verzoeken de gasten middels stickers en borden onveilige situaties te voorkomen</w:t>
            </w:r>
          </w:p>
        </w:tc>
        <w:tc>
          <w:tcPr>
            <w:tcW w:w="1600" w:type="dxa"/>
          </w:tcPr>
          <w:p w14:paraId="71AA2194" w14:textId="77777777" w:rsidR="00C127E7" w:rsidRDefault="00C127E7"/>
        </w:tc>
      </w:tr>
      <w:tr w:rsidR="00C127E7" w14:paraId="4AC8F407" w14:textId="77777777">
        <w:tc>
          <w:tcPr>
            <w:tcW w:w="7800" w:type="dxa"/>
          </w:tcPr>
          <w:p w14:paraId="240626F8" w14:textId="77777777" w:rsidR="00C127E7" w:rsidRDefault="00C127E7">
            <w:pPr>
              <w:numPr>
                <w:ilvl w:val="0"/>
                <w:numId w:val="11"/>
              </w:numPr>
            </w:pPr>
            <w:r>
              <w:t>wij houden toezicht op onveilige situaties</w:t>
            </w:r>
          </w:p>
          <w:p w14:paraId="1B11B83C" w14:textId="77777777" w:rsidR="00C127E7" w:rsidRDefault="00C127E7"/>
        </w:tc>
        <w:tc>
          <w:tcPr>
            <w:tcW w:w="1600" w:type="dxa"/>
          </w:tcPr>
          <w:p w14:paraId="11D59BDC" w14:textId="77777777" w:rsidR="00C127E7" w:rsidRDefault="00C127E7"/>
        </w:tc>
      </w:tr>
      <w:tr w:rsidR="00C127E7" w14:paraId="61752E5B" w14:textId="77777777">
        <w:tc>
          <w:tcPr>
            <w:tcW w:w="7800" w:type="dxa"/>
          </w:tcPr>
          <w:p w14:paraId="1A4697B9" w14:textId="51C77FD6" w:rsidR="00C127E7" w:rsidRDefault="00C127E7">
            <w:pPr>
              <w:numPr>
                <w:ilvl w:val="0"/>
                <w:numId w:val="11"/>
              </w:numPr>
            </w:pPr>
            <w:r>
              <w:t xml:space="preserve">wij hebben minimaal een </w:t>
            </w:r>
            <w:proofErr w:type="spellStart"/>
            <w:r w:rsidR="0028261F">
              <w:t>BHV’</w:t>
            </w:r>
            <w:r>
              <w:t>er</w:t>
            </w:r>
            <w:proofErr w:type="spellEnd"/>
            <w:r>
              <w:t xml:space="preserve"> in dienst</w:t>
            </w:r>
            <w:r w:rsidR="0028261F">
              <w:t xml:space="preserve"> en de </w:t>
            </w:r>
            <w:proofErr w:type="spellStart"/>
            <w:r w:rsidR="0028261F">
              <w:t>BHV’er</w:t>
            </w:r>
            <w:proofErr w:type="spellEnd"/>
            <w:r w:rsidR="0028261F">
              <w:t xml:space="preserve"> is bekend bij de medewerkers. </w:t>
            </w:r>
          </w:p>
        </w:tc>
        <w:tc>
          <w:tcPr>
            <w:tcW w:w="1600" w:type="dxa"/>
          </w:tcPr>
          <w:p w14:paraId="21374C41" w14:textId="77777777" w:rsidR="00C127E7" w:rsidRDefault="00C127E7"/>
        </w:tc>
      </w:tr>
      <w:tr w:rsidR="00C127E7" w14:paraId="46008F14" w14:textId="77777777">
        <w:tc>
          <w:tcPr>
            <w:tcW w:w="7800" w:type="dxa"/>
          </w:tcPr>
          <w:p w14:paraId="6780439B" w14:textId="77777777" w:rsidR="00C127E7" w:rsidRDefault="00C127E7">
            <w:pPr>
              <w:numPr>
                <w:ilvl w:val="0"/>
                <w:numId w:val="11"/>
              </w:numPr>
            </w:pPr>
            <w:r>
              <w:t>wij alarmeren direct de BHV-er bij ongevallen</w:t>
            </w:r>
          </w:p>
        </w:tc>
        <w:tc>
          <w:tcPr>
            <w:tcW w:w="1600" w:type="dxa"/>
          </w:tcPr>
          <w:p w14:paraId="3EAE7663" w14:textId="77777777" w:rsidR="00C127E7" w:rsidRDefault="00C127E7"/>
        </w:tc>
      </w:tr>
    </w:tbl>
    <w:p w14:paraId="1E7DC750" w14:textId="77777777" w:rsidR="00C127E7" w:rsidRDefault="00C127E7">
      <w:pPr>
        <w:pStyle w:val="Kop2"/>
      </w:pPr>
    </w:p>
    <w:p w14:paraId="5A5401C2" w14:textId="77777777" w:rsidR="00C127E7" w:rsidRDefault="00C127E7">
      <w:pPr>
        <w:pStyle w:val="Kop2"/>
      </w:pPr>
      <w:bookmarkStart w:id="91" w:name="_Toc113282162"/>
      <w:bookmarkStart w:id="92" w:name="_Toc113282517"/>
      <w:r>
        <w:t>Nog te treffen maatregelen</w:t>
      </w:r>
      <w:bookmarkEnd w:id="91"/>
      <w:bookmarkEnd w:id="92"/>
    </w:p>
    <w:p w14:paraId="63D4441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57F03FC" w14:textId="77777777">
        <w:tc>
          <w:tcPr>
            <w:tcW w:w="7800" w:type="dxa"/>
          </w:tcPr>
          <w:p w14:paraId="61444326" w14:textId="77777777" w:rsidR="00C127E7" w:rsidRDefault="00C127E7">
            <w:pPr>
              <w:numPr>
                <w:ilvl w:val="0"/>
                <w:numId w:val="12"/>
              </w:numPr>
            </w:pPr>
            <w:r>
              <w:t>wij gaan aandacht besteden aan de voorkoming van ongevallen in onze Risico Inventarisatie en Evaluatie (RI&amp;E)</w:t>
            </w:r>
          </w:p>
        </w:tc>
        <w:tc>
          <w:tcPr>
            <w:tcW w:w="1600" w:type="dxa"/>
          </w:tcPr>
          <w:p w14:paraId="12D0F621" w14:textId="77777777" w:rsidR="00C127E7" w:rsidRDefault="00C127E7">
            <w:r>
              <w:t>per</w:t>
            </w:r>
          </w:p>
        </w:tc>
      </w:tr>
      <w:tr w:rsidR="00C127E7" w14:paraId="628B5636" w14:textId="77777777">
        <w:tc>
          <w:tcPr>
            <w:tcW w:w="7800" w:type="dxa"/>
          </w:tcPr>
          <w:p w14:paraId="143D4672" w14:textId="77777777" w:rsidR="00C127E7" w:rsidRDefault="00C127E7">
            <w:pPr>
              <w:numPr>
                <w:ilvl w:val="0"/>
                <w:numId w:val="12"/>
              </w:numPr>
            </w:pPr>
            <w:r>
              <w:t xml:space="preserve">wij gaan onze medewerkers voorlichting en onderricht geven over </w:t>
            </w:r>
            <w:proofErr w:type="spellStart"/>
            <w:r>
              <w:t>ongevalpreventie</w:t>
            </w:r>
            <w:proofErr w:type="spellEnd"/>
          </w:p>
          <w:p w14:paraId="24C8DD00" w14:textId="2417A4C2" w:rsidR="0028261F" w:rsidRDefault="0028261F">
            <w:pPr>
              <w:numPr>
                <w:ilvl w:val="0"/>
                <w:numId w:val="12"/>
              </w:numPr>
            </w:pPr>
            <w:r>
              <w:t>Wij controleren de inhoud van de EHBO-koffer op regelmatige basis</w:t>
            </w:r>
          </w:p>
        </w:tc>
        <w:tc>
          <w:tcPr>
            <w:tcW w:w="1600" w:type="dxa"/>
          </w:tcPr>
          <w:p w14:paraId="18EEDED2" w14:textId="77777777" w:rsidR="00C127E7" w:rsidRDefault="00C127E7">
            <w:r>
              <w:t xml:space="preserve">per  </w:t>
            </w:r>
          </w:p>
          <w:p w14:paraId="170D2942" w14:textId="77777777" w:rsidR="0028261F" w:rsidRDefault="0028261F" w:rsidP="0028261F"/>
          <w:p w14:paraId="48D3059E" w14:textId="6C61633D" w:rsidR="0028261F" w:rsidRPr="0028261F" w:rsidRDefault="0028261F" w:rsidP="0028261F">
            <w:r>
              <w:t>per</w:t>
            </w:r>
          </w:p>
        </w:tc>
      </w:tr>
    </w:tbl>
    <w:p w14:paraId="16775154" w14:textId="77777777" w:rsidR="00C127E7" w:rsidRDefault="00C127E7"/>
    <w:p w14:paraId="7A77B2B8" w14:textId="77777777" w:rsidR="00C127E7" w:rsidRDefault="00C127E7">
      <w:r>
        <w:br w:type="page"/>
      </w:r>
    </w:p>
    <w:p w14:paraId="5D102751" w14:textId="6D801699" w:rsidR="00C127E7" w:rsidRDefault="00C127E7">
      <w:pPr>
        <w:pStyle w:val="Kop2"/>
      </w:pPr>
      <w:bookmarkStart w:id="93" w:name="_Toc113282518"/>
      <w:r>
        <w:lastRenderedPageBreak/>
        <w:t>C.</w:t>
      </w:r>
      <w:r>
        <w:tab/>
      </w:r>
      <w:r w:rsidR="0028261F">
        <w:t>O</w:t>
      </w:r>
      <w:r>
        <w:t>vervallen</w:t>
      </w:r>
      <w:bookmarkEnd w:id="93"/>
    </w:p>
    <w:p w14:paraId="4FC12C9C" w14:textId="77777777" w:rsidR="00C127E7" w:rsidRDefault="00C127E7">
      <w:pPr>
        <w:pStyle w:val="Kop2"/>
      </w:pPr>
    </w:p>
    <w:p w14:paraId="40D942E0" w14:textId="77777777" w:rsidR="00C127E7" w:rsidRDefault="00C127E7">
      <w:pPr>
        <w:pStyle w:val="Kop2"/>
      </w:pPr>
    </w:p>
    <w:p w14:paraId="69E75BEC" w14:textId="77777777" w:rsidR="00C127E7" w:rsidRDefault="00C127E7">
      <w:pPr>
        <w:pStyle w:val="Kop2"/>
      </w:pPr>
      <w:bookmarkStart w:id="94" w:name="_Toc113282164"/>
      <w:bookmarkStart w:id="95" w:name="_Toc113282519"/>
      <w:r>
        <w:t>Hoofddoel</w:t>
      </w:r>
      <w:bookmarkEnd w:id="94"/>
      <w:bookmarkEnd w:id="95"/>
    </w:p>
    <w:p w14:paraId="6BBE50B0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4719FCA" w14:textId="77777777">
        <w:tc>
          <w:tcPr>
            <w:tcW w:w="7800" w:type="dxa"/>
          </w:tcPr>
          <w:p w14:paraId="7F2A559D" w14:textId="73562966" w:rsidR="00C127E7" w:rsidRDefault="00C127E7">
            <w:pPr>
              <w:numPr>
                <w:ilvl w:val="0"/>
                <w:numId w:val="13"/>
              </w:numPr>
            </w:pPr>
            <w:r>
              <w:t>Het reduceren van de kans om overvallen te worden</w:t>
            </w:r>
            <w:r w:rsidR="0028261F">
              <w:t xml:space="preserve"> door weerbaarheid te vergroten en in te zetten op preventiemaatregelen</w:t>
            </w:r>
            <w:r>
              <w:t>(security).</w:t>
            </w:r>
          </w:p>
        </w:tc>
        <w:tc>
          <w:tcPr>
            <w:tcW w:w="1600" w:type="dxa"/>
          </w:tcPr>
          <w:p w14:paraId="1623549C" w14:textId="77777777" w:rsidR="00C127E7" w:rsidRDefault="00C127E7"/>
        </w:tc>
      </w:tr>
    </w:tbl>
    <w:p w14:paraId="760BEE48" w14:textId="77777777" w:rsidR="00C127E7" w:rsidRDefault="00C127E7">
      <w:pPr>
        <w:pStyle w:val="Kop2"/>
      </w:pPr>
    </w:p>
    <w:p w14:paraId="42C1418F" w14:textId="77777777" w:rsidR="00C127E7" w:rsidRDefault="00C127E7">
      <w:pPr>
        <w:pStyle w:val="Kop2"/>
      </w:pPr>
      <w:bookmarkStart w:id="96" w:name="_Toc113282165"/>
      <w:bookmarkStart w:id="97" w:name="_Toc113282520"/>
      <w:r>
        <w:t>Subdoelen</w:t>
      </w:r>
      <w:bookmarkEnd w:id="96"/>
      <w:bookmarkEnd w:id="97"/>
    </w:p>
    <w:p w14:paraId="0AFCD91A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7D8A3EA" w14:textId="77777777">
        <w:tc>
          <w:tcPr>
            <w:tcW w:w="7800" w:type="dxa"/>
          </w:tcPr>
          <w:p w14:paraId="21217F3B" w14:textId="77777777" w:rsidR="00C127E7" w:rsidRDefault="00C127E7">
            <w:pPr>
              <w:numPr>
                <w:ilvl w:val="0"/>
                <w:numId w:val="14"/>
              </w:numPr>
            </w:pPr>
            <w:r>
              <w:t>Medewerkers instrueren wat te doen en te laten tijdens en na een overval.</w:t>
            </w:r>
          </w:p>
        </w:tc>
        <w:tc>
          <w:tcPr>
            <w:tcW w:w="1600" w:type="dxa"/>
          </w:tcPr>
          <w:p w14:paraId="1D1ACA89" w14:textId="77777777" w:rsidR="00C127E7" w:rsidRDefault="00C127E7"/>
        </w:tc>
      </w:tr>
    </w:tbl>
    <w:p w14:paraId="3D15200D" w14:textId="77777777" w:rsidR="00C127E7" w:rsidRDefault="00C127E7">
      <w:pPr>
        <w:pStyle w:val="Kop2"/>
      </w:pPr>
    </w:p>
    <w:p w14:paraId="6E7B569B" w14:textId="77777777" w:rsidR="00C127E7" w:rsidRDefault="00C127E7">
      <w:pPr>
        <w:pStyle w:val="Kop2"/>
      </w:pPr>
      <w:bookmarkStart w:id="98" w:name="_Toc113282166"/>
      <w:bookmarkStart w:id="99" w:name="_Toc113282521"/>
      <w:r>
        <w:t>Reeds getroffen maatregelen</w:t>
      </w:r>
      <w:bookmarkEnd w:id="98"/>
      <w:bookmarkEnd w:id="99"/>
    </w:p>
    <w:p w14:paraId="0CB667E1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DF5CB09" w14:textId="77777777">
        <w:tc>
          <w:tcPr>
            <w:tcW w:w="7800" w:type="dxa"/>
          </w:tcPr>
          <w:p w14:paraId="4CBBE80C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camerabeveiliging</w:t>
            </w:r>
          </w:p>
        </w:tc>
        <w:tc>
          <w:tcPr>
            <w:tcW w:w="1600" w:type="dxa"/>
          </w:tcPr>
          <w:p w14:paraId="5FC1EEDF" w14:textId="77777777" w:rsidR="00C127E7" w:rsidRDefault="00C127E7"/>
        </w:tc>
      </w:tr>
      <w:tr w:rsidR="00C127E7" w14:paraId="3805DDA8" w14:textId="77777777">
        <w:tc>
          <w:tcPr>
            <w:tcW w:w="7800" w:type="dxa"/>
          </w:tcPr>
          <w:p w14:paraId="497AF2EF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de medewerkers specifieke voorlichting gegeven over camerabeveiliging en overvallen</w:t>
            </w:r>
          </w:p>
        </w:tc>
        <w:tc>
          <w:tcPr>
            <w:tcW w:w="1600" w:type="dxa"/>
          </w:tcPr>
          <w:p w14:paraId="0CC68C6D" w14:textId="77777777" w:rsidR="00C127E7" w:rsidRDefault="00C127E7"/>
        </w:tc>
      </w:tr>
      <w:tr w:rsidR="00C127E7" w14:paraId="756788E5" w14:textId="77777777">
        <w:tc>
          <w:tcPr>
            <w:tcW w:w="7800" w:type="dxa"/>
          </w:tcPr>
          <w:p w14:paraId="54154860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beveiligingsplan tegen overvallen</w:t>
            </w:r>
          </w:p>
        </w:tc>
        <w:tc>
          <w:tcPr>
            <w:tcW w:w="1600" w:type="dxa"/>
          </w:tcPr>
          <w:p w14:paraId="4F867C9E" w14:textId="77777777" w:rsidR="00C127E7" w:rsidRDefault="00C127E7"/>
        </w:tc>
      </w:tr>
      <w:tr w:rsidR="00C127E7" w14:paraId="7C5E87CE" w14:textId="77777777">
        <w:tc>
          <w:tcPr>
            <w:tcW w:w="7800" w:type="dxa"/>
          </w:tcPr>
          <w:p w14:paraId="1FFBAEAE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stickers aangebracht bij de ingang dat wij beveiligd zijn</w:t>
            </w:r>
          </w:p>
        </w:tc>
        <w:tc>
          <w:tcPr>
            <w:tcW w:w="1600" w:type="dxa"/>
          </w:tcPr>
          <w:p w14:paraId="15691BDC" w14:textId="77777777" w:rsidR="00C127E7" w:rsidRDefault="00C127E7"/>
        </w:tc>
      </w:tr>
      <w:tr w:rsidR="00C127E7" w14:paraId="0C1643C3" w14:textId="77777777">
        <w:tc>
          <w:tcPr>
            <w:tcW w:w="7800" w:type="dxa"/>
          </w:tcPr>
          <w:p w14:paraId="518CF594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regels opgesteld hoe om te gaan met de kassa</w:t>
            </w:r>
          </w:p>
        </w:tc>
        <w:tc>
          <w:tcPr>
            <w:tcW w:w="1600" w:type="dxa"/>
          </w:tcPr>
          <w:p w14:paraId="27B5FF77" w14:textId="77777777" w:rsidR="00C127E7" w:rsidRDefault="00C127E7"/>
        </w:tc>
      </w:tr>
      <w:tr w:rsidR="00C127E7" w14:paraId="09A10F3A" w14:textId="77777777">
        <w:tc>
          <w:tcPr>
            <w:tcW w:w="7800" w:type="dxa"/>
          </w:tcPr>
          <w:p w14:paraId="4D3246E9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verankerde kassa</w:t>
            </w:r>
          </w:p>
        </w:tc>
        <w:tc>
          <w:tcPr>
            <w:tcW w:w="1600" w:type="dxa"/>
          </w:tcPr>
          <w:p w14:paraId="1CD745E4" w14:textId="77777777" w:rsidR="00C127E7" w:rsidRDefault="00C127E7"/>
        </w:tc>
      </w:tr>
      <w:tr w:rsidR="00C127E7" w14:paraId="238E4E82" w14:textId="77777777">
        <w:tc>
          <w:tcPr>
            <w:tcW w:w="7800" w:type="dxa"/>
          </w:tcPr>
          <w:p w14:paraId="02D1DDEB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afroomkluis</w:t>
            </w:r>
          </w:p>
        </w:tc>
        <w:tc>
          <w:tcPr>
            <w:tcW w:w="1600" w:type="dxa"/>
          </w:tcPr>
          <w:p w14:paraId="483B3C8A" w14:textId="77777777" w:rsidR="00C127E7" w:rsidRDefault="00C127E7"/>
        </w:tc>
      </w:tr>
      <w:tr w:rsidR="00C127E7" w14:paraId="69788518" w14:textId="77777777">
        <w:tc>
          <w:tcPr>
            <w:tcW w:w="7800" w:type="dxa"/>
          </w:tcPr>
          <w:p w14:paraId="25668993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kluis met vertragingsmechanisme</w:t>
            </w:r>
          </w:p>
        </w:tc>
        <w:tc>
          <w:tcPr>
            <w:tcW w:w="1600" w:type="dxa"/>
          </w:tcPr>
          <w:p w14:paraId="69B896A7" w14:textId="77777777" w:rsidR="00C127E7" w:rsidRDefault="00C127E7"/>
        </w:tc>
      </w:tr>
      <w:tr w:rsidR="00C127E7" w14:paraId="0F07FC91" w14:textId="77777777">
        <w:tc>
          <w:tcPr>
            <w:tcW w:w="7800" w:type="dxa"/>
          </w:tcPr>
          <w:p w14:paraId="4F96D04C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overvalalarm</w:t>
            </w:r>
          </w:p>
        </w:tc>
        <w:tc>
          <w:tcPr>
            <w:tcW w:w="1600" w:type="dxa"/>
          </w:tcPr>
          <w:p w14:paraId="67C1C0A2" w14:textId="77777777" w:rsidR="00C127E7" w:rsidRDefault="00C127E7"/>
        </w:tc>
      </w:tr>
      <w:tr w:rsidR="00C127E7" w14:paraId="11A6727D" w14:textId="77777777">
        <w:tc>
          <w:tcPr>
            <w:tcW w:w="7800" w:type="dxa"/>
          </w:tcPr>
          <w:p w14:paraId="407107DD" w14:textId="77777777" w:rsidR="00C127E7" w:rsidRDefault="00C127E7">
            <w:pPr>
              <w:numPr>
                <w:ilvl w:val="0"/>
                <w:numId w:val="15"/>
              </w:numPr>
            </w:pPr>
            <w:r>
              <w:t xml:space="preserve">wij hebben onderling </w:t>
            </w:r>
            <w:proofErr w:type="spellStart"/>
            <w:r>
              <w:t>waarschuwingssyteem</w:t>
            </w:r>
            <w:proofErr w:type="spellEnd"/>
            <w:r>
              <w:t xml:space="preserve"> met naastgelegen bedrijven</w:t>
            </w:r>
          </w:p>
        </w:tc>
        <w:tc>
          <w:tcPr>
            <w:tcW w:w="1600" w:type="dxa"/>
          </w:tcPr>
          <w:p w14:paraId="4B47842C" w14:textId="77777777" w:rsidR="00C127E7" w:rsidRDefault="00C127E7"/>
        </w:tc>
      </w:tr>
      <w:tr w:rsidR="00C127E7" w14:paraId="2C4402FE" w14:textId="77777777">
        <w:tc>
          <w:tcPr>
            <w:tcW w:w="7800" w:type="dxa"/>
          </w:tcPr>
          <w:p w14:paraId="3982EB78" w14:textId="77777777" w:rsidR="00C127E7" w:rsidRDefault="00C127E7">
            <w:pPr>
              <w:numPr>
                <w:ilvl w:val="0"/>
                <w:numId w:val="15"/>
              </w:numPr>
            </w:pPr>
            <w:r>
              <w:t>wij hanteren een open- en sluitprocedure van het bedrijf</w:t>
            </w:r>
          </w:p>
        </w:tc>
        <w:tc>
          <w:tcPr>
            <w:tcW w:w="1600" w:type="dxa"/>
          </w:tcPr>
          <w:p w14:paraId="6E902E10" w14:textId="77777777" w:rsidR="00C127E7" w:rsidRDefault="00C127E7"/>
        </w:tc>
      </w:tr>
      <w:tr w:rsidR="00C127E7" w14:paraId="5166ADD8" w14:textId="77777777">
        <w:tc>
          <w:tcPr>
            <w:tcW w:w="7800" w:type="dxa"/>
          </w:tcPr>
          <w:p w14:paraId="48338265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procedure voor een veilig en verantwoord geldtransport</w:t>
            </w:r>
          </w:p>
        </w:tc>
        <w:tc>
          <w:tcPr>
            <w:tcW w:w="1600" w:type="dxa"/>
          </w:tcPr>
          <w:p w14:paraId="7B1E3866" w14:textId="77777777" w:rsidR="00C127E7" w:rsidRDefault="00C127E7"/>
        </w:tc>
      </w:tr>
      <w:tr w:rsidR="00C127E7" w14:paraId="34EAFDFF" w14:textId="77777777">
        <w:tc>
          <w:tcPr>
            <w:tcW w:w="7800" w:type="dxa"/>
          </w:tcPr>
          <w:p w14:paraId="6B281CFF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procedure wat te doen en te laten na een overval</w:t>
            </w:r>
          </w:p>
        </w:tc>
        <w:tc>
          <w:tcPr>
            <w:tcW w:w="1600" w:type="dxa"/>
          </w:tcPr>
          <w:p w14:paraId="7CED4131" w14:textId="77777777" w:rsidR="00C127E7" w:rsidRDefault="00C127E7"/>
        </w:tc>
      </w:tr>
      <w:tr w:rsidR="00C127E7" w14:paraId="640BCED7" w14:textId="77777777">
        <w:tc>
          <w:tcPr>
            <w:tcW w:w="7800" w:type="dxa"/>
          </w:tcPr>
          <w:p w14:paraId="361EE998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een procedure omtrent een overvalmelding</w:t>
            </w:r>
          </w:p>
        </w:tc>
        <w:tc>
          <w:tcPr>
            <w:tcW w:w="1600" w:type="dxa"/>
          </w:tcPr>
          <w:p w14:paraId="5AF42A68" w14:textId="77777777" w:rsidR="00C127E7" w:rsidRDefault="00C127E7"/>
        </w:tc>
      </w:tr>
      <w:tr w:rsidR="00C127E7" w14:paraId="4D7B1AC9" w14:textId="77777777">
        <w:tc>
          <w:tcPr>
            <w:tcW w:w="7800" w:type="dxa"/>
          </w:tcPr>
          <w:p w14:paraId="340AFFFF" w14:textId="77777777" w:rsidR="00C127E7" w:rsidRDefault="00C127E7">
            <w:pPr>
              <w:numPr>
                <w:ilvl w:val="0"/>
                <w:numId w:val="15"/>
              </w:numPr>
            </w:pPr>
            <w:r>
              <w:t>wij hebben de medewerkers een training "Preventie overvallen" laten volgen</w:t>
            </w:r>
          </w:p>
        </w:tc>
        <w:tc>
          <w:tcPr>
            <w:tcW w:w="1600" w:type="dxa"/>
          </w:tcPr>
          <w:p w14:paraId="250BB713" w14:textId="77777777" w:rsidR="00C127E7" w:rsidRDefault="00C127E7"/>
        </w:tc>
      </w:tr>
      <w:tr w:rsidR="00C127E7" w14:paraId="6E804D02" w14:textId="77777777">
        <w:tc>
          <w:tcPr>
            <w:tcW w:w="7800" w:type="dxa"/>
          </w:tcPr>
          <w:p w14:paraId="06BF646B" w14:textId="77777777" w:rsidR="00C127E7" w:rsidRDefault="00C127E7">
            <w:pPr>
              <w:numPr>
                <w:ilvl w:val="0"/>
                <w:numId w:val="15"/>
              </w:numPr>
            </w:pPr>
            <w:r>
              <w:t>wij verwijzen slachtoffers van een overval naar slachtofferhulp</w:t>
            </w:r>
          </w:p>
        </w:tc>
        <w:tc>
          <w:tcPr>
            <w:tcW w:w="1600" w:type="dxa"/>
          </w:tcPr>
          <w:p w14:paraId="777C16B6" w14:textId="77777777" w:rsidR="00C127E7" w:rsidRDefault="00C127E7"/>
        </w:tc>
      </w:tr>
      <w:tr w:rsidR="00C127E7" w14:paraId="4882427C" w14:textId="77777777">
        <w:tc>
          <w:tcPr>
            <w:tcW w:w="7800" w:type="dxa"/>
          </w:tcPr>
          <w:p w14:paraId="4B174089" w14:textId="77777777" w:rsidR="00C127E7" w:rsidRDefault="00C127E7">
            <w:pPr>
              <w:numPr>
                <w:ilvl w:val="0"/>
                <w:numId w:val="15"/>
              </w:numPr>
            </w:pPr>
            <w:r>
              <w:t>wij doen aangifte van een overval</w:t>
            </w:r>
          </w:p>
        </w:tc>
        <w:tc>
          <w:tcPr>
            <w:tcW w:w="1600" w:type="dxa"/>
          </w:tcPr>
          <w:p w14:paraId="56139685" w14:textId="77777777" w:rsidR="00C127E7" w:rsidRDefault="00C127E7"/>
        </w:tc>
      </w:tr>
    </w:tbl>
    <w:p w14:paraId="483D648A" w14:textId="77777777" w:rsidR="00C127E7" w:rsidRDefault="00C127E7">
      <w:pPr>
        <w:pStyle w:val="Kop2"/>
      </w:pPr>
    </w:p>
    <w:p w14:paraId="7646E5A2" w14:textId="77777777" w:rsidR="00C127E7" w:rsidRDefault="00C127E7">
      <w:pPr>
        <w:pStyle w:val="Kop2"/>
      </w:pPr>
      <w:bookmarkStart w:id="100" w:name="_Toc113282167"/>
      <w:bookmarkStart w:id="101" w:name="_Toc113282522"/>
      <w:r>
        <w:t>Nog te treffen maatregelen</w:t>
      </w:r>
      <w:bookmarkEnd w:id="100"/>
      <w:bookmarkEnd w:id="101"/>
    </w:p>
    <w:p w14:paraId="18E48073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BA20479" w14:textId="77777777">
        <w:tc>
          <w:tcPr>
            <w:tcW w:w="7800" w:type="dxa"/>
          </w:tcPr>
          <w:p w14:paraId="1120745A" w14:textId="77777777" w:rsidR="00C127E7" w:rsidRDefault="00C127E7">
            <w:pPr>
              <w:numPr>
                <w:ilvl w:val="0"/>
                <w:numId w:val="16"/>
              </w:numPr>
            </w:pPr>
            <w:r>
              <w:t>wij gaan aandacht besteden aan overvallen in onze Risico Inventarisatie en Evaluatie (RI&amp;E)</w:t>
            </w:r>
          </w:p>
        </w:tc>
        <w:tc>
          <w:tcPr>
            <w:tcW w:w="1600" w:type="dxa"/>
          </w:tcPr>
          <w:p w14:paraId="251C597E" w14:textId="77777777" w:rsidR="00C127E7" w:rsidRDefault="00C127E7">
            <w:r>
              <w:t xml:space="preserve">per  </w:t>
            </w:r>
          </w:p>
        </w:tc>
      </w:tr>
      <w:tr w:rsidR="00C127E7" w14:paraId="646E75D1" w14:textId="77777777">
        <w:tc>
          <w:tcPr>
            <w:tcW w:w="7800" w:type="dxa"/>
          </w:tcPr>
          <w:p w14:paraId="21927DA9" w14:textId="77777777" w:rsidR="00C127E7" w:rsidRDefault="00C127E7">
            <w:pPr>
              <w:numPr>
                <w:ilvl w:val="0"/>
                <w:numId w:val="16"/>
              </w:numPr>
            </w:pPr>
            <w:r>
              <w:t>wij gaan de medewerkers voorlichting en onderricht geven over omgaan met overvallen</w:t>
            </w:r>
          </w:p>
        </w:tc>
        <w:tc>
          <w:tcPr>
            <w:tcW w:w="1600" w:type="dxa"/>
          </w:tcPr>
          <w:p w14:paraId="0BEB7EDC" w14:textId="77777777" w:rsidR="00C127E7" w:rsidRDefault="00C127E7">
            <w:r>
              <w:t xml:space="preserve">per  </w:t>
            </w:r>
          </w:p>
        </w:tc>
      </w:tr>
    </w:tbl>
    <w:p w14:paraId="7CAAC018" w14:textId="77777777" w:rsidR="00C127E7" w:rsidRDefault="00C127E7"/>
    <w:p w14:paraId="3D984B82" w14:textId="77777777" w:rsidR="00C127E7" w:rsidRDefault="00C127E7">
      <w:r>
        <w:br w:type="page"/>
      </w:r>
    </w:p>
    <w:p w14:paraId="16959E8F" w14:textId="77777777" w:rsidR="00C127E7" w:rsidRDefault="00C127E7">
      <w:pPr>
        <w:pStyle w:val="Kop2"/>
      </w:pPr>
      <w:bookmarkStart w:id="102" w:name="_Toc113282523"/>
      <w:r>
        <w:lastRenderedPageBreak/>
        <w:t>D.</w:t>
      </w:r>
      <w:r>
        <w:tab/>
        <w:t>Agressie en geweld</w:t>
      </w:r>
      <w:bookmarkEnd w:id="102"/>
    </w:p>
    <w:p w14:paraId="04F08FBF" w14:textId="77777777" w:rsidR="00C127E7" w:rsidRDefault="00C127E7">
      <w:pPr>
        <w:pStyle w:val="Kop2"/>
      </w:pPr>
    </w:p>
    <w:p w14:paraId="1BC743EB" w14:textId="77777777" w:rsidR="00C127E7" w:rsidRDefault="00C127E7">
      <w:pPr>
        <w:pStyle w:val="Kop2"/>
      </w:pPr>
    </w:p>
    <w:p w14:paraId="46854452" w14:textId="77777777" w:rsidR="00C127E7" w:rsidRDefault="00C127E7">
      <w:pPr>
        <w:pStyle w:val="Kop2"/>
      </w:pPr>
      <w:bookmarkStart w:id="103" w:name="_Toc113282169"/>
      <w:bookmarkStart w:id="104" w:name="_Toc113282524"/>
      <w:r>
        <w:t>Hoofddoel</w:t>
      </w:r>
      <w:bookmarkEnd w:id="103"/>
      <w:bookmarkEnd w:id="104"/>
    </w:p>
    <w:p w14:paraId="019ACF3E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AF92E8A" w14:textId="77777777">
        <w:tc>
          <w:tcPr>
            <w:tcW w:w="7800" w:type="dxa"/>
          </w:tcPr>
          <w:p w14:paraId="2B0D1BA5" w14:textId="77777777" w:rsidR="00C127E7" w:rsidRDefault="00C127E7">
            <w:pPr>
              <w:numPr>
                <w:ilvl w:val="0"/>
                <w:numId w:val="17"/>
              </w:numPr>
            </w:pPr>
            <w:r>
              <w:t>Het beheersen van agressie en geweld door gasten (</w:t>
            </w:r>
            <w:proofErr w:type="spellStart"/>
            <w:r>
              <w:t>safety</w:t>
            </w:r>
            <w:proofErr w:type="spellEnd"/>
            <w:r>
              <w:t>).</w:t>
            </w:r>
          </w:p>
        </w:tc>
        <w:tc>
          <w:tcPr>
            <w:tcW w:w="1600" w:type="dxa"/>
          </w:tcPr>
          <w:p w14:paraId="30EA6388" w14:textId="77777777" w:rsidR="00C127E7" w:rsidRDefault="00C127E7"/>
        </w:tc>
      </w:tr>
    </w:tbl>
    <w:p w14:paraId="347B22F6" w14:textId="77777777" w:rsidR="00C127E7" w:rsidRDefault="00C127E7">
      <w:pPr>
        <w:pStyle w:val="Kop2"/>
      </w:pPr>
    </w:p>
    <w:p w14:paraId="72F909C0" w14:textId="77777777" w:rsidR="00C127E7" w:rsidRDefault="00C127E7">
      <w:pPr>
        <w:pStyle w:val="Kop2"/>
      </w:pPr>
      <w:bookmarkStart w:id="105" w:name="_Toc113282170"/>
      <w:bookmarkStart w:id="106" w:name="_Toc113282525"/>
      <w:r>
        <w:t>Subdoelen</w:t>
      </w:r>
      <w:bookmarkEnd w:id="105"/>
      <w:bookmarkEnd w:id="106"/>
    </w:p>
    <w:p w14:paraId="56F7ECCB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E9D9796" w14:textId="77777777">
        <w:tc>
          <w:tcPr>
            <w:tcW w:w="7800" w:type="dxa"/>
          </w:tcPr>
          <w:p w14:paraId="0044087C" w14:textId="77777777" w:rsidR="00C127E7" w:rsidRDefault="00C127E7">
            <w:pPr>
              <w:numPr>
                <w:ilvl w:val="0"/>
                <w:numId w:val="18"/>
              </w:numPr>
            </w:pPr>
            <w:r>
              <w:t>Veiligheid van gasten en medewerkers waarborgen.</w:t>
            </w:r>
          </w:p>
        </w:tc>
        <w:tc>
          <w:tcPr>
            <w:tcW w:w="1600" w:type="dxa"/>
          </w:tcPr>
          <w:p w14:paraId="4D061D44" w14:textId="77777777" w:rsidR="00C127E7" w:rsidRDefault="00C127E7"/>
        </w:tc>
      </w:tr>
      <w:tr w:rsidR="00C127E7" w14:paraId="70FF0B58" w14:textId="77777777">
        <w:tc>
          <w:tcPr>
            <w:tcW w:w="7800" w:type="dxa"/>
          </w:tcPr>
          <w:p w14:paraId="7ECD5491" w14:textId="77777777" w:rsidR="00C127E7" w:rsidRDefault="00C127E7">
            <w:pPr>
              <w:numPr>
                <w:ilvl w:val="0"/>
                <w:numId w:val="18"/>
              </w:numPr>
            </w:pPr>
            <w:r>
              <w:t>Taxeren van risicogedrag en strategie bepalen.</w:t>
            </w:r>
          </w:p>
        </w:tc>
        <w:tc>
          <w:tcPr>
            <w:tcW w:w="1600" w:type="dxa"/>
          </w:tcPr>
          <w:p w14:paraId="26324147" w14:textId="77777777" w:rsidR="00C127E7" w:rsidRDefault="00C127E7"/>
        </w:tc>
      </w:tr>
      <w:tr w:rsidR="00C127E7" w14:paraId="42B32724" w14:textId="77777777">
        <w:tc>
          <w:tcPr>
            <w:tcW w:w="7800" w:type="dxa"/>
          </w:tcPr>
          <w:p w14:paraId="036324E9" w14:textId="77777777" w:rsidR="00C127E7" w:rsidRDefault="00C127E7">
            <w:pPr>
              <w:numPr>
                <w:ilvl w:val="0"/>
                <w:numId w:val="18"/>
              </w:numPr>
            </w:pPr>
            <w:r>
              <w:t>Voorkomen dat agressieve- en gewelddadige situaties escaleren.</w:t>
            </w:r>
          </w:p>
        </w:tc>
        <w:tc>
          <w:tcPr>
            <w:tcW w:w="1600" w:type="dxa"/>
          </w:tcPr>
          <w:p w14:paraId="0D8BAE87" w14:textId="77777777" w:rsidR="00C127E7" w:rsidRDefault="00C127E7"/>
        </w:tc>
      </w:tr>
    </w:tbl>
    <w:p w14:paraId="6DF16F76" w14:textId="77777777" w:rsidR="00C127E7" w:rsidRDefault="00C127E7">
      <w:pPr>
        <w:pStyle w:val="Kop2"/>
      </w:pPr>
    </w:p>
    <w:p w14:paraId="624DE479" w14:textId="77777777" w:rsidR="00C127E7" w:rsidRDefault="00C127E7">
      <w:pPr>
        <w:pStyle w:val="Kop2"/>
      </w:pPr>
      <w:bookmarkStart w:id="107" w:name="_Toc113282171"/>
      <w:bookmarkStart w:id="108" w:name="_Toc113282526"/>
      <w:r>
        <w:t>Reeds getroffen maatregelen</w:t>
      </w:r>
      <w:bookmarkEnd w:id="107"/>
      <w:bookmarkEnd w:id="108"/>
    </w:p>
    <w:p w14:paraId="6142D14B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5ECEEA5" w14:textId="77777777">
        <w:tc>
          <w:tcPr>
            <w:tcW w:w="7800" w:type="dxa"/>
          </w:tcPr>
          <w:p w14:paraId="5B641431" w14:textId="77777777" w:rsidR="00C127E7" w:rsidRDefault="00C127E7">
            <w:pPr>
              <w:numPr>
                <w:ilvl w:val="0"/>
                <w:numId w:val="19"/>
              </w:numPr>
            </w:pPr>
            <w:r>
              <w:t>wij hebben de medewerkers een training "Omgaan met agressie" laten volgen</w:t>
            </w:r>
          </w:p>
        </w:tc>
        <w:tc>
          <w:tcPr>
            <w:tcW w:w="1600" w:type="dxa"/>
          </w:tcPr>
          <w:p w14:paraId="296795DC" w14:textId="77777777" w:rsidR="00C127E7" w:rsidRDefault="00C127E7"/>
        </w:tc>
      </w:tr>
      <w:tr w:rsidR="00C127E7" w14:paraId="16CA1669" w14:textId="77777777">
        <w:tc>
          <w:tcPr>
            <w:tcW w:w="7800" w:type="dxa"/>
          </w:tcPr>
          <w:p w14:paraId="6D8BDB9F" w14:textId="224DB49E" w:rsidR="00C127E7" w:rsidRDefault="00C127E7">
            <w:pPr>
              <w:numPr>
                <w:ilvl w:val="0"/>
                <w:numId w:val="19"/>
              </w:numPr>
            </w:pPr>
            <w:r>
              <w:t>wij hebben huisregels opgesteld om agressie en geweld te voorkomen</w:t>
            </w:r>
            <w:r w:rsidR="0028261F">
              <w:t xml:space="preserve"> en de huisregels zijn duidelijk zichtbaar voor gasten</w:t>
            </w:r>
          </w:p>
        </w:tc>
        <w:tc>
          <w:tcPr>
            <w:tcW w:w="1600" w:type="dxa"/>
          </w:tcPr>
          <w:p w14:paraId="29755EFF" w14:textId="77777777" w:rsidR="00C127E7" w:rsidRDefault="00C127E7"/>
        </w:tc>
      </w:tr>
      <w:tr w:rsidR="00C127E7" w14:paraId="5DA78533" w14:textId="77777777">
        <w:tc>
          <w:tcPr>
            <w:tcW w:w="7800" w:type="dxa"/>
          </w:tcPr>
          <w:p w14:paraId="61CA6F58" w14:textId="77777777" w:rsidR="00C127E7" w:rsidRDefault="00C127E7">
            <w:pPr>
              <w:numPr>
                <w:ilvl w:val="0"/>
                <w:numId w:val="19"/>
              </w:numPr>
            </w:pPr>
            <w:r>
              <w:t>wij houden toezicht op mogelijke agressie van gasten</w:t>
            </w:r>
          </w:p>
        </w:tc>
        <w:tc>
          <w:tcPr>
            <w:tcW w:w="1600" w:type="dxa"/>
          </w:tcPr>
          <w:p w14:paraId="2E1E5B76" w14:textId="77777777" w:rsidR="00C127E7" w:rsidRDefault="00C127E7"/>
        </w:tc>
      </w:tr>
      <w:tr w:rsidR="00C127E7" w14:paraId="70863833" w14:textId="77777777">
        <w:tc>
          <w:tcPr>
            <w:tcW w:w="7800" w:type="dxa"/>
          </w:tcPr>
          <w:p w14:paraId="7EADCC5E" w14:textId="77777777" w:rsidR="00C127E7" w:rsidRDefault="00C127E7">
            <w:pPr>
              <w:numPr>
                <w:ilvl w:val="0"/>
                <w:numId w:val="19"/>
              </w:numPr>
            </w:pPr>
            <w:r>
              <w:t>wij hebben horecaportier(s) met een licentie in dienst</w:t>
            </w:r>
          </w:p>
        </w:tc>
        <w:tc>
          <w:tcPr>
            <w:tcW w:w="1600" w:type="dxa"/>
          </w:tcPr>
          <w:p w14:paraId="6C861FFE" w14:textId="77777777" w:rsidR="00C127E7" w:rsidRDefault="00C127E7"/>
        </w:tc>
      </w:tr>
      <w:tr w:rsidR="00C127E7" w14:paraId="3D596CF0" w14:textId="77777777">
        <w:tc>
          <w:tcPr>
            <w:tcW w:w="7800" w:type="dxa"/>
          </w:tcPr>
          <w:p w14:paraId="6826F024" w14:textId="77777777" w:rsidR="00C127E7" w:rsidRDefault="00C127E7">
            <w:pPr>
              <w:numPr>
                <w:ilvl w:val="0"/>
                <w:numId w:val="19"/>
              </w:numPr>
            </w:pPr>
            <w:r>
              <w:t>de portiers beschikken over veiligheidsvesten</w:t>
            </w:r>
          </w:p>
        </w:tc>
        <w:tc>
          <w:tcPr>
            <w:tcW w:w="1600" w:type="dxa"/>
          </w:tcPr>
          <w:p w14:paraId="38D77968" w14:textId="77777777" w:rsidR="00C127E7" w:rsidRDefault="00C127E7"/>
        </w:tc>
      </w:tr>
      <w:tr w:rsidR="00C127E7" w14:paraId="30AC3137" w14:textId="77777777">
        <w:tc>
          <w:tcPr>
            <w:tcW w:w="7800" w:type="dxa"/>
          </w:tcPr>
          <w:p w14:paraId="2AB50B14" w14:textId="77777777" w:rsidR="00C127E7" w:rsidRDefault="00C127E7">
            <w:pPr>
              <w:numPr>
                <w:ilvl w:val="0"/>
                <w:numId w:val="19"/>
              </w:numPr>
            </w:pPr>
            <w:r>
              <w:t>wij hebben veiligheidsglaswerk / plastic glaswerk</w:t>
            </w:r>
          </w:p>
        </w:tc>
        <w:tc>
          <w:tcPr>
            <w:tcW w:w="1600" w:type="dxa"/>
          </w:tcPr>
          <w:p w14:paraId="7E76DA93" w14:textId="77777777" w:rsidR="00C127E7" w:rsidRDefault="00C127E7"/>
        </w:tc>
      </w:tr>
      <w:tr w:rsidR="00C127E7" w14:paraId="122FC6D0" w14:textId="77777777">
        <w:tc>
          <w:tcPr>
            <w:tcW w:w="7800" w:type="dxa"/>
          </w:tcPr>
          <w:p w14:paraId="58E8CF8A" w14:textId="77777777" w:rsidR="00C127E7" w:rsidRDefault="00C127E7">
            <w:pPr>
              <w:numPr>
                <w:ilvl w:val="0"/>
                <w:numId w:val="19"/>
              </w:numPr>
            </w:pPr>
            <w:r>
              <w:t>leeg glaswerk (glazen - flesjes) worden zo snel mogelijk weggehaald</w:t>
            </w:r>
          </w:p>
        </w:tc>
        <w:tc>
          <w:tcPr>
            <w:tcW w:w="1600" w:type="dxa"/>
          </w:tcPr>
          <w:p w14:paraId="766EC2B0" w14:textId="77777777" w:rsidR="00C127E7" w:rsidRDefault="00C127E7"/>
        </w:tc>
      </w:tr>
      <w:tr w:rsidR="00C127E7" w14:paraId="2A9233E2" w14:textId="77777777">
        <w:tc>
          <w:tcPr>
            <w:tcW w:w="7800" w:type="dxa"/>
          </w:tcPr>
          <w:p w14:paraId="4DEACA31" w14:textId="77777777" w:rsidR="00C127E7" w:rsidRDefault="00C127E7">
            <w:pPr>
              <w:numPr>
                <w:ilvl w:val="0"/>
                <w:numId w:val="19"/>
              </w:numPr>
            </w:pPr>
            <w:r>
              <w:t>wij hebben de medewerkers specifieke voorlichting gegeven over agressie en geweld</w:t>
            </w:r>
          </w:p>
        </w:tc>
        <w:tc>
          <w:tcPr>
            <w:tcW w:w="1600" w:type="dxa"/>
          </w:tcPr>
          <w:p w14:paraId="435B8F38" w14:textId="77777777" w:rsidR="00C127E7" w:rsidRDefault="00C127E7"/>
        </w:tc>
      </w:tr>
      <w:tr w:rsidR="00C127E7" w14:paraId="6C660B65" w14:textId="77777777">
        <w:tc>
          <w:tcPr>
            <w:tcW w:w="7800" w:type="dxa"/>
          </w:tcPr>
          <w:p w14:paraId="4776A85A" w14:textId="77777777" w:rsidR="00C127E7" w:rsidRDefault="00C127E7">
            <w:pPr>
              <w:numPr>
                <w:ilvl w:val="0"/>
                <w:numId w:val="19"/>
              </w:numPr>
            </w:pPr>
            <w:r>
              <w:t>gasten die enige vorm van agressie of geweld vertonen worden direct uit de zaak verwijderd</w:t>
            </w:r>
          </w:p>
        </w:tc>
        <w:tc>
          <w:tcPr>
            <w:tcW w:w="1600" w:type="dxa"/>
          </w:tcPr>
          <w:p w14:paraId="2E256A26" w14:textId="77777777" w:rsidR="00C127E7" w:rsidRDefault="00C127E7"/>
        </w:tc>
      </w:tr>
      <w:tr w:rsidR="00C127E7" w14:paraId="46E201BD" w14:textId="77777777">
        <w:tc>
          <w:tcPr>
            <w:tcW w:w="7800" w:type="dxa"/>
          </w:tcPr>
          <w:p w14:paraId="21D0087F" w14:textId="77777777" w:rsidR="00C127E7" w:rsidRDefault="00C127E7">
            <w:pPr>
              <w:numPr>
                <w:ilvl w:val="0"/>
                <w:numId w:val="19"/>
              </w:numPr>
            </w:pPr>
            <w:r>
              <w:t>indien noodzakelijk krijgt de gast een ontzegging voor een bepaalde termijn</w:t>
            </w:r>
          </w:p>
        </w:tc>
        <w:tc>
          <w:tcPr>
            <w:tcW w:w="1600" w:type="dxa"/>
          </w:tcPr>
          <w:p w14:paraId="44E2ABB4" w14:textId="77777777" w:rsidR="00C127E7" w:rsidRDefault="00C127E7"/>
        </w:tc>
      </w:tr>
      <w:tr w:rsidR="00C127E7" w14:paraId="532AE8B9" w14:textId="77777777">
        <w:tc>
          <w:tcPr>
            <w:tcW w:w="7800" w:type="dxa"/>
          </w:tcPr>
          <w:p w14:paraId="67699855" w14:textId="77777777" w:rsidR="00C127E7" w:rsidRDefault="00C127E7">
            <w:pPr>
              <w:numPr>
                <w:ilvl w:val="0"/>
                <w:numId w:val="19"/>
              </w:numPr>
            </w:pPr>
            <w:r>
              <w:t>wij vragen assistentie van de politie bij (dreigende) geweld</w:t>
            </w:r>
          </w:p>
        </w:tc>
        <w:tc>
          <w:tcPr>
            <w:tcW w:w="1600" w:type="dxa"/>
          </w:tcPr>
          <w:p w14:paraId="5905EB90" w14:textId="77777777" w:rsidR="00C127E7" w:rsidRDefault="00C127E7"/>
        </w:tc>
      </w:tr>
      <w:tr w:rsidR="00C127E7" w14:paraId="0F21FFFC" w14:textId="77777777">
        <w:tc>
          <w:tcPr>
            <w:tcW w:w="7800" w:type="dxa"/>
          </w:tcPr>
          <w:p w14:paraId="302EF340" w14:textId="77777777" w:rsidR="00C127E7" w:rsidRDefault="00C127E7">
            <w:pPr>
              <w:numPr>
                <w:ilvl w:val="0"/>
                <w:numId w:val="19"/>
              </w:numPr>
            </w:pPr>
            <w:r>
              <w:t>wij noteren alle voorvallen van agressie en geweld in een logboek</w:t>
            </w:r>
          </w:p>
        </w:tc>
        <w:tc>
          <w:tcPr>
            <w:tcW w:w="1600" w:type="dxa"/>
          </w:tcPr>
          <w:p w14:paraId="1436A343" w14:textId="77777777" w:rsidR="00C127E7" w:rsidRDefault="00C127E7"/>
        </w:tc>
      </w:tr>
      <w:tr w:rsidR="00C127E7" w14:paraId="28C7F9E5" w14:textId="77777777">
        <w:tc>
          <w:tcPr>
            <w:tcW w:w="7800" w:type="dxa"/>
          </w:tcPr>
          <w:p w14:paraId="26661454" w14:textId="77777777" w:rsidR="00C127E7" w:rsidRDefault="00C127E7">
            <w:pPr>
              <w:numPr>
                <w:ilvl w:val="0"/>
                <w:numId w:val="19"/>
              </w:numPr>
            </w:pPr>
            <w:r>
              <w:t>wij melden de politie alle voorvallen waar fysiek ingrijpen van medewerkers heeft plaats gevonden</w:t>
            </w:r>
          </w:p>
        </w:tc>
        <w:tc>
          <w:tcPr>
            <w:tcW w:w="1600" w:type="dxa"/>
          </w:tcPr>
          <w:p w14:paraId="3526B3AE" w14:textId="77777777" w:rsidR="00C127E7" w:rsidRDefault="00C127E7"/>
        </w:tc>
      </w:tr>
      <w:tr w:rsidR="00C127E7" w14:paraId="1CB697AC" w14:textId="77777777">
        <w:tc>
          <w:tcPr>
            <w:tcW w:w="7800" w:type="dxa"/>
          </w:tcPr>
          <w:p w14:paraId="1ACA9E4F" w14:textId="77777777" w:rsidR="00C127E7" w:rsidRDefault="00C127E7">
            <w:pPr>
              <w:numPr>
                <w:ilvl w:val="0"/>
                <w:numId w:val="19"/>
              </w:numPr>
            </w:pPr>
            <w:r>
              <w:t>indien mogelijk en noodzakelijk wordt de dader door ons aangehouden</w:t>
            </w:r>
          </w:p>
        </w:tc>
        <w:tc>
          <w:tcPr>
            <w:tcW w:w="1600" w:type="dxa"/>
          </w:tcPr>
          <w:p w14:paraId="6A28078D" w14:textId="77777777" w:rsidR="00C127E7" w:rsidRDefault="00C127E7"/>
        </w:tc>
      </w:tr>
      <w:tr w:rsidR="00C127E7" w14:paraId="44B7F990" w14:textId="77777777">
        <w:tc>
          <w:tcPr>
            <w:tcW w:w="7800" w:type="dxa"/>
          </w:tcPr>
          <w:p w14:paraId="23E56718" w14:textId="77777777" w:rsidR="00C127E7" w:rsidRDefault="00C127E7">
            <w:pPr>
              <w:numPr>
                <w:ilvl w:val="0"/>
                <w:numId w:val="19"/>
              </w:numPr>
            </w:pPr>
            <w:r>
              <w:t>wij doen aangifte van of dienen een klacht in bij agressie en geweld van gasten</w:t>
            </w:r>
          </w:p>
        </w:tc>
        <w:tc>
          <w:tcPr>
            <w:tcW w:w="1600" w:type="dxa"/>
          </w:tcPr>
          <w:p w14:paraId="32B0D3BE" w14:textId="77777777" w:rsidR="00C127E7" w:rsidRDefault="00C127E7"/>
        </w:tc>
      </w:tr>
      <w:tr w:rsidR="00C127E7" w14:paraId="28EF841B" w14:textId="77777777">
        <w:tc>
          <w:tcPr>
            <w:tcW w:w="7800" w:type="dxa"/>
          </w:tcPr>
          <w:p w14:paraId="60EDE579" w14:textId="77777777" w:rsidR="00C127E7" w:rsidRDefault="00C127E7">
            <w:pPr>
              <w:numPr>
                <w:ilvl w:val="0"/>
                <w:numId w:val="19"/>
              </w:numPr>
            </w:pPr>
            <w:r>
              <w:t>wij verwijzen slachtoffers van agressie en geweld naar slachtofferhulp</w:t>
            </w:r>
          </w:p>
        </w:tc>
        <w:tc>
          <w:tcPr>
            <w:tcW w:w="1600" w:type="dxa"/>
          </w:tcPr>
          <w:p w14:paraId="21893CD5" w14:textId="77777777" w:rsidR="00C127E7" w:rsidRDefault="00C127E7"/>
        </w:tc>
      </w:tr>
    </w:tbl>
    <w:p w14:paraId="07ABD9A7" w14:textId="77777777" w:rsidR="00C127E7" w:rsidRDefault="00C127E7">
      <w:pPr>
        <w:pStyle w:val="Kop2"/>
      </w:pPr>
    </w:p>
    <w:p w14:paraId="66C986F9" w14:textId="77777777" w:rsidR="00C127E7" w:rsidRDefault="00C127E7">
      <w:pPr>
        <w:pStyle w:val="Kop2"/>
      </w:pPr>
      <w:bookmarkStart w:id="109" w:name="_Toc113282172"/>
      <w:bookmarkStart w:id="110" w:name="_Toc113282527"/>
      <w:r>
        <w:t>Nog te treffen maatregelen</w:t>
      </w:r>
      <w:bookmarkEnd w:id="109"/>
      <w:bookmarkEnd w:id="110"/>
    </w:p>
    <w:p w14:paraId="5C4BFE35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01E5BAF" w14:textId="77777777">
        <w:tc>
          <w:tcPr>
            <w:tcW w:w="7800" w:type="dxa"/>
          </w:tcPr>
          <w:p w14:paraId="6A642BD7" w14:textId="65EFCDF6" w:rsidR="00C127E7" w:rsidRDefault="00C127E7">
            <w:pPr>
              <w:numPr>
                <w:ilvl w:val="0"/>
                <w:numId w:val="20"/>
              </w:numPr>
            </w:pPr>
            <w:r>
              <w:t>wij gaan beleid opstellen om onze medewerkers te beschermen tegen agressie en geweld</w:t>
            </w:r>
          </w:p>
        </w:tc>
        <w:tc>
          <w:tcPr>
            <w:tcW w:w="1600" w:type="dxa"/>
          </w:tcPr>
          <w:p w14:paraId="1FF2C939" w14:textId="77777777" w:rsidR="00C127E7" w:rsidRDefault="00C127E7">
            <w:r>
              <w:t xml:space="preserve">per  </w:t>
            </w:r>
          </w:p>
        </w:tc>
      </w:tr>
      <w:tr w:rsidR="00C127E7" w14:paraId="0578B5D4" w14:textId="77777777">
        <w:tc>
          <w:tcPr>
            <w:tcW w:w="7800" w:type="dxa"/>
          </w:tcPr>
          <w:p w14:paraId="67B02974" w14:textId="77777777" w:rsidR="00C127E7" w:rsidRDefault="00C127E7">
            <w:pPr>
              <w:numPr>
                <w:ilvl w:val="0"/>
                <w:numId w:val="20"/>
              </w:numPr>
            </w:pPr>
            <w:r>
              <w:t>wij gaan onze medewerkers voorlichting en onderricht geven over omgaan met agressie en geweld</w:t>
            </w:r>
          </w:p>
        </w:tc>
        <w:tc>
          <w:tcPr>
            <w:tcW w:w="1600" w:type="dxa"/>
          </w:tcPr>
          <w:p w14:paraId="6C334205" w14:textId="77777777" w:rsidR="00C127E7" w:rsidRDefault="00C127E7">
            <w:r>
              <w:t xml:space="preserve">per  </w:t>
            </w:r>
          </w:p>
        </w:tc>
      </w:tr>
      <w:tr w:rsidR="00C127E7" w14:paraId="0690A43D" w14:textId="77777777">
        <w:tc>
          <w:tcPr>
            <w:tcW w:w="7800" w:type="dxa"/>
          </w:tcPr>
          <w:p w14:paraId="02E42ACF" w14:textId="77777777" w:rsidR="00C127E7" w:rsidRDefault="00C127E7">
            <w:pPr>
              <w:numPr>
                <w:ilvl w:val="0"/>
                <w:numId w:val="20"/>
              </w:numPr>
            </w:pPr>
            <w:r>
              <w:t>wij gaan aandacht besteden aan agressie en geweld in onze Risico Inventarisatie en Evaluatie (RI&amp;E)</w:t>
            </w:r>
          </w:p>
        </w:tc>
        <w:tc>
          <w:tcPr>
            <w:tcW w:w="1600" w:type="dxa"/>
          </w:tcPr>
          <w:p w14:paraId="064B01CC" w14:textId="77777777" w:rsidR="00C127E7" w:rsidRDefault="00C127E7">
            <w:r>
              <w:t xml:space="preserve">per  </w:t>
            </w:r>
          </w:p>
        </w:tc>
      </w:tr>
    </w:tbl>
    <w:p w14:paraId="75F97A4F" w14:textId="77777777" w:rsidR="00C127E7" w:rsidRDefault="00C127E7"/>
    <w:p w14:paraId="7ED6288D" w14:textId="77777777" w:rsidR="00C127E7" w:rsidRDefault="00C127E7">
      <w:r>
        <w:br w:type="page"/>
      </w:r>
    </w:p>
    <w:p w14:paraId="6C5609A9" w14:textId="1E9774A8" w:rsidR="00C127E7" w:rsidRDefault="00C127E7"/>
    <w:p w14:paraId="3BBD9A65" w14:textId="7586D6DF" w:rsidR="00C127E7" w:rsidRDefault="00347EBE">
      <w:pPr>
        <w:pStyle w:val="Kop2"/>
      </w:pPr>
      <w:bookmarkStart w:id="111" w:name="_Toc113282528"/>
      <w:r>
        <w:t>E</w:t>
      </w:r>
      <w:r w:rsidR="00C127E7">
        <w:t>.</w:t>
      </w:r>
      <w:r w:rsidR="00C127E7">
        <w:tab/>
      </w:r>
      <w:r>
        <w:t>G</w:t>
      </w:r>
      <w:r w:rsidR="00E53FBF">
        <w:t xml:space="preserve">rensoverschrijdend gedrag </w:t>
      </w:r>
      <w:r>
        <w:t>en Seksuele intimidatie</w:t>
      </w:r>
      <w:bookmarkEnd w:id="111"/>
    </w:p>
    <w:p w14:paraId="73D8F439" w14:textId="77777777" w:rsidR="00C127E7" w:rsidRDefault="00C127E7">
      <w:pPr>
        <w:pStyle w:val="Kop2"/>
      </w:pPr>
    </w:p>
    <w:p w14:paraId="651E1F3F" w14:textId="77777777" w:rsidR="00C127E7" w:rsidRDefault="00C127E7">
      <w:pPr>
        <w:pStyle w:val="Kop2"/>
      </w:pPr>
    </w:p>
    <w:p w14:paraId="4FA1AD7F" w14:textId="77777777" w:rsidR="00C127E7" w:rsidRDefault="00C127E7">
      <w:pPr>
        <w:pStyle w:val="Kop2"/>
      </w:pPr>
      <w:bookmarkStart w:id="112" w:name="_Toc113282174"/>
      <w:bookmarkStart w:id="113" w:name="_Toc113282529"/>
      <w:r>
        <w:t>Hoofddoel</w:t>
      </w:r>
      <w:bookmarkEnd w:id="112"/>
      <w:bookmarkEnd w:id="113"/>
    </w:p>
    <w:p w14:paraId="0889B369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1E38E01" w14:textId="77777777">
        <w:tc>
          <w:tcPr>
            <w:tcW w:w="7800" w:type="dxa"/>
          </w:tcPr>
          <w:p w14:paraId="25B4878E" w14:textId="50EE186E" w:rsidR="00C127E7" w:rsidRDefault="00C127E7">
            <w:pPr>
              <w:numPr>
                <w:ilvl w:val="0"/>
                <w:numId w:val="25"/>
              </w:numPr>
            </w:pPr>
            <w:r>
              <w:t xml:space="preserve">Het voorkomen van </w:t>
            </w:r>
            <w:r w:rsidR="00E53FBF">
              <w:t>grensoverschrijdend gedrag en</w:t>
            </w:r>
            <w:r w:rsidR="00347EBE">
              <w:t xml:space="preserve"> </w:t>
            </w:r>
            <w:r>
              <w:t>seksuele intimidatie.</w:t>
            </w:r>
          </w:p>
        </w:tc>
        <w:tc>
          <w:tcPr>
            <w:tcW w:w="1600" w:type="dxa"/>
          </w:tcPr>
          <w:p w14:paraId="19C12635" w14:textId="77777777" w:rsidR="00C127E7" w:rsidRDefault="00C127E7"/>
        </w:tc>
      </w:tr>
    </w:tbl>
    <w:p w14:paraId="31CB9288" w14:textId="77777777" w:rsidR="00C127E7" w:rsidRDefault="00C127E7">
      <w:pPr>
        <w:pStyle w:val="Kop2"/>
      </w:pPr>
    </w:p>
    <w:p w14:paraId="69C140E6" w14:textId="77777777" w:rsidR="00C127E7" w:rsidRDefault="00C127E7">
      <w:pPr>
        <w:pStyle w:val="Kop2"/>
      </w:pPr>
      <w:bookmarkStart w:id="114" w:name="_Toc113282175"/>
      <w:bookmarkStart w:id="115" w:name="_Toc113282530"/>
      <w:r>
        <w:t>Subdoelen</w:t>
      </w:r>
      <w:bookmarkEnd w:id="114"/>
      <w:bookmarkEnd w:id="115"/>
    </w:p>
    <w:p w14:paraId="35E39B0F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8E964E1" w14:textId="77777777">
        <w:tc>
          <w:tcPr>
            <w:tcW w:w="7800" w:type="dxa"/>
          </w:tcPr>
          <w:p w14:paraId="77C070AD" w14:textId="789C878C" w:rsidR="00C127E7" w:rsidRDefault="00C127E7">
            <w:pPr>
              <w:numPr>
                <w:ilvl w:val="0"/>
                <w:numId w:val="26"/>
              </w:numPr>
            </w:pPr>
            <w:r>
              <w:t xml:space="preserve">Beperken van situaties waar </w:t>
            </w:r>
            <w:r w:rsidR="00E53FBF">
              <w:t xml:space="preserve">grensoverschrijdend gedrag of </w:t>
            </w:r>
            <w:r>
              <w:t>seksuele intimidatie plaats kan vinden.</w:t>
            </w:r>
          </w:p>
        </w:tc>
        <w:tc>
          <w:tcPr>
            <w:tcW w:w="1600" w:type="dxa"/>
          </w:tcPr>
          <w:p w14:paraId="2CAFA212" w14:textId="77777777" w:rsidR="00C127E7" w:rsidRDefault="00C127E7"/>
        </w:tc>
      </w:tr>
      <w:tr w:rsidR="00C127E7" w14:paraId="66B4BF70" w14:textId="77777777">
        <w:tc>
          <w:tcPr>
            <w:tcW w:w="7800" w:type="dxa"/>
          </w:tcPr>
          <w:p w14:paraId="5CCFEB7F" w14:textId="493A374F" w:rsidR="00C127E7" w:rsidRDefault="00C127E7">
            <w:pPr>
              <w:numPr>
                <w:ilvl w:val="0"/>
                <w:numId w:val="26"/>
              </w:numPr>
            </w:pPr>
            <w:r>
              <w:t xml:space="preserve">Alert reageren op </w:t>
            </w:r>
            <w:r w:rsidR="00E53FBF">
              <w:t xml:space="preserve">grensoverschrijdend gedrag of </w:t>
            </w:r>
            <w:r>
              <w:t>seksuele intimidatie en beschermen van (potentiële) slachtoffers.</w:t>
            </w:r>
          </w:p>
        </w:tc>
        <w:tc>
          <w:tcPr>
            <w:tcW w:w="1600" w:type="dxa"/>
          </w:tcPr>
          <w:p w14:paraId="2F8A4639" w14:textId="77777777" w:rsidR="00C127E7" w:rsidRDefault="00C127E7"/>
        </w:tc>
      </w:tr>
    </w:tbl>
    <w:p w14:paraId="3F211782" w14:textId="77777777" w:rsidR="00C127E7" w:rsidRDefault="00C127E7">
      <w:pPr>
        <w:pStyle w:val="Kop2"/>
      </w:pPr>
    </w:p>
    <w:p w14:paraId="738FBEAC" w14:textId="77777777" w:rsidR="00C127E7" w:rsidRDefault="00C127E7">
      <w:pPr>
        <w:pStyle w:val="Kop2"/>
      </w:pPr>
      <w:bookmarkStart w:id="116" w:name="_Toc113282176"/>
      <w:bookmarkStart w:id="117" w:name="_Toc113282531"/>
      <w:r>
        <w:t>Reeds getroffen maatregelen</w:t>
      </w:r>
      <w:bookmarkEnd w:id="116"/>
      <w:bookmarkEnd w:id="117"/>
    </w:p>
    <w:p w14:paraId="6C92D4A0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5E73A4A" w14:textId="77777777">
        <w:tc>
          <w:tcPr>
            <w:tcW w:w="7800" w:type="dxa"/>
          </w:tcPr>
          <w:p w14:paraId="57F3FFF9" w14:textId="77777777" w:rsidR="00C127E7" w:rsidRDefault="00C127E7">
            <w:pPr>
              <w:numPr>
                <w:ilvl w:val="0"/>
                <w:numId w:val="27"/>
              </w:numPr>
            </w:pPr>
            <w:r>
              <w:t>wij hebben een vertrouwenspersoon aangesteld</w:t>
            </w:r>
          </w:p>
        </w:tc>
        <w:tc>
          <w:tcPr>
            <w:tcW w:w="1600" w:type="dxa"/>
          </w:tcPr>
          <w:p w14:paraId="46AFEB6B" w14:textId="77777777" w:rsidR="00C127E7" w:rsidRDefault="00C127E7"/>
        </w:tc>
      </w:tr>
      <w:tr w:rsidR="00C127E7" w14:paraId="6986B03B" w14:textId="77777777">
        <w:tc>
          <w:tcPr>
            <w:tcW w:w="7800" w:type="dxa"/>
          </w:tcPr>
          <w:p w14:paraId="72B42197" w14:textId="68B11001" w:rsidR="00C127E7" w:rsidRDefault="00C127E7">
            <w:pPr>
              <w:numPr>
                <w:ilvl w:val="0"/>
                <w:numId w:val="27"/>
              </w:numPr>
            </w:pPr>
            <w:r>
              <w:t xml:space="preserve">wij hebben de medewerkers specifieke voorlichting gegeven over </w:t>
            </w:r>
            <w:r w:rsidR="00E53FBF">
              <w:t>grensoverschrijdend gedrag en</w:t>
            </w:r>
            <w:r>
              <w:t xml:space="preserve"> seksuele intimidatie</w:t>
            </w:r>
          </w:p>
        </w:tc>
        <w:tc>
          <w:tcPr>
            <w:tcW w:w="1600" w:type="dxa"/>
          </w:tcPr>
          <w:p w14:paraId="03798F9A" w14:textId="77777777" w:rsidR="00C127E7" w:rsidRDefault="00C127E7"/>
        </w:tc>
      </w:tr>
      <w:tr w:rsidR="00C127E7" w14:paraId="1DECA436" w14:textId="77777777">
        <w:tc>
          <w:tcPr>
            <w:tcW w:w="7800" w:type="dxa"/>
          </w:tcPr>
          <w:p w14:paraId="6F23A47E" w14:textId="109CED7C" w:rsidR="00C127E7" w:rsidRDefault="00C127E7">
            <w:pPr>
              <w:numPr>
                <w:ilvl w:val="0"/>
                <w:numId w:val="27"/>
              </w:numPr>
            </w:pPr>
            <w:r>
              <w:t xml:space="preserve">wij hebben huisregels opgesteld om </w:t>
            </w:r>
            <w:r w:rsidR="00E53FBF">
              <w:t xml:space="preserve">grensoverschrijdend gedrag of </w:t>
            </w:r>
            <w:r>
              <w:t>seksuele intimidatie van gasten te voorkomen</w:t>
            </w:r>
          </w:p>
        </w:tc>
        <w:tc>
          <w:tcPr>
            <w:tcW w:w="1600" w:type="dxa"/>
          </w:tcPr>
          <w:p w14:paraId="456A668A" w14:textId="77777777" w:rsidR="00C127E7" w:rsidRDefault="00C127E7"/>
        </w:tc>
      </w:tr>
      <w:tr w:rsidR="00C127E7" w14:paraId="7BD537FC" w14:textId="77777777">
        <w:tc>
          <w:tcPr>
            <w:tcW w:w="7800" w:type="dxa"/>
          </w:tcPr>
          <w:p w14:paraId="1A646A8F" w14:textId="5968AF22" w:rsidR="00C127E7" w:rsidRDefault="00C127E7">
            <w:pPr>
              <w:numPr>
                <w:ilvl w:val="0"/>
                <w:numId w:val="27"/>
              </w:numPr>
            </w:pPr>
            <w:r>
              <w:t>wij houden toezicht op mogelijk</w:t>
            </w:r>
            <w:r w:rsidR="00E53FBF">
              <w:t xml:space="preserve"> grensoverschrijdend gedrag of </w:t>
            </w:r>
            <w:r>
              <w:t>seksuele intimidatie door gasten</w:t>
            </w:r>
          </w:p>
        </w:tc>
        <w:tc>
          <w:tcPr>
            <w:tcW w:w="1600" w:type="dxa"/>
          </w:tcPr>
          <w:p w14:paraId="1958B99B" w14:textId="77777777" w:rsidR="00C127E7" w:rsidRDefault="00C127E7"/>
        </w:tc>
      </w:tr>
      <w:tr w:rsidR="00C127E7" w14:paraId="018E7AC9" w14:textId="77777777">
        <w:tc>
          <w:tcPr>
            <w:tcW w:w="7800" w:type="dxa"/>
          </w:tcPr>
          <w:p w14:paraId="3DD1C618" w14:textId="69694C27" w:rsidR="00C127E7" w:rsidRDefault="00C127E7">
            <w:pPr>
              <w:numPr>
                <w:ilvl w:val="0"/>
                <w:numId w:val="27"/>
              </w:numPr>
            </w:pPr>
            <w:r>
              <w:t xml:space="preserve">wij adviseren medewerkers die slachtoffer zijn van </w:t>
            </w:r>
            <w:r w:rsidR="00E53FBF">
              <w:t xml:space="preserve">grensoverschrijdend gedrag of </w:t>
            </w:r>
            <w:r>
              <w:t>seksuele intimidatie door gasten aangifte te doen</w:t>
            </w:r>
          </w:p>
        </w:tc>
        <w:tc>
          <w:tcPr>
            <w:tcW w:w="1600" w:type="dxa"/>
          </w:tcPr>
          <w:p w14:paraId="33A950D3" w14:textId="77777777" w:rsidR="00C127E7" w:rsidRDefault="00C127E7"/>
        </w:tc>
      </w:tr>
      <w:tr w:rsidR="00C127E7" w14:paraId="44E50C6B" w14:textId="77777777">
        <w:tc>
          <w:tcPr>
            <w:tcW w:w="7800" w:type="dxa"/>
          </w:tcPr>
          <w:p w14:paraId="5209131C" w14:textId="66D4D571" w:rsidR="00C127E7" w:rsidRDefault="00C127E7">
            <w:pPr>
              <w:numPr>
                <w:ilvl w:val="0"/>
                <w:numId w:val="27"/>
              </w:numPr>
            </w:pPr>
            <w:r>
              <w:t xml:space="preserve">tegen medewerkers die zich schuldig maken aan </w:t>
            </w:r>
            <w:r w:rsidR="00E53FBF">
              <w:t xml:space="preserve">grensoverschrijdend gedrag of </w:t>
            </w:r>
            <w:r>
              <w:t>seksuele intimidatie worden disciplinaire maatregelen genomen</w:t>
            </w:r>
          </w:p>
        </w:tc>
        <w:tc>
          <w:tcPr>
            <w:tcW w:w="1600" w:type="dxa"/>
          </w:tcPr>
          <w:p w14:paraId="412F0BD0" w14:textId="77777777" w:rsidR="00C127E7" w:rsidRDefault="00C127E7"/>
        </w:tc>
      </w:tr>
      <w:tr w:rsidR="00C127E7" w14:paraId="6FE14F4E" w14:textId="77777777">
        <w:tc>
          <w:tcPr>
            <w:tcW w:w="7800" w:type="dxa"/>
          </w:tcPr>
          <w:p w14:paraId="221A4741" w14:textId="0C111AF6" w:rsidR="00C127E7" w:rsidRDefault="00C127E7">
            <w:pPr>
              <w:numPr>
                <w:ilvl w:val="0"/>
                <w:numId w:val="27"/>
              </w:numPr>
            </w:pPr>
            <w:r>
              <w:t xml:space="preserve">gasten die zich schuldig maken aan </w:t>
            </w:r>
            <w:r w:rsidR="00E53FBF">
              <w:t xml:space="preserve">grensoverschrijdend gedrag of </w:t>
            </w:r>
            <w:r>
              <w:t>seksuele intimidatie moeten de zaak direct verlaten</w:t>
            </w:r>
          </w:p>
        </w:tc>
        <w:tc>
          <w:tcPr>
            <w:tcW w:w="1600" w:type="dxa"/>
          </w:tcPr>
          <w:p w14:paraId="652C4F0B" w14:textId="77777777" w:rsidR="00C127E7" w:rsidRDefault="00C127E7"/>
        </w:tc>
      </w:tr>
      <w:tr w:rsidR="00C127E7" w14:paraId="48F93692" w14:textId="77777777">
        <w:tc>
          <w:tcPr>
            <w:tcW w:w="7800" w:type="dxa"/>
          </w:tcPr>
          <w:p w14:paraId="31AC5C45" w14:textId="5EED7969" w:rsidR="00C127E7" w:rsidRDefault="00C127E7">
            <w:pPr>
              <w:numPr>
                <w:ilvl w:val="0"/>
                <w:numId w:val="27"/>
              </w:numPr>
            </w:pPr>
            <w:r>
              <w:t xml:space="preserve">gasten die zich schuldig maken aan </w:t>
            </w:r>
            <w:r w:rsidR="00E53FBF">
              <w:t xml:space="preserve">grensoverschrijdend gedrag of </w:t>
            </w:r>
            <w:r>
              <w:t>seksuele intimidatie krijgen een ontzegging</w:t>
            </w:r>
          </w:p>
        </w:tc>
        <w:tc>
          <w:tcPr>
            <w:tcW w:w="1600" w:type="dxa"/>
          </w:tcPr>
          <w:p w14:paraId="3C5CA380" w14:textId="77777777" w:rsidR="00C127E7" w:rsidRDefault="00C127E7"/>
        </w:tc>
      </w:tr>
    </w:tbl>
    <w:p w14:paraId="1BAF6D69" w14:textId="77777777" w:rsidR="00C127E7" w:rsidRDefault="00C127E7">
      <w:pPr>
        <w:pStyle w:val="Kop2"/>
      </w:pPr>
    </w:p>
    <w:p w14:paraId="34051DFA" w14:textId="77777777" w:rsidR="00C127E7" w:rsidRDefault="00C127E7">
      <w:pPr>
        <w:pStyle w:val="Kop2"/>
      </w:pPr>
      <w:bookmarkStart w:id="118" w:name="_Toc113282177"/>
      <w:bookmarkStart w:id="119" w:name="_Toc113282532"/>
      <w:r>
        <w:t>Nog te treffen maatregelen</w:t>
      </w:r>
      <w:bookmarkEnd w:id="118"/>
      <w:bookmarkEnd w:id="119"/>
    </w:p>
    <w:p w14:paraId="435BC893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D44308B" w14:textId="77777777">
        <w:tc>
          <w:tcPr>
            <w:tcW w:w="7800" w:type="dxa"/>
          </w:tcPr>
          <w:p w14:paraId="332A978E" w14:textId="17B93DBB" w:rsidR="00C127E7" w:rsidRDefault="00C127E7">
            <w:pPr>
              <w:numPr>
                <w:ilvl w:val="0"/>
                <w:numId w:val="28"/>
              </w:numPr>
            </w:pPr>
            <w:r>
              <w:t xml:space="preserve">wij gaan een gedragscode opstellen die </w:t>
            </w:r>
            <w:r w:rsidR="00E53FBF">
              <w:t xml:space="preserve">grensoverschrijdend gedrag en </w:t>
            </w:r>
            <w:r>
              <w:t>seksuele intimidatie bij medewerkers onderling en van medewerkers door gasten moet voorkomen</w:t>
            </w:r>
          </w:p>
          <w:p w14:paraId="0404E87F" w14:textId="77777777" w:rsidR="00C127E7" w:rsidRDefault="00C127E7"/>
        </w:tc>
        <w:tc>
          <w:tcPr>
            <w:tcW w:w="1600" w:type="dxa"/>
          </w:tcPr>
          <w:p w14:paraId="4B5815AB" w14:textId="77777777" w:rsidR="00C127E7" w:rsidRDefault="00C127E7">
            <w:r>
              <w:t xml:space="preserve">per  </w:t>
            </w:r>
          </w:p>
        </w:tc>
      </w:tr>
      <w:tr w:rsidR="00C127E7" w14:paraId="442E2CCD" w14:textId="77777777">
        <w:tc>
          <w:tcPr>
            <w:tcW w:w="7800" w:type="dxa"/>
          </w:tcPr>
          <w:p w14:paraId="0C06FBCC" w14:textId="2315FAFB" w:rsidR="00C127E7" w:rsidRDefault="00C127E7">
            <w:pPr>
              <w:numPr>
                <w:ilvl w:val="0"/>
                <w:numId w:val="28"/>
              </w:numPr>
            </w:pPr>
            <w:r>
              <w:t xml:space="preserve">wij gaan aandacht besteden aan </w:t>
            </w:r>
            <w:r w:rsidR="00E53FBF">
              <w:t xml:space="preserve">grensoverschrijdend gedrag en </w:t>
            </w:r>
            <w:r>
              <w:t>seksuele intimidatie in onze Risico Inventarisatie en Evaluatie (RI&amp;E)</w:t>
            </w:r>
          </w:p>
        </w:tc>
        <w:tc>
          <w:tcPr>
            <w:tcW w:w="1600" w:type="dxa"/>
          </w:tcPr>
          <w:p w14:paraId="02F6768A" w14:textId="77777777" w:rsidR="00C127E7" w:rsidRDefault="00C127E7">
            <w:r>
              <w:t xml:space="preserve">per  </w:t>
            </w:r>
          </w:p>
        </w:tc>
      </w:tr>
      <w:tr w:rsidR="00C127E7" w14:paraId="51FA2F0D" w14:textId="77777777">
        <w:tc>
          <w:tcPr>
            <w:tcW w:w="7800" w:type="dxa"/>
          </w:tcPr>
          <w:p w14:paraId="3A7995CF" w14:textId="2875051A" w:rsidR="00C127E7" w:rsidRDefault="00C127E7">
            <w:pPr>
              <w:numPr>
                <w:ilvl w:val="0"/>
                <w:numId w:val="28"/>
              </w:numPr>
            </w:pPr>
            <w:r>
              <w:t>wij gaan onze medewerkers voorlichting en onderricht geven omgaan met</w:t>
            </w:r>
            <w:r w:rsidR="00E53FBF">
              <w:t xml:space="preserve"> grensoverschrijdend gedrag en</w:t>
            </w:r>
            <w:r>
              <w:t xml:space="preserve"> seksuele intimidatie</w:t>
            </w:r>
          </w:p>
        </w:tc>
        <w:tc>
          <w:tcPr>
            <w:tcW w:w="1600" w:type="dxa"/>
          </w:tcPr>
          <w:p w14:paraId="6574EECE" w14:textId="77777777" w:rsidR="00C127E7" w:rsidRDefault="00C127E7">
            <w:r>
              <w:t xml:space="preserve">per  </w:t>
            </w:r>
          </w:p>
        </w:tc>
      </w:tr>
      <w:tr w:rsidR="00C127E7" w14:paraId="099BDDFF" w14:textId="77777777">
        <w:tc>
          <w:tcPr>
            <w:tcW w:w="7800" w:type="dxa"/>
          </w:tcPr>
          <w:p w14:paraId="05EBD3E0" w14:textId="20139899" w:rsidR="00C127E7" w:rsidRDefault="00C127E7">
            <w:pPr>
              <w:numPr>
                <w:ilvl w:val="0"/>
                <w:numId w:val="28"/>
              </w:numPr>
            </w:pPr>
            <w:r>
              <w:t xml:space="preserve">wij gaan beleid </w:t>
            </w:r>
            <w:r w:rsidR="007138B6">
              <w:t xml:space="preserve">opstellen </w:t>
            </w:r>
            <w:r>
              <w:t>om onze medewerkers</w:t>
            </w:r>
            <w:r w:rsidR="007138B6">
              <w:t xml:space="preserve"> en gasten</w:t>
            </w:r>
            <w:r>
              <w:t xml:space="preserve"> te beschermen tegen</w:t>
            </w:r>
            <w:r w:rsidR="00E53FBF">
              <w:t xml:space="preserve"> grensoverschrijdend gedrag en</w:t>
            </w:r>
            <w:r>
              <w:t xml:space="preserve"> seksuele intimidatie</w:t>
            </w:r>
          </w:p>
        </w:tc>
        <w:tc>
          <w:tcPr>
            <w:tcW w:w="1600" w:type="dxa"/>
          </w:tcPr>
          <w:p w14:paraId="432BFD29" w14:textId="77777777" w:rsidR="00C127E7" w:rsidRDefault="00C127E7">
            <w:r>
              <w:t xml:space="preserve">per  </w:t>
            </w:r>
          </w:p>
        </w:tc>
      </w:tr>
    </w:tbl>
    <w:p w14:paraId="3BA039C8" w14:textId="77777777" w:rsidR="00C127E7" w:rsidRDefault="00C127E7"/>
    <w:p w14:paraId="0CD585B3" w14:textId="77777777" w:rsidR="00C127E7" w:rsidRDefault="00C127E7">
      <w:r>
        <w:br w:type="page"/>
      </w:r>
    </w:p>
    <w:p w14:paraId="7676E7E9" w14:textId="0AAFBC6C" w:rsidR="00C127E7" w:rsidRDefault="00347EBE">
      <w:pPr>
        <w:pStyle w:val="Kop2"/>
      </w:pPr>
      <w:bookmarkStart w:id="120" w:name="_Toc113282533"/>
      <w:r>
        <w:lastRenderedPageBreak/>
        <w:t>F</w:t>
      </w:r>
      <w:r w:rsidR="00C127E7">
        <w:t>.</w:t>
      </w:r>
      <w:r w:rsidR="00C127E7">
        <w:tab/>
        <w:t>Wapenbezit</w:t>
      </w:r>
      <w:bookmarkEnd w:id="120"/>
    </w:p>
    <w:p w14:paraId="4AABC536" w14:textId="77777777" w:rsidR="00C127E7" w:rsidRDefault="00C127E7">
      <w:pPr>
        <w:pStyle w:val="Kop2"/>
      </w:pPr>
    </w:p>
    <w:p w14:paraId="3AB9944A" w14:textId="77777777" w:rsidR="00C127E7" w:rsidRDefault="00C127E7">
      <w:pPr>
        <w:pStyle w:val="Kop2"/>
      </w:pPr>
    </w:p>
    <w:p w14:paraId="7C7AB565" w14:textId="77777777" w:rsidR="00C127E7" w:rsidRDefault="00C127E7">
      <w:pPr>
        <w:pStyle w:val="Kop2"/>
      </w:pPr>
      <w:bookmarkStart w:id="121" w:name="_Toc113282179"/>
      <w:bookmarkStart w:id="122" w:name="_Toc113282534"/>
      <w:r>
        <w:t>Hoofddoel</w:t>
      </w:r>
      <w:bookmarkEnd w:id="121"/>
      <w:bookmarkEnd w:id="122"/>
    </w:p>
    <w:p w14:paraId="0A8DCDB8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14C64519" w14:textId="77777777">
        <w:tc>
          <w:tcPr>
            <w:tcW w:w="7800" w:type="dxa"/>
          </w:tcPr>
          <w:p w14:paraId="7D19C037" w14:textId="77777777" w:rsidR="00C127E7" w:rsidRDefault="00C127E7">
            <w:pPr>
              <w:numPr>
                <w:ilvl w:val="0"/>
                <w:numId w:val="29"/>
              </w:numPr>
            </w:pPr>
            <w:r>
              <w:t xml:space="preserve">Het voorkomen van wapenbezit- en gebruik. </w:t>
            </w:r>
          </w:p>
        </w:tc>
        <w:tc>
          <w:tcPr>
            <w:tcW w:w="1600" w:type="dxa"/>
          </w:tcPr>
          <w:p w14:paraId="5FEFFCE8" w14:textId="77777777" w:rsidR="00C127E7" w:rsidRDefault="00C127E7"/>
        </w:tc>
      </w:tr>
    </w:tbl>
    <w:p w14:paraId="15558A61" w14:textId="77777777" w:rsidR="00C127E7" w:rsidRDefault="00C127E7">
      <w:pPr>
        <w:pStyle w:val="Kop2"/>
      </w:pPr>
    </w:p>
    <w:p w14:paraId="0DAA6ADB" w14:textId="77777777" w:rsidR="00C127E7" w:rsidRDefault="00C127E7">
      <w:pPr>
        <w:pStyle w:val="Kop2"/>
      </w:pPr>
      <w:bookmarkStart w:id="123" w:name="_Toc113282180"/>
      <w:bookmarkStart w:id="124" w:name="_Toc113282535"/>
      <w:r>
        <w:t>Subdoelen</w:t>
      </w:r>
      <w:bookmarkEnd w:id="123"/>
      <w:bookmarkEnd w:id="124"/>
    </w:p>
    <w:p w14:paraId="5DD20F33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0AF8CE0" w14:textId="77777777">
        <w:tc>
          <w:tcPr>
            <w:tcW w:w="7800" w:type="dxa"/>
          </w:tcPr>
          <w:p w14:paraId="5E9E07D8" w14:textId="77777777" w:rsidR="00C127E7" w:rsidRDefault="00C127E7">
            <w:pPr>
              <w:numPr>
                <w:ilvl w:val="0"/>
                <w:numId w:val="30"/>
              </w:numPr>
            </w:pPr>
            <w:r>
              <w:t>Veiligheid van gasten en medewerkers waarborgen.</w:t>
            </w:r>
          </w:p>
        </w:tc>
        <w:tc>
          <w:tcPr>
            <w:tcW w:w="1600" w:type="dxa"/>
          </w:tcPr>
          <w:p w14:paraId="6F9FCE05" w14:textId="77777777" w:rsidR="00C127E7" w:rsidRDefault="00C127E7"/>
        </w:tc>
      </w:tr>
      <w:tr w:rsidR="00C127E7" w14:paraId="24D642DA" w14:textId="77777777">
        <w:tc>
          <w:tcPr>
            <w:tcW w:w="7800" w:type="dxa"/>
          </w:tcPr>
          <w:p w14:paraId="49BC5F57" w14:textId="77777777" w:rsidR="00C127E7" w:rsidRDefault="00C127E7">
            <w:pPr>
              <w:numPr>
                <w:ilvl w:val="0"/>
                <w:numId w:val="30"/>
              </w:numPr>
            </w:pPr>
            <w:r>
              <w:t>Actief controleren op wapenbezit.</w:t>
            </w:r>
          </w:p>
        </w:tc>
        <w:tc>
          <w:tcPr>
            <w:tcW w:w="1600" w:type="dxa"/>
          </w:tcPr>
          <w:p w14:paraId="5AA27102" w14:textId="77777777" w:rsidR="00C127E7" w:rsidRDefault="00C127E7"/>
        </w:tc>
      </w:tr>
      <w:tr w:rsidR="00C127E7" w14:paraId="53F86ECC" w14:textId="77777777">
        <w:tc>
          <w:tcPr>
            <w:tcW w:w="7800" w:type="dxa"/>
          </w:tcPr>
          <w:p w14:paraId="4ACF78F7" w14:textId="0033AB37" w:rsidR="00C127E7" w:rsidRDefault="007138B6">
            <w:pPr>
              <w:numPr>
                <w:ilvl w:val="0"/>
                <w:numId w:val="30"/>
              </w:numPr>
            </w:pPr>
            <w:r>
              <w:t>A</w:t>
            </w:r>
            <w:r w:rsidR="00C127E7">
              <w:t>dequaat handelen bij wapenbezit en wapengebruik.</w:t>
            </w:r>
          </w:p>
        </w:tc>
        <w:tc>
          <w:tcPr>
            <w:tcW w:w="1600" w:type="dxa"/>
          </w:tcPr>
          <w:p w14:paraId="1460786B" w14:textId="77777777" w:rsidR="00C127E7" w:rsidRDefault="00C127E7"/>
        </w:tc>
      </w:tr>
    </w:tbl>
    <w:p w14:paraId="7CBF5E59" w14:textId="77777777" w:rsidR="00C127E7" w:rsidRDefault="00C127E7">
      <w:pPr>
        <w:pStyle w:val="Kop2"/>
      </w:pPr>
    </w:p>
    <w:p w14:paraId="54937F28" w14:textId="77777777" w:rsidR="00C127E7" w:rsidRDefault="00C127E7">
      <w:pPr>
        <w:pStyle w:val="Kop2"/>
      </w:pPr>
      <w:bookmarkStart w:id="125" w:name="_Toc113282181"/>
      <w:bookmarkStart w:id="126" w:name="_Toc113282536"/>
      <w:r>
        <w:t>Reeds getroffen maatregelen</w:t>
      </w:r>
      <w:bookmarkEnd w:id="125"/>
      <w:bookmarkEnd w:id="126"/>
    </w:p>
    <w:p w14:paraId="39820111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00E2BDE" w14:textId="77777777">
        <w:tc>
          <w:tcPr>
            <w:tcW w:w="7800" w:type="dxa"/>
          </w:tcPr>
          <w:p w14:paraId="4B6FB35B" w14:textId="77777777" w:rsidR="00C127E7" w:rsidRDefault="00C127E7">
            <w:pPr>
              <w:numPr>
                <w:ilvl w:val="0"/>
                <w:numId w:val="31"/>
              </w:numPr>
            </w:pPr>
            <w:r>
              <w:t>wij hebben onze medewerkers voorlichting en onderricht gegeven over wapens</w:t>
            </w:r>
          </w:p>
        </w:tc>
        <w:tc>
          <w:tcPr>
            <w:tcW w:w="1600" w:type="dxa"/>
          </w:tcPr>
          <w:p w14:paraId="17407D28" w14:textId="77777777" w:rsidR="00C127E7" w:rsidRDefault="00C127E7"/>
        </w:tc>
      </w:tr>
      <w:tr w:rsidR="00C127E7" w14:paraId="3C45D043" w14:textId="77777777">
        <w:tc>
          <w:tcPr>
            <w:tcW w:w="7800" w:type="dxa"/>
          </w:tcPr>
          <w:p w14:paraId="5AB5B04C" w14:textId="77777777" w:rsidR="00C127E7" w:rsidRDefault="00C127E7">
            <w:pPr>
              <w:numPr>
                <w:ilvl w:val="0"/>
                <w:numId w:val="31"/>
              </w:numPr>
            </w:pPr>
            <w:r>
              <w:t>wij hebben huisregels opgesteld om wapenbezit te voorkomen</w:t>
            </w:r>
          </w:p>
        </w:tc>
        <w:tc>
          <w:tcPr>
            <w:tcW w:w="1600" w:type="dxa"/>
          </w:tcPr>
          <w:p w14:paraId="07394CD9" w14:textId="77777777" w:rsidR="00C127E7" w:rsidRDefault="00C127E7"/>
        </w:tc>
      </w:tr>
      <w:tr w:rsidR="00C127E7" w14:paraId="106C2E32" w14:textId="77777777">
        <w:tc>
          <w:tcPr>
            <w:tcW w:w="7800" w:type="dxa"/>
          </w:tcPr>
          <w:p w14:paraId="5D53735A" w14:textId="77777777" w:rsidR="00C127E7" w:rsidRDefault="00C127E7">
            <w:pPr>
              <w:numPr>
                <w:ilvl w:val="0"/>
                <w:numId w:val="31"/>
              </w:numPr>
            </w:pPr>
            <w:r>
              <w:t>wij houden toezicht op mogelijk wapenbezit</w:t>
            </w:r>
          </w:p>
        </w:tc>
        <w:tc>
          <w:tcPr>
            <w:tcW w:w="1600" w:type="dxa"/>
          </w:tcPr>
          <w:p w14:paraId="657D3BCE" w14:textId="77777777" w:rsidR="00C127E7" w:rsidRDefault="00C127E7"/>
        </w:tc>
      </w:tr>
      <w:tr w:rsidR="00C127E7" w14:paraId="15CF6B9F" w14:textId="77777777">
        <w:tc>
          <w:tcPr>
            <w:tcW w:w="7800" w:type="dxa"/>
          </w:tcPr>
          <w:p w14:paraId="2134FE45" w14:textId="2AD1F8FB" w:rsidR="00C127E7" w:rsidRDefault="00C127E7">
            <w:pPr>
              <w:numPr>
                <w:ilvl w:val="0"/>
                <w:numId w:val="31"/>
              </w:numPr>
            </w:pPr>
            <w:r>
              <w:t xml:space="preserve">bij de ingang worden gasten op wapens gecontroleerd </w:t>
            </w:r>
          </w:p>
        </w:tc>
        <w:tc>
          <w:tcPr>
            <w:tcW w:w="1600" w:type="dxa"/>
          </w:tcPr>
          <w:p w14:paraId="090B6932" w14:textId="77777777" w:rsidR="00C127E7" w:rsidRDefault="00C127E7"/>
        </w:tc>
      </w:tr>
      <w:tr w:rsidR="00C127E7" w14:paraId="738DC593" w14:textId="77777777">
        <w:tc>
          <w:tcPr>
            <w:tcW w:w="7800" w:type="dxa"/>
          </w:tcPr>
          <w:p w14:paraId="51607F0A" w14:textId="77777777" w:rsidR="00C127E7" w:rsidRDefault="00C127E7">
            <w:pPr>
              <w:numPr>
                <w:ilvl w:val="0"/>
                <w:numId w:val="31"/>
              </w:numPr>
            </w:pPr>
            <w:r>
              <w:t>bij de ingang wordt aangegeven dat er op wapens gecontroleerd wordt</w:t>
            </w:r>
          </w:p>
        </w:tc>
        <w:tc>
          <w:tcPr>
            <w:tcW w:w="1600" w:type="dxa"/>
          </w:tcPr>
          <w:p w14:paraId="7DF67906" w14:textId="77777777" w:rsidR="00C127E7" w:rsidRDefault="00C127E7"/>
        </w:tc>
      </w:tr>
      <w:tr w:rsidR="00C127E7" w14:paraId="1560C962" w14:textId="77777777">
        <w:tc>
          <w:tcPr>
            <w:tcW w:w="7800" w:type="dxa"/>
          </w:tcPr>
          <w:p w14:paraId="20E195E9" w14:textId="77777777" w:rsidR="00C127E7" w:rsidRDefault="00C127E7">
            <w:pPr>
              <w:numPr>
                <w:ilvl w:val="0"/>
                <w:numId w:val="31"/>
              </w:numPr>
            </w:pPr>
            <w:r>
              <w:t>wij maken onderscheid  tussen verboden wapens en ongewenste voorwerpen</w:t>
            </w:r>
          </w:p>
        </w:tc>
        <w:tc>
          <w:tcPr>
            <w:tcW w:w="1600" w:type="dxa"/>
          </w:tcPr>
          <w:p w14:paraId="0940C8B7" w14:textId="77777777" w:rsidR="00C127E7" w:rsidRDefault="00C127E7"/>
        </w:tc>
      </w:tr>
      <w:tr w:rsidR="00C127E7" w14:paraId="66E17F3C" w14:textId="77777777">
        <w:tc>
          <w:tcPr>
            <w:tcW w:w="7800" w:type="dxa"/>
          </w:tcPr>
          <w:p w14:paraId="3D1A7138" w14:textId="37F4B0AC" w:rsidR="00C127E7" w:rsidRDefault="00C127E7">
            <w:pPr>
              <w:numPr>
                <w:ilvl w:val="0"/>
                <w:numId w:val="31"/>
              </w:numPr>
            </w:pPr>
            <w:r>
              <w:t>wij hebben een lijst van wat onder ongewenste voorwerpen wordt verstaan</w:t>
            </w:r>
            <w:r w:rsidR="00E53FBF">
              <w:t xml:space="preserve"> (maak hiervoor bijvoorbeeld gebruik van </w:t>
            </w:r>
            <w:hyperlink r:id="rId10" w:history="1">
              <w:r w:rsidR="00E53FBF" w:rsidRPr="00E53FBF">
                <w:rPr>
                  <w:rStyle w:val="Hyperlink"/>
                </w:rPr>
                <w:t>de checklist voor controle op wapens</w:t>
              </w:r>
            </w:hyperlink>
          </w:p>
        </w:tc>
        <w:tc>
          <w:tcPr>
            <w:tcW w:w="1600" w:type="dxa"/>
          </w:tcPr>
          <w:p w14:paraId="3A764929" w14:textId="77777777" w:rsidR="00C127E7" w:rsidRDefault="00C127E7"/>
        </w:tc>
      </w:tr>
      <w:tr w:rsidR="00C127E7" w14:paraId="2590E22F" w14:textId="77777777">
        <w:tc>
          <w:tcPr>
            <w:tcW w:w="7800" w:type="dxa"/>
          </w:tcPr>
          <w:p w14:paraId="73DB1CBA" w14:textId="74EF916F" w:rsidR="00C127E7" w:rsidRDefault="00C127E7">
            <w:pPr>
              <w:numPr>
                <w:ilvl w:val="0"/>
                <w:numId w:val="31"/>
              </w:numPr>
            </w:pPr>
            <w:r>
              <w:t>wij laten verboden wapens en ongewenste voorwerpen niet toe</w:t>
            </w:r>
            <w:r w:rsidR="007138B6">
              <w:t xml:space="preserve"> en maken gebruik van een wapenkluis</w:t>
            </w:r>
          </w:p>
        </w:tc>
        <w:tc>
          <w:tcPr>
            <w:tcW w:w="1600" w:type="dxa"/>
          </w:tcPr>
          <w:p w14:paraId="37E9F60B" w14:textId="77777777" w:rsidR="00C127E7" w:rsidRDefault="00C127E7"/>
        </w:tc>
      </w:tr>
      <w:tr w:rsidR="00C127E7" w14:paraId="12A4EEE3" w14:textId="77777777">
        <w:tc>
          <w:tcPr>
            <w:tcW w:w="7800" w:type="dxa"/>
          </w:tcPr>
          <w:p w14:paraId="4B0B4FF6" w14:textId="77777777" w:rsidR="00C127E7" w:rsidRDefault="00C127E7">
            <w:pPr>
              <w:numPr>
                <w:ilvl w:val="0"/>
                <w:numId w:val="31"/>
              </w:numPr>
            </w:pPr>
            <w:r>
              <w:t>indien nodig krijgt de gast met een verboden wapen een ontzegging voor een bepaalde termijn</w:t>
            </w:r>
          </w:p>
        </w:tc>
        <w:tc>
          <w:tcPr>
            <w:tcW w:w="1600" w:type="dxa"/>
          </w:tcPr>
          <w:p w14:paraId="0C076471" w14:textId="77777777" w:rsidR="00C127E7" w:rsidRDefault="00C127E7"/>
        </w:tc>
      </w:tr>
      <w:tr w:rsidR="00C127E7" w14:paraId="48DC8F8E" w14:textId="77777777">
        <w:tc>
          <w:tcPr>
            <w:tcW w:w="7800" w:type="dxa"/>
          </w:tcPr>
          <w:p w14:paraId="5C6D37E8" w14:textId="77777777" w:rsidR="00C127E7" w:rsidRDefault="00C127E7">
            <w:pPr>
              <w:numPr>
                <w:ilvl w:val="0"/>
                <w:numId w:val="31"/>
              </w:numPr>
            </w:pPr>
            <w:r>
              <w:t>wij vragen assistentie van de politie bij verboden wapenbezit</w:t>
            </w:r>
          </w:p>
        </w:tc>
        <w:tc>
          <w:tcPr>
            <w:tcW w:w="1600" w:type="dxa"/>
          </w:tcPr>
          <w:p w14:paraId="65069705" w14:textId="77777777" w:rsidR="00C127E7" w:rsidRDefault="00C127E7"/>
        </w:tc>
      </w:tr>
      <w:tr w:rsidR="00C127E7" w14:paraId="241B3BAD" w14:textId="77777777">
        <w:tc>
          <w:tcPr>
            <w:tcW w:w="7800" w:type="dxa"/>
          </w:tcPr>
          <w:p w14:paraId="507C1446" w14:textId="77777777" w:rsidR="00C127E7" w:rsidRDefault="00C127E7">
            <w:pPr>
              <w:numPr>
                <w:ilvl w:val="0"/>
                <w:numId w:val="31"/>
              </w:numPr>
            </w:pPr>
            <w:r>
              <w:t>wij zullen de wapenbezitter, indien mogelijk en noodzakelijk, aanhouden en de aangetroffen wapens in beslag nemen</w:t>
            </w:r>
          </w:p>
        </w:tc>
        <w:tc>
          <w:tcPr>
            <w:tcW w:w="1600" w:type="dxa"/>
          </w:tcPr>
          <w:p w14:paraId="4322AB87" w14:textId="77777777" w:rsidR="00C127E7" w:rsidRDefault="00C127E7"/>
        </w:tc>
      </w:tr>
    </w:tbl>
    <w:p w14:paraId="43CD2953" w14:textId="77777777" w:rsidR="00C127E7" w:rsidRDefault="00C127E7">
      <w:pPr>
        <w:pStyle w:val="Kop2"/>
      </w:pPr>
    </w:p>
    <w:p w14:paraId="30B727F3" w14:textId="77777777" w:rsidR="00C127E7" w:rsidRDefault="00C127E7">
      <w:pPr>
        <w:pStyle w:val="Kop2"/>
      </w:pPr>
      <w:bookmarkStart w:id="127" w:name="_Toc113282182"/>
      <w:bookmarkStart w:id="128" w:name="_Toc113282537"/>
      <w:r>
        <w:t>Nog te treffen maatregelen</w:t>
      </w:r>
      <w:bookmarkEnd w:id="127"/>
      <w:bookmarkEnd w:id="128"/>
    </w:p>
    <w:p w14:paraId="7D846419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597DA940" w14:textId="77777777">
        <w:tc>
          <w:tcPr>
            <w:tcW w:w="7800" w:type="dxa"/>
          </w:tcPr>
          <w:p w14:paraId="5B011694" w14:textId="77777777" w:rsidR="00C127E7" w:rsidRDefault="00C127E7">
            <w:pPr>
              <w:numPr>
                <w:ilvl w:val="0"/>
                <w:numId w:val="32"/>
              </w:numPr>
            </w:pPr>
            <w:r>
              <w:t>wij gaan aandacht besteden aan wapenbezit  in onze Risico Inventarisatie en Evaluatie (RI&amp;E)</w:t>
            </w:r>
          </w:p>
        </w:tc>
        <w:tc>
          <w:tcPr>
            <w:tcW w:w="1600" w:type="dxa"/>
          </w:tcPr>
          <w:p w14:paraId="53CC2393" w14:textId="77777777" w:rsidR="00C127E7" w:rsidRDefault="00C127E7">
            <w:r>
              <w:t xml:space="preserve">per  </w:t>
            </w:r>
          </w:p>
        </w:tc>
      </w:tr>
    </w:tbl>
    <w:p w14:paraId="44D2D6D7" w14:textId="77777777" w:rsidR="00C127E7" w:rsidRDefault="00C127E7"/>
    <w:p w14:paraId="6788C0BB" w14:textId="77777777" w:rsidR="00C127E7" w:rsidRDefault="00C127E7">
      <w:r>
        <w:br w:type="page"/>
      </w:r>
    </w:p>
    <w:p w14:paraId="0456C2D8" w14:textId="2648F326" w:rsidR="00C127E7" w:rsidRDefault="00347EBE">
      <w:pPr>
        <w:pStyle w:val="Kop2"/>
      </w:pPr>
      <w:bookmarkStart w:id="129" w:name="_Toc113282538"/>
      <w:r>
        <w:lastRenderedPageBreak/>
        <w:t>G</w:t>
      </w:r>
      <w:r w:rsidR="00C127E7">
        <w:t>.</w:t>
      </w:r>
      <w:r w:rsidR="00C127E7">
        <w:tab/>
        <w:t>Alcoholmisbruik</w:t>
      </w:r>
      <w:bookmarkEnd w:id="129"/>
    </w:p>
    <w:p w14:paraId="0F7D8415" w14:textId="77777777" w:rsidR="00C127E7" w:rsidRDefault="00C127E7">
      <w:pPr>
        <w:pStyle w:val="Kop2"/>
      </w:pPr>
    </w:p>
    <w:p w14:paraId="5D40C22A" w14:textId="77777777" w:rsidR="00C127E7" w:rsidRDefault="00C127E7">
      <w:pPr>
        <w:pStyle w:val="Kop2"/>
      </w:pPr>
    </w:p>
    <w:p w14:paraId="1865A95D" w14:textId="77777777" w:rsidR="00C127E7" w:rsidRDefault="00C127E7">
      <w:pPr>
        <w:pStyle w:val="Kop2"/>
      </w:pPr>
      <w:bookmarkStart w:id="130" w:name="_Toc113282184"/>
      <w:bookmarkStart w:id="131" w:name="_Toc113282539"/>
      <w:r>
        <w:t>Hoofddoel</w:t>
      </w:r>
      <w:bookmarkEnd w:id="130"/>
      <w:bookmarkEnd w:id="131"/>
    </w:p>
    <w:p w14:paraId="0F1F220A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20182A9" w14:textId="77777777">
        <w:tc>
          <w:tcPr>
            <w:tcW w:w="7800" w:type="dxa"/>
          </w:tcPr>
          <w:p w14:paraId="38699786" w14:textId="77777777" w:rsidR="00C127E7" w:rsidRDefault="00C127E7">
            <w:pPr>
              <w:numPr>
                <w:ilvl w:val="0"/>
                <w:numId w:val="33"/>
              </w:numPr>
            </w:pPr>
            <w:r>
              <w:t>Het bevorderen van verantwoord alcoholgebruik.</w:t>
            </w:r>
          </w:p>
        </w:tc>
        <w:tc>
          <w:tcPr>
            <w:tcW w:w="1600" w:type="dxa"/>
          </w:tcPr>
          <w:p w14:paraId="45E6CADE" w14:textId="77777777" w:rsidR="00C127E7" w:rsidRDefault="00C127E7"/>
        </w:tc>
      </w:tr>
    </w:tbl>
    <w:p w14:paraId="4EFE6955" w14:textId="77777777" w:rsidR="00C127E7" w:rsidRDefault="00C127E7">
      <w:pPr>
        <w:pStyle w:val="Kop2"/>
      </w:pPr>
    </w:p>
    <w:p w14:paraId="111BB6DA" w14:textId="77777777" w:rsidR="00C127E7" w:rsidRDefault="00C127E7">
      <w:pPr>
        <w:pStyle w:val="Kop2"/>
      </w:pPr>
      <w:bookmarkStart w:id="132" w:name="_Toc113282185"/>
      <w:bookmarkStart w:id="133" w:name="_Toc113282540"/>
      <w:r>
        <w:t>Subdoelen</w:t>
      </w:r>
      <w:bookmarkEnd w:id="132"/>
      <w:bookmarkEnd w:id="133"/>
    </w:p>
    <w:p w14:paraId="6F427BEB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4A8E8EF" w14:textId="77777777">
        <w:tc>
          <w:tcPr>
            <w:tcW w:w="7800" w:type="dxa"/>
          </w:tcPr>
          <w:p w14:paraId="6498E573" w14:textId="77777777" w:rsidR="00C127E7" w:rsidRDefault="00C127E7">
            <w:pPr>
              <w:numPr>
                <w:ilvl w:val="0"/>
                <w:numId w:val="34"/>
              </w:numPr>
            </w:pPr>
            <w:r>
              <w:t>Veiligheid van gasten en medewerkers waarborgen.</w:t>
            </w:r>
          </w:p>
        </w:tc>
        <w:tc>
          <w:tcPr>
            <w:tcW w:w="1600" w:type="dxa"/>
          </w:tcPr>
          <w:p w14:paraId="58A74903" w14:textId="77777777" w:rsidR="00C127E7" w:rsidRDefault="00C127E7"/>
        </w:tc>
      </w:tr>
      <w:tr w:rsidR="00C127E7" w14:paraId="15297380" w14:textId="77777777">
        <w:tc>
          <w:tcPr>
            <w:tcW w:w="7800" w:type="dxa"/>
          </w:tcPr>
          <w:p w14:paraId="7EFCE16D" w14:textId="77777777" w:rsidR="00C127E7" w:rsidRDefault="00C127E7">
            <w:pPr>
              <w:numPr>
                <w:ilvl w:val="0"/>
                <w:numId w:val="34"/>
              </w:numPr>
            </w:pPr>
            <w:r>
              <w:t>Voorkomen van verkeersdeelname na alcoholgebruik.</w:t>
            </w:r>
          </w:p>
        </w:tc>
        <w:tc>
          <w:tcPr>
            <w:tcW w:w="1600" w:type="dxa"/>
          </w:tcPr>
          <w:p w14:paraId="4661132D" w14:textId="77777777" w:rsidR="00C127E7" w:rsidRDefault="00C127E7"/>
        </w:tc>
      </w:tr>
      <w:tr w:rsidR="00C127E7" w14:paraId="3D6957FB" w14:textId="77777777">
        <w:tc>
          <w:tcPr>
            <w:tcW w:w="7800" w:type="dxa"/>
          </w:tcPr>
          <w:p w14:paraId="7240BA48" w14:textId="77777777" w:rsidR="00C127E7" w:rsidRDefault="00C127E7">
            <w:pPr>
              <w:numPr>
                <w:ilvl w:val="0"/>
                <w:numId w:val="34"/>
              </w:numPr>
            </w:pPr>
            <w:r>
              <w:t>Optreden bij overmatig drankgebruik.</w:t>
            </w:r>
          </w:p>
        </w:tc>
        <w:tc>
          <w:tcPr>
            <w:tcW w:w="1600" w:type="dxa"/>
          </w:tcPr>
          <w:p w14:paraId="3837529E" w14:textId="77777777" w:rsidR="00C127E7" w:rsidRDefault="00C127E7"/>
        </w:tc>
      </w:tr>
    </w:tbl>
    <w:p w14:paraId="0D611732" w14:textId="77777777" w:rsidR="00C127E7" w:rsidRDefault="00C127E7">
      <w:pPr>
        <w:pStyle w:val="Kop2"/>
      </w:pPr>
    </w:p>
    <w:p w14:paraId="60C398ED" w14:textId="77777777" w:rsidR="00C127E7" w:rsidRDefault="00C127E7">
      <w:pPr>
        <w:pStyle w:val="Kop2"/>
      </w:pPr>
      <w:bookmarkStart w:id="134" w:name="_Toc113282186"/>
      <w:bookmarkStart w:id="135" w:name="_Toc113282541"/>
      <w:r>
        <w:t>Reeds getroffen maatregelen</w:t>
      </w:r>
      <w:bookmarkEnd w:id="134"/>
      <w:bookmarkEnd w:id="135"/>
    </w:p>
    <w:p w14:paraId="4ACEAC0A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531A151A" w14:textId="77777777">
        <w:tc>
          <w:tcPr>
            <w:tcW w:w="7800" w:type="dxa"/>
          </w:tcPr>
          <w:p w14:paraId="75AAE3B5" w14:textId="54496F07" w:rsidR="00C127E7" w:rsidRDefault="00C127E7">
            <w:pPr>
              <w:numPr>
                <w:ilvl w:val="0"/>
                <w:numId w:val="35"/>
              </w:numPr>
            </w:pPr>
            <w:r>
              <w:t xml:space="preserve">wij hebben de medewerkers specifieke voorlichting gegeven over </w:t>
            </w:r>
            <w:r w:rsidR="006B506D">
              <w:t xml:space="preserve">verantwoord alcohol schenken, waaronder het volgen van de </w:t>
            </w:r>
            <w:hyperlink r:id="rId11" w:history="1">
              <w:proofErr w:type="spellStart"/>
              <w:r w:rsidR="006B506D" w:rsidRPr="006B506D">
                <w:rPr>
                  <w:rStyle w:val="Hyperlink"/>
                </w:rPr>
                <w:t>e-learning</w:t>
              </w:r>
              <w:proofErr w:type="spellEnd"/>
              <w:r w:rsidR="006B506D" w:rsidRPr="006B506D">
                <w:rPr>
                  <w:rStyle w:val="Hyperlink"/>
                </w:rPr>
                <w:t xml:space="preserve"> ‘Voor Elkaar’</w:t>
              </w:r>
            </w:hyperlink>
          </w:p>
        </w:tc>
        <w:tc>
          <w:tcPr>
            <w:tcW w:w="1600" w:type="dxa"/>
          </w:tcPr>
          <w:p w14:paraId="37EE7C0F" w14:textId="77777777" w:rsidR="00C127E7" w:rsidRDefault="00C127E7"/>
        </w:tc>
      </w:tr>
      <w:tr w:rsidR="00C127E7" w14:paraId="4E6C1A3F" w14:textId="77777777">
        <w:tc>
          <w:tcPr>
            <w:tcW w:w="7800" w:type="dxa"/>
          </w:tcPr>
          <w:p w14:paraId="2AA8757E" w14:textId="77777777" w:rsidR="00C127E7" w:rsidRDefault="00C127E7">
            <w:pPr>
              <w:numPr>
                <w:ilvl w:val="0"/>
                <w:numId w:val="35"/>
              </w:numPr>
            </w:pPr>
            <w:r>
              <w:t>wij hebben huisregels opgesteld om alcoholmisbruik te voorkomen</w:t>
            </w:r>
          </w:p>
        </w:tc>
        <w:tc>
          <w:tcPr>
            <w:tcW w:w="1600" w:type="dxa"/>
          </w:tcPr>
          <w:p w14:paraId="1BB01D98" w14:textId="77777777" w:rsidR="00C127E7" w:rsidRDefault="00C127E7"/>
        </w:tc>
      </w:tr>
      <w:tr w:rsidR="00C127E7" w14:paraId="059CAB1D" w14:textId="77777777">
        <w:tc>
          <w:tcPr>
            <w:tcW w:w="7800" w:type="dxa"/>
          </w:tcPr>
          <w:p w14:paraId="2437CE69" w14:textId="77777777" w:rsidR="00C127E7" w:rsidRDefault="00C127E7">
            <w:pPr>
              <w:numPr>
                <w:ilvl w:val="0"/>
                <w:numId w:val="35"/>
              </w:numPr>
            </w:pPr>
            <w:r>
              <w:t>wij houden toezicht op mogelijk alcoholmisbruik</w:t>
            </w:r>
          </w:p>
        </w:tc>
        <w:tc>
          <w:tcPr>
            <w:tcW w:w="1600" w:type="dxa"/>
          </w:tcPr>
          <w:p w14:paraId="0BF65EBA" w14:textId="77777777" w:rsidR="00C127E7" w:rsidRDefault="00C127E7"/>
        </w:tc>
      </w:tr>
      <w:tr w:rsidR="006B506D" w14:paraId="78574DE8" w14:textId="77777777">
        <w:tc>
          <w:tcPr>
            <w:tcW w:w="7800" w:type="dxa"/>
          </w:tcPr>
          <w:p w14:paraId="35F2EF74" w14:textId="60C4303D" w:rsidR="006B506D" w:rsidRDefault="006B506D">
            <w:pPr>
              <w:numPr>
                <w:ilvl w:val="0"/>
                <w:numId w:val="35"/>
              </w:numPr>
            </w:pPr>
            <w:r>
              <w:t>tijdens de openingsuren is altijd een leidinggevende aanwezig met een Verklaring Sociale Hygiëne</w:t>
            </w:r>
          </w:p>
        </w:tc>
        <w:tc>
          <w:tcPr>
            <w:tcW w:w="1600" w:type="dxa"/>
          </w:tcPr>
          <w:p w14:paraId="43D909BC" w14:textId="77777777" w:rsidR="006B506D" w:rsidRDefault="006B506D"/>
        </w:tc>
      </w:tr>
      <w:tr w:rsidR="006B506D" w14:paraId="4D638BF1" w14:textId="77777777">
        <w:tc>
          <w:tcPr>
            <w:tcW w:w="7800" w:type="dxa"/>
          </w:tcPr>
          <w:p w14:paraId="15BA4B13" w14:textId="32CBA649" w:rsidR="006B506D" w:rsidRDefault="006B506D">
            <w:pPr>
              <w:numPr>
                <w:ilvl w:val="0"/>
                <w:numId w:val="35"/>
              </w:numPr>
            </w:pPr>
            <w:r>
              <w:t>Wij handhaven de leeftijdsgrens van 18 jaar en controleren actief op legitimatie</w:t>
            </w:r>
          </w:p>
        </w:tc>
        <w:tc>
          <w:tcPr>
            <w:tcW w:w="1600" w:type="dxa"/>
          </w:tcPr>
          <w:p w14:paraId="26DED379" w14:textId="77777777" w:rsidR="006B506D" w:rsidRDefault="006B506D"/>
        </w:tc>
      </w:tr>
      <w:tr w:rsidR="00C127E7" w14:paraId="54A33DB0" w14:textId="77777777">
        <w:tc>
          <w:tcPr>
            <w:tcW w:w="7800" w:type="dxa"/>
          </w:tcPr>
          <w:p w14:paraId="3A5EBADD" w14:textId="77777777" w:rsidR="00C127E7" w:rsidRDefault="00C127E7">
            <w:pPr>
              <w:numPr>
                <w:ilvl w:val="0"/>
                <w:numId w:val="35"/>
              </w:numPr>
            </w:pPr>
            <w:r>
              <w:t>wij wijzen gasten op de "Bob-campagne"</w:t>
            </w:r>
          </w:p>
        </w:tc>
        <w:tc>
          <w:tcPr>
            <w:tcW w:w="1600" w:type="dxa"/>
          </w:tcPr>
          <w:p w14:paraId="5F337884" w14:textId="77777777" w:rsidR="00C127E7" w:rsidRDefault="00C127E7"/>
        </w:tc>
      </w:tr>
      <w:tr w:rsidR="00C127E7" w14:paraId="54553F1C" w14:textId="77777777">
        <w:tc>
          <w:tcPr>
            <w:tcW w:w="7800" w:type="dxa"/>
          </w:tcPr>
          <w:p w14:paraId="15826BB2" w14:textId="77777777" w:rsidR="00C127E7" w:rsidRDefault="00C127E7">
            <w:pPr>
              <w:numPr>
                <w:ilvl w:val="0"/>
                <w:numId w:val="35"/>
              </w:numPr>
            </w:pPr>
            <w:r>
              <w:t>wij voorkomen dat gasten die teveel gedronken hebben aan het verkeer deelnemen</w:t>
            </w:r>
          </w:p>
        </w:tc>
        <w:tc>
          <w:tcPr>
            <w:tcW w:w="1600" w:type="dxa"/>
          </w:tcPr>
          <w:p w14:paraId="476A4E93" w14:textId="77777777" w:rsidR="00C127E7" w:rsidRDefault="00C127E7"/>
        </w:tc>
      </w:tr>
      <w:tr w:rsidR="00C127E7" w14:paraId="3BC09D85" w14:textId="77777777">
        <w:tc>
          <w:tcPr>
            <w:tcW w:w="7800" w:type="dxa"/>
          </w:tcPr>
          <w:p w14:paraId="51D8B00F" w14:textId="77777777" w:rsidR="00C127E7" w:rsidRDefault="00C127E7">
            <w:pPr>
              <w:numPr>
                <w:ilvl w:val="0"/>
                <w:numId w:val="35"/>
              </w:numPr>
            </w:pPr>
            <w:r>
              <w:t>wij regelen voor onze gasten vervoer (taxi - discobus)</w:t>
            </w:r>
          </w:p>
        </w:tc>
        <w:tc>
          <w:tcPr>
            <w:tcW w:w="1600" w:type="dxa"/>
          </w:tcPr>
          <w:p w14:paraId="00E71295" w14:textId="77777777" w:rsidR="00C127E7" w:rsidRDefault="00C127E7"/>
        </w:tc>
      </w:tr>
      <w:tr w:rsidR="00C127E7" w14:paraId="478FC815" w14:textId="77777777">
        <w:tc>
          <w:tcPr>
            <w:tcW w:w="7800" w:type="dxa"/>
          </w:tcPr>
          <w:p w14:paraId="6767C46B" w14:textId="77777777" w:rsidR="00C127E7" w:rsidRDefault="00C127E7">
            <w:pPr>
              <w:numPr>
                <w:ilvl w:val="0"/>
                <w:numId w:val="35"/>
              </w:numPr>
            </w:pPr>
            <w:r>
              <w:t>wij verstrekken een kwartier voor sluitingstijd geen drank meer</w:t>
            </w:r>
          </w:p>
        </w:tc>
        <w:tc>
          <w:tcPr>
            <w:tcW w:w="1600" w:type="dxa"/>
          </w:tcPr>
          <w:p w14:paraId="12E71EA8" w14:textId="77777777" w:rsidR="00C127E7" w:rsidRDefault="00C127E7"/>
        </w:tc>
      </w:tr>
      <w:tr w:rsidR="00C127E7" w14:paraId="097A408D" w14:textId="77777777">
        <w:tc>
          <w:tcPr>
            <w:tcW w:w="7800" w:type="dxa"/>
          </w:tcPr>
          <w:p w14:paraId="71FB982E" w14:textId="77777777" w:rsidR="00C127E7" w:rsidRDefault="00C127E7">
            <w:pPr>
              <w:numPr>
                <w:ilvl w:val="0"/>
                <w:numId w:val="35"/>
              </w:numPr>
            </w:pPr>
            <w:r>
              <w:t>wij hebben (bij hoogtijdagen) een horecaportier met licentie in dienst</w:t>
            </w:r>
          </w:p>
        </w:tc>
        <w:tc>
          <w:tcPr>
            <w:tcW w:w="1600" w:type="dxa"/>
          </w:tcPr>
          <w:p w14:paraId="5C0A12A6" w14:textId="77777777" w:rsidR="00C127E7" w:rsidRDefault="00C127E7"/>
        </w:tc>
      </w:tr>
      <w:tr w:rsidR="00C127E7" w14:paraId="52FD6E97" w14:textId="77777777">
        <w:tc>
          <w:tcPr>
            <w:tcW w:w="7800" w:type="dxa"/>
          </w:tcPr>
          <w:p w14:paraId="320B1752" w14:textId="77777777" w:rsidR="00C127E7" w:rsidRDefault="00C127E7">
            <w:pPr>
              <w:numPr>
                <w:ilvl w:val="0"/>
                <w:numId w:val="35"/>
              </w:numPr>
            </w:pPr>
            <w:r>
              <w:t>medewerkers mogen geen alcoholhoudende drank drinken tijdens hun werk</w:t>
            </w:r>
          </w:p>
        </w:tc>
        <w:tc>
          <w:tcPr>
            <w:tcW w:w="1600" w:type="dxa"/>
          </w:tcPr>
          <w:p w14:paraId="6E8A842C" w14:textId="77777777" w:rsidR="00C127E7" w:rsidRDefault="00C127E7"/>
        </w:tc>
      </w:tr>
      <w:tr w:rsidR="00C127E7" w14:paraId="74683BEB" w14:textId="77777777">
        <w:tc>
          <w:tcPr>
            <w:tcW w:w="7800" w:type="dxa"/>
          </w:tcPr>
          <w:p w14:paraId="488EC322" w14:textId="77777777" w:rsidR="00C127E7" w:rsidRDefault="00C127E7">
            <w:pPr>
              <w:numPr>
                <w:ilvl w:val="0"/>
                <w:numId w:val="35"/>
              </w:numPr>
            </w:pPr>
            <w:r>
              <w:t>bij overmatige overlast van dronken gasten buiten het bedrijf wordt assistentie van politie gevraagd</w:t>
            </w:r>
          </w:p>
        </w:tc>
        <w:tc>
          <w:tcPr>
            <w:tcW w:w="1600" w:type="dxa"/>
          </w:tcPr>
          <w:p w14:paraId="27E0C166" w14:textId="77777777" w:rsidR="00C127E7" w:rsidRDefault="00C127E7"/>
        </w:tc>
      </w:tr>
      <w:tr w:rsidR="00C127E7" w14:paraId="4516A832" w14:textId="77777777">
        <w:tc>
          <w:tcPr>
            <w:tcW w:w="7800" w:type="dxa"/>
          </w:tcPr>
          <w:p w14:paraId="5DCFACB7" w14:textId="77777777" w:rsidR="00C127E7" w:rsidRDefault="00C127E7">
            <w:pPr>
              <w:numPr>
                <w:ilvl w:val="0"/>
                <w:numId w:val="35"/>
              </w:numPr>
            </w:pPr>
            <w:r>
              <w:t>indien mogelijk en noodzakelijk wordt de dronkaard door ons aangehouden</w:t>
            </w:r>
          </w:p>
        </w:tc>
        <w:tc>
          <w:tcPr>
            <w:tcW w:w="1600" w:type="dxa"/>
          </w:tcPr>
          <w:p w14:paraId="0321DC8C" w14:textId="77777777" w:rsidR="00C127E7" w:rsidRDefault="00C127E7"/>
        </w:tc>
      </w:tr>
    </w:tbl>
    <w:p w14:paraId="113F6EFF" w14:textId="77777777" w:rsidR="00C127E7" w:rsidRDefault="00C127E7">
      <w:pPr>
        <w:pStyle w:val="Kop2"/>
      </w:pPr>
    </w:p>
    <w:p w14:paraId="4991D52C" w14:textId="77777777" w:rsidR="00C127E7" w:rsidRDefault="00C127E7">
      <w:pPr>
        <w:pStyle w:val="Kop2"/>
      </w:pPr>
      <w:bookmarkStart w:id="136" w:name="_Toc113282187"/>
      <w:bookmarkStart w:id="137" w:name="_Toc113282542"/>
      <w:r>
        <w:t>Nog te treffen maatregelen</w:t>
      </w:r>
      <w:bookmarkEnd w:id="136"/>
      <w:bookmarkEnd w:id="137"/>
    </w:p>
    <w:p w14:paraId="7AABDD16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ECD8F50" w14:textId="77777777">
        <w:tc>
          <w:tcPr>
            <w:tcW w:w="7800" w:type="dxa"/>
          </w:tcPr>
          <w:p w14:paraId="6EA7FD8D" w14:textId="20354213" w:rsidR="00C127E7" w:rsidRDefault="00C127E7">
            <w:pPr>
              <w:numPr>
                <w:ilvl w:val="0"/>
                <w:numId w:val="36"/>
              </w:numPr>
            </w:pPr>
            <w:r>
              <w:t xml:space="preserve">wij gaan </w:t>
            </w:r>
            <w:r w:rsidR="006B506D">
              <w:t xml:space="preserve">meer toezien op het voorkomen van </w:t>
            </w:r>
            <w:proofErr w:type="spellStart"/>
            <w:r w:rsidR="006B506D">
              <w:t>wederverstrekking</w:t>
            </w:r>
            <w:proofErr w:type="spellEnd"/>
            <w:r w:rsidR="006B506D">
              <w:t xml:space="preserve"> (het doorgeven van alcohol aan minderjarige gasten)</w:t>
            </w:r>
          </w:p>
        </w:tc>
        <w:tc>
          <w:tcPr>
            <w:tcW w:w="1600" w:type="dxa"/>
          </w:tcPr>
          <w:p w14:paraId="3DB6F479" w14:textId="77777777" w:rsidR="00C127E7" w:rsidRDefault="00C127E7">
            <w:r>
              <w:t xml:space="preserve">per  </w:t>
            </w:r>
          </w:p>
        </w:tc>
      </w:tr>
      <w:tr w:rsidR="00C127E7" w14:paraId="5497CDFA" w14:textId="77777777">
        <w:tc>
          <w:tcPr>
            <w:tcW w:w="7800" w:type="dxa"/>
          </w:tcPr>
          <w:p w14:paraId="1EFFC33C" w14:textId="77777777" w:rsidR="00C127E7" w:rsidRDefault="00C127E7">
            <w:pPr>
              <w:numPr>
                <w:ilvl w:val="0"/>
                <w:numId w:val="36"/>
              </w:numPr>
            </w:pPr>
            <w:r>
              <w:t>wij zullen voorkomen dat gasten bij ons dronken worden</w:t>
            </w:r>
          </w:p>
        </w:tc>
        <w:tc>
          <w:tcPr>
            <w:tcW w:w="1600" w:type="dxa"/>
          </w:tcPr>
          <w:p w14:paraId="54F1A019" w14:textId="77777777" w:rsidR="00C127E7" w:rsidRDefault="00C127E7">
            <w:r>
              <w:t xml:space="preserve">per  </w:t>
            </w:r>
          </w:p>
        </w:tc>
      </w:tr>
      <w:tr w:rsidR="00C127E7" w14:paraId="1EE44130" w14:textId="77777777">
        <w:tc>
          <w:tcPr>
            <w:tcW w:w="7800" w:type="dxa"/>
          </w:tcPr>
          <w:p w14:paraId="5EC5C310" w14:textId="77777777" w:rsidR="00C127E7" w:rsidRDefault="00C127E7">
            <w:pPr>
              <w:numPr>
                <w:ilvl w:val="0"/>
                <w:numId w:val="36"/>
              </w:numPr>
            </w:pPr>
            <w:r>
              <w:t>wij zullen geen alcoholhoudende dranken buiten het bedrijf verkopen</w:t>
            </w:r>
          </w:p>
        </w:tc>
        <w:tc>
          <w:tcPr>
            <w:tcW w:w="1600" w:type="dxa"/>
          </w:tcPr>
          <w:p w14:paraId="63D93572" w14:textId="77777777" w:rsidR="00C127E7" w:rsidRDefault="00C127E7">
            <w:r>
              <w:t xml:space="preserve">per  </w:t>
            </w:r>
          </w:p>
        </w:tc>
      </w:tr>
      <w:tr w:rsidR="00C127E7" w14:paraId="7146C2B1" w14:textId="77777777">
        <w:tc>
          <w:tcPr>
            <w:tcW w:w="7800" w:type="dxa"/>
          </w:tcPr>
          <w:p w14:paraId="35A5A20F" w14:textId="77777777" w:rsidR="00C127E7" w:rsidRDefault="00C127E7">
            <w:pPr>
              <w:numPr>
                <w:ilvl w:val="0"/>
                <w:numId w:val="36"/>
              </w:numPr>
            </w:pPr>
            <w:r>
              <w:t>wij gaan onze medewerkers voorlichting en onderricht geven over omgaan met drankmisbruik</w:t>
            </w:r>
          </w:p>
        </w:tc>
        <w:tc>
          <w:tcPr>
            <w:tcW w:w="1600" w:type="dxa"/>
          </w:tcPr>
          <w:p w14:paraId="2E46E833" w14:textId="77777777" w:rsidR="00C127E7" w:rsidRDefault="00C127E7">
            <w:r>
              <w:t xml:space="preserve">per  </w:t>
            </w:r>
          </w:p>
        </w:tc>
      </w:tr>
      <w:tr w:rsidR="00C127E7" w14:paraId="1D6A1160" w14:textId="77777777">
        <w:tc>
          <w:tcPr>
            <w:tcW w:w="7800" w:type="dxa"/>
          </w:tcPr>
          <w:p w14:paraId="42A7FC28" w14:textId="77777777" w:rsidR="00C127E7" w:rsidRDefault="00C127E7">
            <w:pPr>
              <w:numPr>
                <w:ilvl w:val="0"/>
                <w:numId w:val="36"/>
              </w:numPr>
            </w:pPr>
            <w:r>
              <w:t>wij zullen geen alcoholhoudende drank verstrekken als wordt vermoed dat dit tot verstoring van de openbare orde, veiligheid of zedelijkheid zal leiden</w:t>
            </w:r>
          </w:p>
        </w:tc>
        <w:tc>
          <w:tcPr>
            <w:tcW w:w="1600" w:type="dxa"/>
          </w:tcPr>
          <w:p w14:paraId="41816E1C" w14:textId="77777777" w:rsidR="00C127E7" w:rsidRDefault="00C127E7">
            <w:r>
              <w:t xml:space="preserve">per  </w:t>
            </w:r>
          </w:p>
        </w:tc>
      </w:tr>
      <w:tr w:rsidR="00C127E7" w14:paraId="477BB6ED" w14:textId="77777777">
        <w:tc>
          <w:tcPr>
            <w:tcW w:w="7800" w:type="dxa"/>
          </w:tcPr>
          <w:p w14:paraId="47ED3D67" w14:textId="77777777" w:rsidR="00C127E7" w:rsidRDefault="00C127E7">
            <w:pPr>
              <w:numPr>
                <w:ilvl w:val="0"/>
                <w:numId w:val="36"/>
              </w:numPr>
            </w:pPr>
            <w:r>
              <w:t>wij zullen dronken of aangeschoten gasten de toegang weigeren</w:t>
            </w:r>
          </w:p>
        </w:tc>
        <w:tc>
          <w:tcPr>
            <w:tcW w:w="1600" w:type="dxa"/>
          </w:tcPr>
          <w:p w14:paraId="735964C4" w14:textId="77777777" w:rsidR="00C127E7" w:rsidRDefault="00C127E7">
            <w:r>
              <w:t xml:space="preserve">per  </w:t>
            </w:r>
          </w:p>
        </w:tc>
      </w:tr>
      <w:tr w:rsidR="00C127E7" w14:paraId="16088A18" w14:textId="77777777">
        <w:tc>
          <w:tcPr>
            <w:tcW w:w="7800" w:type="dxa"/>
          </w:tcPr>
          <w:p w14:paraId="70258886" w14:textId="77777777" w:rsidR="00C127E7" w:rsidRDefault="00C127E7">
            <w:pPr>
              <w:numPr>
                <w:ilvl w:val="0"/>
                <w:numId w:val="36"/>
              </w:numPr>
            </w:pPr>
            <w:r>
              <w:t>wij gaan aandacht besteden aan alcoholmisbruik in onze Risico Inventarisatie en Evaluatie (RI&amp;E)</w:t>
            </w:r>
          </w:p>
        </w:tc>
        <w:tc>
          <w:tcPr>
            <w:tcW w:w="1600" w:type="dxa"/>
          </w:tcPr>
          <w:p w14:paraId="6AF36221" w14:textId="77777777" w:rsidR="00C127E7" w:rsidRDefault="00C127E7">
            <w:r>
              <w:t xml:space="preserve">per  </w:t>
            </w:r>
          </w:p>
        </w:tc>
      </w:tr>
      <w:tr w:rsidR="00C127E7" w14:paraId="5C2EE4C5" w14:textId="77777777">
        <w:tc>
          <w:tcPr>
            <w:tcW w:w="7800" w:type="dxa"/>
          </w:tcPr>
          <w:p w14:paraId="60A6892B" w14:textId="340EF94C" w:rsidR="00C127E7" w:rsidRDefault="00C127E7">
            <w:pPr>
              <w:numPr>
                <w:ilvl w:val="0"/>
                <w:numId w:val="36"/>
              </w:numPr>
            </w:pPr>
            <w:r>
              <w:t xml:space="preserve">wij gaan </w:t>
            </w:r>
            <w:r w:rsidR="00347EBE">
              <w:t>leeftijd stickers</w:t>
            </w:r>
            <w:r>
              <w:t xml:space="preserve"> aanbrengen waar alcoholhoudende drank wordt verstrekt</w:t>
            </w:r>
          </w:p>
        </w:tc>
        <w:tc>
          <w:tcPr>
            <w:tcW w:w="1600" w:type="dxa"/>
          </w:tcPr>
          <w:p w14:paraId="6FE91747" w14:textId="77777777" w:rsidR="00C127E7" w:rsidRDefault="00C127E7">
            <w:r>
              <w:t xml:space="preserve">per  </w:t>
            </w:r>
          </w:p>
        </w:tc>
      </w:tr>
      <w:tr w:rsidR="00C127E7" w14:paraId="666D3180" w14:textId="77777777">
        <w:tc>
          <w:tcPr>
            <w:tcW w:w="7800" w:type="dxa"/>
          </w:tcPr>
          <w:p w14:paraId="0E0B3BA7" w14:textId="77777777" w:rsidR="00C127E7" w:rsidRDefault="00C127E7">
            <w:pPr>
              <w:numPr>
                <w:ilvl w:val="0"/>
                <w:numId w:val="36"/>
              </w:numPr>
            </w:pPr>
            <w:r>
              <w:t>wij zullen geen alcoholhoudende drank verkopen voor gebruik elders</w:t>
            </w:r>
          </w:p>
        </w:tc>
        <w:tc>
          <w:tcPr>
            <w:tcW w:w="1600" w:type="dxa"/>
          </w:tcPr>
          <w:p w14:paraId="5FFC203A" w14:textId="77777777" w:rsidR="00C127E7" w:rsidRDefault="00C127E7">
            <w:r>
              <w:t xml:space="preserve">per  </w:t>
            </w:r>
          </w:p>
        </w:tc>
      </w:tr>
    </w:tbl>
    <w:p w14:paraId="0610F2F1" w14:textId="77777777" w:rsidR="00C127E7" w:rsidRDefault="00C127E7"/>
    <w:p w14:paraId="5344A931" w14:textId="77777777" w:rsidR="00C127E7" w:rsidRDefault="00C127E7">
      <w:r>
        <w:br w:type="page"/>
      </w:r>
    </w:p>
    <w:p w14:paraId="0C1BABFF" w14:textId="408817D6" w:rsidR="00C127E7" w:rsidRDefault="00347EBE">
      <w:pPr>
        <w:pStyle w:val="Kop2"/>
      </w:pPr>
      <w:bookmarkStart w:id="138" w:name="_Toc113282543"/>
      <w:r>
        <w:lastRenderedPageBreak/>
        <w:t>H</w:t>
      </w:r>
      <w:r w:rsidR="00C127E7">
        <w:t>.</w:t>
      </w:r>
      <w:r w:rsidR="00C127E7">
        <w:tab/>
        <w:t>Druggebruik</w:t>
      </w:r>
      <w:bookmarkEnd w:id="138"/>
    </w:p>
    <w:p w14:paraId="1CA21E65" w14:textId="77777777" w:rsidR="00C127E7" w:rsidRDefault="00C127E7">
      <w:pPr>
        <w:pStyle w:val="Kop2"/>
      </w:pPr>
    </w:p>
    <w:p w14:paraId="1274CA7B" w14:textId="77777777" w:rsidR="00C127E7" w:rsidRDefault="00C127E7">
      <w:pPr>
        <w:pStyle w:val="Kop2"/>
      </w:pPr>
    </w:p>
    <w:p w14:paraId="25889698" w14:textId="77777777" w:rsidR="00C127E7" w:rsidRDefault="00C127E7">
      <w:pPr>
        <w:pStyle w:val="Kop2"/>
      </w:pPr>
      <w:bookmarkStart w:id="139" w:name="_Toc113282189"/>
      <w:bookmarkStart w:id="140" w:name="_Toc113282544"/>
      <w:r>
        <w:t>Hoofddoel</w:t>
      </w:r>
      <w:bookmarkEnd w:id="139"/>
      <w:bookmarkEnd w:id="140"/>
    </w:p>
    <w:p w14:paraId="04060AC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223A819" w14:textId="77777777">
        <w:tc>
          <w:tcPr>
            <w:tcW w:w="7800" w:type="dxa"/>
          </w:tcPr>
          <w:p w14:paraId="76D7572A" w14:textId="77777777" w:rsidR="00C127E7" w:rsidRDefault="00C127E7">
            <w:pPr>
              <w:numPr>
                <w:ilvl w:val="0"/>
                <w:numId w:val="37"/>
              </w:numPr>
            </w:pPr>
            <w:r>
              <w:t>Het voorkomen van handel en gebruik van hard- en softdrugs.</w:t>
            </w:r>
          </w:p>
        </w:tc>
        <w:tc>
          <w:tcPr>
            <w:tcW w:w="1600" w:type="dxa"/>
          </w:tcPr>
          <w:p w14:paraId="3E37EA48" w14:textId="77777777" w:rsidR="00C127E7" w:rsidRDefault="00C127E7"/>
        </w:tc>
      </w:tr>
    </w:tbl>
    <w:p w14:paraId="2CF475B0" w14:textId="77777777" w:rsidR="00C127E7" w:rsidRDefault="00C127E7">
      <w:pPr>
        <w:pStyle w:val="Kop2"/>
      </w:pPr>
    </w:p>
    <w:p w14:paraId="3953BA08" w14:textId="77777777" w:rsidR="00C127E7" w:rsidRDefault="00C127E7">
      <w:pPr>
        <w:pStyle w:val="Kop2"/>
      </w:pPr>
      <w:bookmarkStart w:id="141" w:name="_Toc113282190"/>
      <w:bookmarkStart w:id="142" w:name="_Toc113282545"/>
      <w:r>
        <w:t>Subdoelen</w:t>
      </w:r>
      <w:bookmarkEnd w:id="141"/>
      <w:bookmarkEnd w:id="142"/>
    </w:p>
    <w:p w14:paraId="5C148E4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3471A0B9" w14:textId="77777777">
        <w:tc>
          <w:tcPr>
            <w:tcW w:w="7800" w:type="dxa"/>
          </w:tcPr>
          <w:p w14:paraId="1BA27383" w14:textId="77777777" w:rsidR="00C127E7" w:rsidRDefault="00C127E7">
            <w:pPr>
              <w:numPr>
                <w:ilvl w:val="0"/>
                <w:numId w:val="38"/>
              </w:numPr>
            </w:pPr>
            <w:r>
              <w:t>Veiligheid van gasten en medewerkers waarborgen.</w:t>
            </w:r>
          </w:p>
        </w:tc>
        <w:tc>
          <w:tcPr>
            <w:tcW w:w="1600" w:type="dxa"/>
          </w:tcPr>
          <w:p w14:paraId="423633E5" w14:textId="77777777" w:rsidR="00C127E7" w:rsidRDefault="00C127E7"/>
        </w:tc>
      </w:tr>
      <w:tr w:rsidR="00C127E7" w14:paraId="523796EB" w14:textId="77777777">
        <w:tc>
          <w:tcPr>
            <w:tcW w:w="7800" w:type="dxa"/>
          </w:tcPr>
          <w:p w14:paraId="062FAC75" w14:textId="77777777" w:rsidR="00C127E7" w:rsidRDefault="00C127E7">
            <w:pPr>
              <w:numPr>
                <w:ilvl w:val="0"/>
                <w:numId w:val="38"/>
              </w:numPr>
            </w:pPr>
            <w:r>
              <w:t>Actief controleren op bezit en handel van hard- en/of softdrugs.</w:t>
            </w:r>
          </w:p>
        </w:tc>
        <w:tc>
          <w:tcPr>
            <w:tcW w:w="1600" w:type="dxa"/>
          </w:tcPr>
          <w:p w14:paraId="6DF7B069" w14:textId="77777777" w:rsidR="00C127E7" w:rsidRDefault="00C127E7"/>
        </w:tc>
      </w:tr>
      <w:tr w:rsidR="00C127E7" w14:paraId="6848F13C" w14:textId="77777777">
        <w:tc>
          <w:tcPr>
            <w:tcW w:w="7800" w:type="dxa"/>
          </w:tcPr>
          <w:p w14:paraId="39A58911" w14:textId="77777777" w:rsidR="00C127E7" w:rsidRDefault="00C127E7">
            <w:pPr>
              <w:numPr>
                <w:ilvl w:val="0"/>
                <w:numId w:val="38"/>
              </w:numPr>
            </w:pPr>
            <w:r>
              <w:t>Adequaat handelen bij druggebruik en drughandel.</w:t>
            </w:r>
          </w:p>
        </w:tc>
        <w:tc>
          <w:tcPr>
            <w:tcW w:w="1600" w:type="dxa"/>
          </w:tcPr>
          <w:p w14:paraId="1E8826E5" w14:textId="77777777" w:rsidR="00C127E7" w:rsidRDefault="00C127E7"/>
        </w:tc>
      </w:tr>
    </w:tbl>
    <w:p w14:paraId="515B8707" w14:textId="77777777" w:rsidR="00C127E7" w:rsidRDefault="00C127E7">
      <w:pPr>
        <w:pStyle w:val="Kop2"/>
      </w:pPr>
    </w:p>
    <w:p w14:paraId="3F57F787" w14:textId="77777777" w:rsidR="00C127E7" w:rsidRDefault="00C127E7">
      <w:pPr>
        <w:pStyle w:val="Kop2"/>
      </w:pPr>
      <w:bookmarkStart w:id="143" w:name="_Toc113282191"/>
      <w:bookmarkStart w:id="144" w:name="_Toc113282546"/>
      <w:r>
        <w:t>Reeds getroffen maatregelen</w:t>
      </w:r>
      <w:bookmarkEnd w:id="143"/>
      <w:bookmarkEnd w:id="144"/>
    </w:p>
    <w:p w14:paraId="2CBFC3AC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603C9F6" w14:textId="77777777">
        <w:tc>
          <w:tcPr>
            <w:tcW w:w="7800" w:type="dxa"/>
          </w:tcPr>
          <w:p w14:paraId="53C257DA" w14:textId="77777777" w:rsidR="00C127E7" w:rsidRDefault="00C127E7">
            <w:pPr>
              <w:numPr>
                <w:ilvl w:val="0"/>
                <w:numId w:val="39"/>
              </w:numPr>
            </w:pPr>
            <w:r>
              <w:t>wij hebben de medewerkers specifieke voorlichting gegeven over druggebruik</w:t>
            </w:r>
          </w:p>
        </w:tc>
        <w:tc>
          <w:tcPr>
            <w:tcW w:w="1600" w:type="dxa"/>
          </w:tcPr>
          <w:p w14:paraId="61B13324" w14:textId="77777777" w:rsidR="00C127E7" w:rsidRDefault="00C127E7"/>
        </w:tc>
      </w:tr>
      <w:tr w:rsidR="00C127E7" w14:paraId="1DA99C24" w14:textId="77777777">
        <w:tc>
          <w:tcPr>
            <w:tcW w:w="7800" w:type="dxa"/>
          </w:tcPr>
          <w:p w14:paraId="3A67D30F" w14:textId="77777777" w:rsidR="00C127E7" w:rsidRDefault="00C127E7">
            <w:pPr>
              <w:numPr>
                <w:ilvl w:val="0"/>
                <w:numId w:val="39"/>
              </w:numPr>
            </w:pPr>
            <w:r>
              <w:t>wij hebben huisregels opgesteld om druggebruik / handel te voorkomen</w:t>
            </w:r>
          </w:p>
        </w:tc>
        <w:tc>
          <w:tcPr>
            <w:tcW w:w="1600" w:type="dxa"/>
          </w:tcPr>
          <w:p w14:paraId="3C18C77B" w14:textId="77777777" w:rsidR="00C127E7" w:rsidRDefault="00C127E7"/>
        </w:tc>
      </w:tr>
      <w:tr w:rsidR="00C127E7" w14:paraId="4077D489" w14:textId="77777777">
        <w:tc>
          <w:tcPr>
            <w:tcW w:w="7800" w:type="dxa"/>
          </w:tcPr>
          <w:p w14:paraId="0ED7DE7B" w14:textId="77777777" w:rsidR="00C127E7" w:rsidRDefault="00C127E7">
            <w:pPr>
              <w:numPr>
                <w:ilvl w:val="0"/>
                <w:numId w:val="39"/>
              </w:numPr>
            </w:pPr>
            <w:r>
              <w:t>wij houden zowel binnen als buiten het bedrijf toezicht op mogelijk druggebruik / handel</w:t>
            </w:r>
          </w:p>
        </w:tc>
        <w:tc>
          <w:tcPr>
            <w:tcW w:w="1600" w:type="dxa"/>
          </w:tcPr>
          <w:p w14:paraId="0A7EE084" w14:textId="77777777" w:rsidR="00C127E7" w:rsidRDefault="00C127E7"/>
        </w:tc>
      </w:tr>
      <w:tr w:rsidR="00C127E7" w14:paraId="102FA219" w14:textId="77777777">
        <w:tc>
          <w:tcPr>
            <w:tcW w:w="7800" w:type="dxa"/>
          </w:tcPr>
          <w:p w14:paraId="50216888" w14:textId="77777777" w:rsidR="00C127E7" w:rsidRDefault="00C127E7">
            <w:pPr>
              <w:numPr>
                <w:ilvl w:val="0"/>
                <w:numId w:val="39"/>
              </w:numPr>
            </w:pPr>
            <w:r>
              <w:t>bij de ingang wordt aangegeven dat gasten op drugbezit worden gecontroleerd</w:t>
            </w:r>
          </w:p>
        </w:tc>
        <w:tc>
          <w:tcPr>
            <w:tcW w:w="1600" w:type="dxa"/>
          </w:tcPr>
          <w:p w14:paraId="2CB3FE4D" w14:textId="77777777" w:rsidR="00C127E7" w:rsidRDefault="00C127E7"/>
        </w:tc>
      </w:tr>
      <w:tr w:rsidR="00C127E7" w14:paraId="4681C7C7" w14:textId="77777777">
        <w:tc>
          <w:tcPr>
            <w:tcW w:w="7800" w:type="dxa"/>
          </w:tcPr>
          <w:p w14:paraId="0E6A4F8F" w14:textId="77777777" w:rsidR="00C127E7" w:rsidRDefault="00C127E7">
            <w:pPr>
              <w:numPr>
                <w:ilvl w:val="0"/>
                <w:numId w:val="39"/>
              </w:numPr>
            </w:pPr>
            <w:r>
              <w:t>wij hebben bij de ingang stickers aangebracht die aangeven dat druggebruik verboden is</w:t>
            </w:r>
          </w:p>
        </w:tc>
        <w:tc>
          <w:tcPr>
            <w:tcW w:w="1600" w:type="dxa"/>
          </w:tcPr>
          <w:p w14:paraId="1F7AD673" w14:textId="77777777" w:rsidR="00C127E7" w:rsidRDefault="00C127E7"/>
        </w:tc>
      </w:tr>
      <w:tr w:rsidR="00C127E7" w14:paraId="6E2A4DB9" w14:textId="77777777">
        <w:tc>
          <w:tcPr>
            <w:tcW w:w="7800" w:type="dxa"/>
          </w:tcPr>
          <w:p w14:paraId="7BD9FA80" w14:textId="77777777" w:rsidR="00C127E7" w:rsidRDefault="00C127E7">
            <w:pPr>
              <w:numPr>
                <w:ilvl w:val="0"/>
                <w:numId w:val="39"/>
              </w:numPr>
            </w:pPr>
            <w:r>
              <w:t xml:space="preserve">wij hebben in de wc </w:t>
            </w:r>
            <w:proofErr w:type="spellStart"/>
            <w:r>
              <w:t>blacklights</w:t>
            </w:r>
            <w:proofErr w:type="spellEnd"/>
            <w:r>
              <w:t xml:space="preserve"> aangebracht</w:t>
            </w:r>
          </w:p>
        </w:tc>
        <w:tc>
          <w:tcPr>
            <w:tcW w:w="1600" w:type="dxa"/>
          </w:tcPr>
          <w:p w14:paraId="746BFF33" w14:textId="77777777" w:rsidR="00C127E7" w:rsidRDefault="00C127E7"/>
        </w:tc>
      </w:tr>
      <w:tr w:rsidR="00C127E7" w14:paraId="5E4E143C" w14:textId="77777777">
        <w:tc>
          <w:tcPr>
            <w:tcW w:w="7800" w:type="dxa"/>
          </w:tcPr>
          <w:p w14:paraId="67F49855" w14:textId="77777777" w:rsidR="00C127E7" w:rsidRDefault="00C127E7">
            <w:pPr>
              <w:numPr>
                <w:ilvl w:val="0"/>
                <w:numId w:val="39"/>
              </w:numPr>
            </w:pPr>
            <w:r>
              <w:t>wij hebben binnen het bedrijf geen donkere plekken</w:t>
            </w:r>
          </w:p>
        </w:tc>
        <w:tc>
          <w:tcPr>
            <w:tcW w:w="1600" w:type="dxa"/>
          </w:tcPr>
          <w:p w14:paraId="2D84E4E6" w14:textId="77777777" w:rsidR="00C127E7" w:rsidRDefault="00C127E7"/>
        </w:tc>
      </w:tr>
      <w:tr w:rsidR="00C127E7" w14:paraId="55E62023" w14:textId="77777777">
        <w:tc>
          <w:tcPr>
            <w:tcW w:w="7800" w:type="dxa"/>
          </w:tcPr>
          <w:p w14:paraId="746B22FA" w14:textId="77777777" w:rsidR="00C127E7" w:rsidRDefault="00C127E7">
            <w:pPr>
              <w:numPr>
                <w:ilvl w:val="0"/>
                <w:numId w:val="39"/>
              </w:numPr>
            </w:pPr>
            <w:r>
              <w:t>wij controleren de binnenkomende gasten op drugbezit</w:t>
            </w:r>
          </w:p>
        </w:tc>
        <w:tc>
          <w:tcPr>
            <w:tcW w:w="1600" w:type="dxa"/>
          </w:tcPr>
          <w:p w14:paraId="4D29C136" w14:textId="77777777" w:rsidR="00C127E7" w:rsidRDefault="00C127E7"/>
        </w:tc>
      </w:tr>
      <w:tr w:rsidR="00C127E7" w14:paraId="2FBFDBD0" w14:textId="77777777">
        <w:tc>
          <w:tcPr>
            <w:tcW w:w="7800" w:type="dxa"/>
          </w:tcPr>
          <w:p w14:paraId="786BD1A7" w14:textId="77777777" w:rsidR="00C127E7" w:rsidRDefault="00C127E7">
            <w:pPr>
              <w:numPr>
                <w:ilvl w:val="0"/>
                <w:numId w:val="39"/>
              </w:numPr>
            </w:pPr>
            <w:r>
              <w:t>wij hebben onze medewerkers een cursus Eerste Hulp bij Drugsincidenten (EHBD) laten volgen</w:t>
            </w:r>
          </w:p>
        </w:tc>
        <w:tc>
          <w:tcPr>
            <w:tcW w:w="1600" w:type="dxa"/>
          </w:tcPr>
          <w:p w14:paraId="5B56E5EF" w14:textId="77777777" w:rsidR="00C127E7" w:rsidRDefault="00C127E7"/>
        </w:tc>
      </w:tr>
      <w:tr w:rsidR="00C127E7" w14:paraId="343FF667" w14:textId="77777777">
        <w:tc>
          <w:tcPr>
            <w:tcW w:w="7800" w:type="dxa"/>
          </w:tcPr>
          <w:p w14:paraId="6E609A2B" w14:textId="77777777" w:rsidR="00C127E7" w:rsidRDefault="00C127E7">
            <w:pPr>
              <w:numPr>
                <w:ilvl w:val="0"/>
                <w:numId w:val="39"/>
              </w:numPr>
            </w:pPr>
            <w:r>
              <w:t>indien nodig krijgt de gast een ontzegging voor een bepaalde termijn</w:t>
            </w:r>
          </w:p>
        </w:tc>
        <w:tc>
          <w:tcPr>
            <w:tcW w:w="1600" w:type="dxa"/>
          </w:tcPr>
          <w:p w14:paraId="0B075B23" w14:textId="77777777" w:rsidR="00C127E7" w:rsidRDefault="00C127E7"/>
        </w:tc>
      </w:tr>
      <w:tr w:rsidR="00C127E7" w14:paraId="48D16C5C" w14:textId="77777777">
        <w:tc>
          <w:tcPr>
            <w:tcW w:w="7800" w:type="dxa"/>
          </w:tcPr>
          <w:p w14:paraId="14DC9919" w14:textId="77777777" w:rsidR="00C127E7" w:rsidRDefault="00C127E7">
            <w:pPr>
              <w:numPr>
                <w:ilvl w:val="0"/>
                <w:numId w:val="39"/>
              </w:numPr>
            </w:pPr>
            <w:r>
              <w:t>wij vragen assistentie van de politie bij ernstige vormen van drugbezit / handel</w:t>
            </w:r>
          </w:p>
        </w:tc>
        <w:tc>
          <w:tcPr>
            <w:tcW w:w="1600" w:type="dxa"/>
          </w:tcPr>
          <w:p w14:paraId="6DEA1917" w14:textId="77777777" w:rsidR="00C127E7" w:rsidRDefault="00C127E7"/>
        </w:tc>
      </w:tr>
      <w:tr w:rsidR="00C127E7" w14:paraId="35D3DFCA" w14:textId="77777777">
        <w:tc>
          <w:tcPr>
            <w:tcW w:w="7800" w:type="dxa"/>
          </w:tcPr>
          <w:p w14:paraId="2536D991" w14:textId="77777777" w:rsidR="00C127E7" w:rsidRDefault="00C127E7">
            <w:pPr>
              <w:numPr>
                <w:ilvl w:val="0"/>
                <w:numId w:val="39"/>
              </w:numPr>
            </w:pPr>
            <w:r>
              <w:t>indien mogelijk en noodzakelijk wordt de drugbezitter / handelaar door ons aangehouden  en aangetroffen drugs in beslag genomen</w:t>
            </w:r>
          </w:p>
        </w:tc>
        <w:tc>
          <w:tcPr>
            <w:tcW w:w="1600" w:type="dxa"/>
          </w:tcPr>
          <w:p w14:paraId="444568D7" w14:textId="77777777" w:rsidR="00C127E7" w:rsidRDefault="00C127E7"/>
        </w:tc>
      </w:tr>
    </w:tbl>
    <w:p w14:paraId="1C3D2080" w14:textId="77777777" w:rsidR="00C127E7" w:rsidRDefault="00C127E7">
      <w:pPr>
        <w:pStyle w:val="Kop2"/>
      </w:pPr>
    </w:p>
    <w:p w14:paraId="7014995A" w14:textId="77777777" w:rsidR="00C127E7" w:rsidRDefault="00C127E7">
      <w:pPr>
        <w:pStyle w:val="Kop2"/>
      </w:pPr>
      <w:bookmarkStart w:id="145" w:name="_Toc113282192"/>
      <w:bookmarkStart w:id="146" w:name="_Toc113282547"/>
      <w:r>
        <w:t>Nog te treffen maatregelen</w:t>
      </w:r>
      <w:bookmarkEnd w:id="145"/>
      <w:bookmarkEnd w:id="146"/>
    </w:p>
    <w:p w14:paraId="614BFD24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7E3150B4" w14:textId="77777777">
        <w:tc>
          <w:tcPr>
            <w:tcW w:w="7800" w:type="dxa"/>
          </w:tcPr>
          <w:p w14:paraId="3B3B3A33" w14:textId="77777777" w:rsidR="00C127E7" w:rsidRDefault="00C127E7">
            <w:pPr>
              <w:numPr>
                <w:ilvl w:val="0"/>
                <w:numId w:val="40"/>
              </w:numPr>
            </w:pPr>
            <w:r>
              <w:t>wij zullen gasten die vermoedelijk onder invloed zijn van drugs de toegang weigeren</w:t>
            </w:r>
          </w:p>
        </w:tc>
        <w:tc>
          <w:tcPr>
            <w:tcW w:w="1600" w:type="dxa"/>
          </w:tcPr>
          <w:p w14:paraId="6A34947C" w14:textId="77777777" w:rsidR="00C127E7" w:rsidRDefault="00C127E7">
            <w:r>
              <w:t xml:space="preserve">per  </w:t>
            </w:r>
          </w:p>
        </w:tc>
      </w:tr>
      <w:tr w:rsidR="00C127E7" w14:paraId="72A242BB" w14:textId="77777777">
        <w:tc>
          <w:tcPr>
            <w:tcW w:w="7800" w:type="dxa"/>
          </w:tcPr>
          <w:p w14:paraId="44F20CAA" w14:textId="77777777" w:rsidR="00C127E7" w:rsidRDefault="00C127E7">
            <w:pPr>
              <w:numPr>
                <w:ilvl w:val="0"/>
                <w:numId w:val="40"/>
              </w:numPr>
            </w:pPr>
            <w:r>
              <w:t>wij gaan gasten die onder invloed lijken te zijn van drugs direct uit de zaak verwijderen</w:t>
            </w:r>
          </w:p>
        </w:tc>
        <w:tc>
          <w:tcPr>
            <w:tcW w:w="1600" w:type="dxa"/>
          </w:tcPr>
          <w:p w14:paraId="14DCB897" w14:textId="77777777" w:rsidR="00C127E7" w:rsidRDefault="00C127E7">
            <w:r>
              <w:t xml:space="preserve">per  </w:t>
            </w:r>
          </w:p>
        </w:tc>
      </w:tr>
      <w:tr w:rsidR="00C127E7" w14:paraId="2DB4B219" w14:textId="77777777">
        <w:tc>
          <w:tcPr>
            <w:tcW w:w="7800" w:type="dxa"/>
          </w:tcPr>
          <w:p w14:paraId="4FD2A850" w14:textId="77777777" w:rsidR="00C127E7" w:rsidRDefault="00C127E7">
            <w:pPr>
              <w:numPr>
                <w:ilvl w:val="0"/>
                <w:numId w:val="40"/>
              </w:numPr>
            </w:pPr>
            <w:r>
              <w:t>wij gaan aandacht besteden aan druggebruik in onze Risico Inventarisatie en Evaluatie (RI&amp;E)</w:t>
            </w:r>
          </w:p>
        </w:tc>
        <w:tc>
          <w:tcPr>
            <w:tcW w:w="1600" w:type="dxa"/>
          </w:tcPr>
          <w:p w14:paraId="5F8FE0EC" w14:textId="77777777" w:rsidR="00C127E7" w:rsidRDefault="00C127E7">
            <w:r>
              <w:t xml:space="preserve">per  </w:t>
            </w:r>
          </w:p>
        </w:tc>
      </w:tr>
    </w:tbl>
    <w:p w14:paraId="0821464C" w14:textId="77777777" w:rsidR="00C127E7" w:rsidRDefault="00C127E7"/>
    <w:p w14:paraId="7F928395" w14:textId="77777777" w:rsidR="00C127E7" w:rsidRDefault="00C127E7">
      <w:r>
        <w:br w:type="page"/>
      </w:r>
    </w:p>
    <w:p w14:paraId="32CEF140" w14:textId="73F49F3C" w:rsidR="00C127E7" w:rsidRDefault="00347EBE">
      <w:pPr>
        <w:pStyle w:val="Kop2"/>
      </w:pPr>
      <w:bookmarkStart w:id="147" w:name="_Toc113282548"/>
      <w:r>
        <w:lastRenderedPageBreak/>
        <w:t>I</w:t>
      </w:r>
      <w:r w:rsidR="00C127E7">
        <w:t>.</w:t>
      </w:r>
      <w:r w:rsidR="00C127E7">
        <w:tab/>
        <w:t>Problematisch gokken</w:t>
      </w:r>
      <w:bookmarkEnd w:id="147"/>
    </w:p>
    <w:p w14:paraId="480A037C" w14:textId="77777777" w:rsidR="00C127E7" w:rsidRDefault="00C127E7">
      <w:pPr>
        <w:pStyle w:val="Kop2"/>
      </w:pPr>
    </w:p>
    <w:p w14:paraId="433480B7" w14:textId="77777777" w:rsidR="00C127E7" w:rsidRDefault="00C127E7">
      <w:pPr>
        <w:pStyle w:val="Kop2"/>
      </w:pPr>
    </w:p>
    <w:p w14:paraId="503AD00F" w14:textId="77777777" w:rsidR="00C127E7" w:rsidRDefault="00C127E7">
      <w:pPr>
        <w:pStyle w:val="Kop2"/>
      </w:pPr>
      <w:bookmarkStart w:id="148" w:name="_Toc113282194"/>
      <w:bookmarkStart w:id="149" w:name="_Toc113282549"/>
      <w:r>
        <w:t>Hoofddoel</w:t>
      </w:r>
      <w:bookmarkEnd w:id="148"/>
      <w:bookmarkEnd w:id="149"/>
    </w:p>
    <w:p w14:paraId="7B4CB8A5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70B737C" w14:textId="77777777">
        <w:tc>
          <w:tcPr>
            <w:tcW w:w="7800" w:type="dxa"/>
          </w:tcPr>
          <w:p w14:paraId="4954930B" w14:textId="77777777" w:rsidR="00C127E7" w:rsidRDefault="00C127E7">
            <w:pPr>
              <w:numPr>
                <w:ilvl w:val="0"/>
                <w:numId w:val="41"/>
              </w:numPr>
            </w:pPr>
            <w:r>
              <w:t>Het voorkomen van problematisch gokken op speelautomaten.</w:t>
            </w:r>
          </w:p>
        </w:tc>
        <w:tc>
          <w:tcPr>
            <w:tcW w:w="1600" w:type="dxa"/>
          </w:tcPr>
          <w:p w14:paraId="4C99E5A3" w14:textId="77777777" w:rsidR="00C127E7" w:rsidRDefault="00C127E7"/>
        </w:tc>
      </w:tr>
    </w:tbl>
    <w:p w14:paraId="1D5A2AA6" w14:textId="77777777" w:rsidR="00C127E7" w:rsidRDefault="00C127E7">
      <w:pPr>
        <w:pStyle w:val="Kop2"/>
      </w:pPr>
    </w:p>
    <w:p w14:paraId="2722EA8A" w14:textId="77777777" w:rsidR="00C127E7" w:rsidRDefault="00C127E7">
      <w:pPr>
        <w:pStyle w:val="Kop2"/>
      </w:pPr>
      <w:bookmarkStart w:id="150" w:name="_Toc113282195"/>
      <w:bookmarkStart w:id="151" w:name="_Toc113282550"/>
      <w:r>
        <w:t>Subdoelen</w:t>
      </w:r>
      <w:bookmarkEnd w:id="150"/>
      <w:bookmarkEnd w:id="151"/>
    </w:p>
    <w:p w14:paraId="018C678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0D163B1" w14:textId="77777777">
        <w:tc>
          <w:tcPr>
            <w:tcW w:w="7800" w:type="dxa"/>
          </w:tcPr>
          <w:p w14:paraId="026BA29F" w14:textId="590BE370" w:rsidR="00C127E7" w:rsidRDefault="00C127E7">
            <w:pPr>
              <w:numPr>
                <w:ilvl w:val="0"/>
                <w:numId w:val="42"/>
              </w:numPr>
            </w:pPr>
            <w:r>
              <w:t>Actief controleren van spelers en zo</w:t>
            </w:r>
            <w:r w:rsidR="006B506D">
              <w:t xml:space="preserve"> </w:t>
            </w:r>
            <w:r>
              <w:t>nodig optreden.</w:t>
            </w:r>
          </w:p>
        </w:tc>
        <w:tc>
          <w:tcPr>
            <w:tcW w:w="1600" w:type="dxa"/>
          </w:tcPr>
          <w:p w14:paraId="764A70AC" w14:textId="77777777" w:rsidR="00C127E7" w:rsidRDefault="00C127E7"/>
        </w:tc>
      </w:tr>
      <w:tr w:rsidR="00C127E7" w14:paraId="14F5440B" w14:textId="77777777">
        <w:tc>
          <w:tcPr>
            <w:tcW w:w="7800" w:type="dxa"/>
          </w:tcPr>
          <w:p w14:paraId="1BEA4981" w14:textId="77777777" w:rsidR="00C127E7" w:rsidRDefault="00C127E7">
            <w:pPr>
              <w:numPr>
                <w:ilvl w:val="0"/>
                <w:numId w:val="42"/>
              </w:numPr>
            </w:pPr>
            <w:r>
              <w:t>Gokverslaving herkennen en adequaat optreden.</w:t>
            </w:r>
          </w:p>
        </w:tc>
        <w:tc>
          <w:tcPr>
            <w:tcW w:w="1600" w:type="dxa"/>
          </w:tcPr>
          <w:p w14:paraId="0612A94B" w14:textId="77777777" w:rsidR="00C127E7" w:rsidRDefault="00C127E7"/>
        </w:tc>
      </w:tr>
    </w:tbl>
    <w:p w14:paraId="20400A67" w14:textId="77777777" w:rsidR="00C127E7" w:rsidRDefault="00C127E7">
      <w:pPr>
        <w:pStyle w:val="Kop2"/>
      </w:pPr>
    </w:p>
    <w:p w14:paraId="53DBD1EE" w14:textId="77777777" w:rsidR="00C127E7" w:rsidRDefault="00C127E7">
      <w:pPr>
        <w:pStyle w:val="Kop2"/>
      </w:pPr>
      <w:bookmarkStart w:id="152" w:name="_Toc113282196"/>
      <w:bookmarkStart w:id="153" w:name="_Toc113282551"/>
      <w:r>
        <w:t>Reeds getroffen maatregelen</w:t>
      </w:r>
      <w:bookmarkEnd w:id="152"/>
      <w:bookmarkEnd w:id="153"/>
    </w:p>
    <w:p w14:paraId="3311805D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B6A92DD" w14:textId="77777777">
        <w:tc>
          <w:tcPr>
            <w:tcW w:w="7800" w:type="dxa"/>
          </w:tcPr>
          <w:p w14:paraId="41762EA6" w14:textId="77777777" w:rsidR="00C127E7" w:rsidRDefault="00C127E7">
            <w:pPr>
              <w:numPr>
                <w:ilvl w:val="0"/>
                <w:numId w:val="43"/>
              </w:numPr>
            </w:pPr>
            <w:r>
              <w:t>wij hebben de medewerkers specifieke voorlichting gegeven over gokverslaving</w:t>
            </w:r>
          </w:p>
        </w:tc>
        <w:tc>
          <w:tcPr>
            <w:tcW w:w="1600" w:type="dxa"/>
          </w:tcPr>
          <w:p w14:paraId="6DE87F5A" w14:textId="77777777" w:rsidR="00C127E7" w:rsidRDefault="00C127E7"/>
        </w:tc>
      </w:tr>
      <w:tr w:rsidR="00C127E7" w14:paraId="1F27F1B4" w14:textId="77777777">
        <w:tc>
          <w:tcPr>
            <w:tcW w:w="7800" w:type="dxa"/>
          </w:tcPr>
          <w:p w14:paraId="1290E2CF" w14:textId="77777777" w:rsidR="00C127E7" w:rsidRDefault="00C127E7">
            <w:pPr>
              <w:numPr>
                <w:ilvl w:val="0"/>
                <w:numId w:val="43"/>
              </w:numPr>
            </w:pPr>
            <w:r>
              <w:t>wij hebben huisregels opgesteld om gokverslaving te voorkomen</w:t>
            </w:r>
          </w:p>
        </w:tc>
        <w:tc>
          <w:tcPr>
            <w:tcW w:w="1600" w:type="dxa"/>
          </w:tcPr>
          <w:p w14:paraId="5B59CD5B" w14:textId="77777777" w:rsidR="00C127E7" w:rsidRDefault="00C127E7"/>
        </w:tc>
      </w:tr>
      <w:tr w:rsidR="00C127E7" w14:paraId="65F12DBC" w14:textId="77777777">
        <w:tc>
          <w:tcPr>
            <w:tcW w:w="7800" w:type="dxa"/>
          </w:tcPr>
          <w:p w14:paraId="5A705178" w14:textId="77777777" w:rsidR="00C127E7" w:rsidRDefault="00C127E7">
            <w:pPr>
              <w:numPr>
                <w:ilvl w:val="0"/>
                <w:numId w:val="43"/>
              </w:numPr>
            </w:pPr>
            <w:r>
              <w:t>wij houden toezicht op het speelgedrag van onze gasten</w:t>
            </w:r>
          </w:p>
        </w:tc>
        <w:tc>
          <w:tcPr>
            <w:tcW w:w="1600" w:type="dxa"/>
          </w:tcPr>
          <w:p w14:paraId="21F24296" w14:textId="77777777" w:rsidR="00C127E7" w:rsidRDefault="00C127E7"/>
        </w:tc>
      </w:tr>
      <w:tr w:rsidR="00C127E7" w14:paraId="4A78E335" w14:textId="77777777">
        <w:tc>
          <w:tcPr>
            <w:tcW w:w="7800" w:type="dxa"/>
          </w:tcPr>
          <w:p w14:paraId="70747CCE" w14:textId="4E07D1B1" w:rsidR="00C127E7" w:rsidRDefault="00E1207B">
            <w:pPr>
              <w:numPr>
                <w:ilvl w:val="0"/>
                <w:numId w:val="43"/>
              </w:numPr>
            </w:pPr>
            <w:r>
              <w:t xml:space="preserve">wij exploiteren niet meer dan twee kansspelautomaten en </w:t>
            </w:r>
            <w:r w:rsidR="00C127E7">
              <w:t>de kansspelautomaat staat op een voor het publiek zichtbare plaats</w:t>
            </w:r>
          </w:p>
        </w:tc>
        <w:tc>
          <w:tcPr>
            <w:tcW w:w="1600" w:type="dxa"/>
          </w:tcPr>
          <w:p w14:paraId="3FE4E02D" w14:textId="77777777" w:rsidR="00C127E7" w:rsidRDefault="00C127E7"/>
        </w:tc>
      </w:tr>
      <w:tr w:rsidR="00C127E7" w14:paraId="0087DBC4" w14:textId="77777777">
        <w:tc>
          <w:tcPr>
            <w:tcW w:w="7800" w:type="dxa"/>
          </w:tcPr>
          <w:p w14:paraId="1AB13F53" w14:textId="77777777" w:rsidR="00C127E7" w:rsidRDefault="00C127E7">
            <w:pPr>
              <w:numPr>
                <w:ilvl w:val="0"/>
                <w:numId w:val="43"/>
              </w:numPr>
            </w:pPr>
            <w:r>
              <w:t>wij werken samen met de controleurs van de gemeente</w:t>
            </w:r>
          </w:p>
        </w:tc>
        <w:tc>
          <w:tcPr>
            <w:tcW w:w="1600" w:type="dxa"/>
          </w:tcPr>
          <w:p w14:paraId="1CD7092E" w14:textId="77777777" w:rsidR="00C127E7" w:rsidRDefault="00C127E7"/>
        </w:tc>
      </w:tr>
      <w:tr w:rsidR="00C127E7" w14:paraId="4D882539" w14:textId="77777777">
        <w:tc>
          <w:tcPr>
            <w:tcW w:w="7800" w:type="dxa"/>
          </w:tcPr>
          <w:p w14:paraId="7706AE90" w14:textId="77777777" w:rsidR="00C127E7" w:rsidRDefault="00C127E7">
            <w:pPr>
              <w:numPr>
                <w:ilvl w:val="0"/>
                <w:numId w:val="43"/>
              </w:numPr>
            </w:pPr>
            <w:r>
              <w:t>medewerkers mogen niet op de kansspelautomaten spelen</w:t>
            </w:r>
          </w:p>
        </w:tc>
        <w:tc>
          <w:tcPr>
            <w:tcW w:w="1600" w:type="dxa"/>
          </w:tcPr>
          <w:p w14:paraId="5663CBA4" w14:textId="77777777" w:rsidR="00C127E7" w:rsidRDefault="00C127E7"/>
        </w:tc>
      </w:tr>
      <w:tr w:rsidR="00C127E7" w14:paraId="201C9E4D" w14:textId="77777777">
        <w:tc>
          <w:tcPr>
            <w:tcW w:w="7800" w:type="dxa"/>
          </w:tcPr>
          <w:p w14:paraId="7B08E2F4" w14:textId="77777777" w:rsidR="00C127E7" w:rsidRDefault="00C127E7">
            <w:pPr>
              <w:numPr>
                <w:ilvl w:val="0"/>
                <w:numId w:val="43"/>
              </w:numPr>
            </w:pPr>
            <w:r>
              <w:t>gasten die problemen veroorzaken worden direct uit de zaak verwijderd</w:t>
            </w:r>
          </w:p>
        </w:tc>
        <w:tc>
          <w:tcPr>
            <w:tcW w:w="1600" w:type="dxa"/>
          </w:tcPr>
          <w:p w14:paraId="1EF7B662" w14:textId="77777777" w:rsidR="00C127E7" w:rsidRDefault="00C127E7"/>
        </w:tc>
      </w:tr>
      <w:tr w:rsidR="00C127E7" w14:paraId="15519013" w14:textId="77777777">
        <w:tc>
          <w:tcPr>
            <w:tcW w:w="7800" w:type="dxa"/>
          </w:tcPr>
          <w:p w14:paraId="04F1BB81" w14:textId="77777777" w:rsidR="00C127E7" w:rsidRDefault="00C127E7">
            <w:pPr>
              <w:numPr>
                <w:ilvl w:val="0"/>
                <w:numId w:val="43"/>
              </w:numPr>
            </w:pPr>
            <w:r>
              <w:t>bij herhaling van dit gedrag volgt een ontzegging voor een bepaalde termijn</w:t>
            </w:r>
          </w:p>
        </w:tc>
        <w:tc>
          <w:tcPr>
            <w:tcW w:w="1600" w:type="dxa"/>
          </w:tcPr>
          <w:p w14:paraId="48B2FAEF" w14:textId="77777777" w:rsidR="00C127E7" w:rsidRDefault="00C127E7"/>
        </w:tc>
      </w:tr>
      <w:tr w:rsidR="00C127E7" w14:paraId="787C9F6F" w14:textId="77777777">
        <w:tc>
          <w:tcPr>
            <w:tcW w:w="7800" w:type="dxa"/>
          </w:tcPr>
          <w:p w14:paraId="7510D5EE" w14:textId="77777777" w:rsidR="00C127E7" w:rsidRDefault="00C127E7">
            <w:pPr>
              <w:numPr>
                <w:ilvl w:val="0"/>
                <w:numId w:val="43"/>
              </w:numPr>
            </w:pPr>
            <w:r>
              <w:t>problematische gokkers worden door verwezen naar de hulpverlening</w:t>
            </w:r>
          </w:p>
        </w:tc>
        <w:tc>
          <w:tcPr>
            <w:tcW w:w="1600" w:type="dxa"/>
          </w:tcPr>
          <w:p w14:paraId="21EC1209" w14:textId="77777777" w:rsidR="00C127E7" w:rsidRDefault="00C127E7"/>
        </w:tc>
      </w:tr>
      <w:tr w:rsidR="00C127E7" w14:paraId="38687C98" w14:textId="77777777">
        <w:tc>
          <w:tcPr>
            <w:tcW w:w="7800" w:type="dxa"/>
          </w:tcPr>
          <w:p w14:paraId="5FFD600E" w14:textId="77777777" w:rsidR="00C127E7" w:rsidRDefault="00C127E7">
            <w:pPr>
              <w:numPr>
                <w:ilvl w:val="0"/>
                <w:numId w:val="43"/>
              </w:numPr>
            </w:pPr>
            <w:r>
              <w:t>wij verwijzen gasten die problematisch gokgedrag vertonen door naar de hulpverlening</w:t>
            </w:r>
          </w:p>
        </w:tc>
        <w:tc>
          <w:tcPr>
            <w:tcW w:w="1600" w:type="dxa"/>
          </w:tcPr>
          <w:p w14:paraId="165AE74F" w14:textId="77777777" w:rsidR="00C127E7" w:rsidRDefault="00C127E7"/>
        </w:tc>
      </w:tr>
    </w:tbl>
    <w:p w14:paraId="1B80A438" w14:textId="77777777" w:rsidR="00C127E7" w:rsidRDefault="00C127E7">
      <w:pPr>
        <w:pStyle w:val="Kop2"/>
      </w:pPr>
    </w:p>
    <w:p w14:paraId="3128B962" w14:textId="77777777" w:rsidR="00C127E7" w:rsidRDefault="00C127E7">
      <w:pPr>
        <w:pStyle w:val="Kop2"/>
      </w:pPr>
      <w:bookmarkStart w:id="154" w:name="_Toc113282197"/>
      <w:bookmarkStart w:id="155" w:name="_Toc113282552"/>
      <w:r>
        <w:t>Nog te treffen maatregelen</w:t>
      </w:r>
      <w:bookmarkEnd w:id="154"/>
      <w:bookmarkEnd w:id="155"/>
    </w:p>
    <w:p w14:paraId="025CB18F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2A26FEF" w14:textId="77777777">
        <w:tc>
          <w:tcPr>
            <w:tcW w:w="7800" w:type="dxa"/>
          </w:tcPr>
          <w:p w14:paraId="39145CF8" w14:textId="77777777" w:rsidR="00C127E7" w:rsidRDefault="00C127E7">
            <w:pPr>
              <w:numPr>
                <w:ilvl w:val="0"/>
                <w:numId w:val="44"/>
              </w:numPr>
            </w:pPr>
            <w:r>
              <w:t>wij gaan aandacht besteden aan problematisch gokken in onze Risico Inventarisatie en Evaluatie (RI&amp;E)</w:t>
            </w:r>
          </w:p>
        </w:tc>
        <w:tc>
          <w:tcPr>
            <w:tcW w:w="1600" w:type="dxa"/>
          </w:tcPr>
          <w:p w14:paraId="5D3F5B67" w14:textId="77777777" w:rsidR="00C127E7" w:rsidRDefault="00C127E7">
            <w:r>
              <w:t xml:space="preserve">per  </w:t>
            </w:r>
          </w:p>
        </w:tc>
      </w:tr>
      <w:tr w:rsidR="00C127E7" w14:paraId="00E584F8" w14:textId="77777777">
        <w:tc>
          <w:tcPr>
            <w:tcW w:w="7800" w:type="dxa"/>
          </w:tcPr>
          <w:p w14:paraId="0CAD04C9" w14:textId="7AAAD4BF" w:rsidR="00C127E7" w:rsidRDefault="00C127E7">
            <w:pPr>
              <w:numPr>
                <w:ilvl w:val="0"/>
                <w:numId w:val="44"/>
              </w:numPr>
            </w:pPr>
            <w:r>
              <w:t xml:space="preserve">wij gaan voortdurend toezicht houden op de </w:t>
            </w:r>
            <w:r w:rsidR="00347EBE">
              <w:t>kansspelautomaten</w:t>
            </w:r>
          </w:p>
        </w:tc>
        <w:tc>
          <w:tcPr>
            <w:tcW w:w="1600" w:type="dxa"/>
          </w:tcPr>
          <w:p w14:paraId="649D4824" w14:textId="77777777" w:rsidR="00C127E7" w:rsidRDefault="00C127E7">
            <w:r>
              <w:t xml:space="preserve">per  </w:t>
            </w:r>
          </w:p>
        </w:tc>
      </w:tr>
      <w:tr w:rsidR="00C127E7" w14:paraId="06A208A0" w14:textId="77777777">
        <w:tc>
          <w:tcPr>
            <w:tcW w:w="7800" w:type="dxa"/>
          </w:tcPr>
          <w:p w14:paraId="4627F02F" w14:textId="77777777" w:rsidR="00C127E7" w:rsidRDefault="00C127E7">
            <w:pPr>
              <w:numPr>
                <w:ilvl w:val="0"/>
                <w:numId w:val="44"/>
              </w:numPr>
            </w:pPr>
            <w:r>
              <w:t>wij gaan op de kansspelautomaten de verplichte stickers aanbrengen</w:t>
            </w:r>
          </w:p>
        </w:tc>
        <w:tc>
          <w:tcPr>
            <w:tcW w:w="1600" w:type="dxa"/>
          </w:tcPr>
          <w:p w14:paraId="053613CB" w14:textId="77777777" w:rsidR="00C127E7" w:rsidRDefault="00C127E7">
            <w:r>
              <w:t xml:space="preserve">per  </w:t>
            </w:r>
          </w:p>
        </w:tc>
      </w:tr>
      <w:tr w:rsidR="00C127E7" w14:paraId="42B8E934" w14:textId="77777777">
        <w:tc>
          <w:tcPr>
            <w:tcW w:w="7800" w:type="dxa"/>
          </w:tcPr>
          <w:p w14:paraId="1131863E" w14:textId="77777777" w:rsidR="00C127E7" w:rsidRDefault="00C127E7">
            <w:pPr>
              <w:numPr>
                <w:ilvl w:val="0"/>
                <w:numId w:val="44"/>
              </w:numPr>
            </w:pPr>
            <w:r>
              <w:t>wij gaan onze kennis en het inzicht omtrent de risico's van gokverslaving vergroten</w:t>
            </w:r>
          </w:p>
        </w:tc>
        <w:tc>
          <w:tcPr>
            <w:tcW w:w="1600" w:type="dxa"/>
          </w:tcPr>
          <w:p w14:paraId="33F7C121" w14:textId="77777777" w:rsidR="00C127E7" w:rsidRDefault="00C127E7">
            <w:r>
              <w:t xml:space="preserve">per  </w:t>
            </w:r>
          </w:p>
        </w:tc>
      </w:tr>
      <w:tr w:rsidR="00C127E7" w14:paraId="00E8F8C2" w14:textId="77777777">
        <w:tc>
          <w:tcPr>
            <w:tcW w:w="7800" w:type="dxa"/>
          </w:tcPr>
          <w:p w14:paraId="4AD73E0A" w14:textId="77777777" w:rsidR="00C127E7" w:rsidRDefault="00C127E7">
            <w:pPr>
              <w:numPr>
                <w:ilvl w:val="0"/>
                <w:numId w:val="44"/>
              </w:numPr>
            </w:pPr>
            <w:r>
              <w:t>wij zullen gasten onder de 18 jaar niet meer op een kansspelautomaat laten spelen</w:t>
            </w:r>
          </w:p>
        </w:tc>
        <w:tc>
          <w:tcPr>
            <w:tcW w:w="1600" w:type="dxa"/>
          </w:tcPr>
          <w:p w14:paraId="3E73F0C8" w14:textId="77777777" w:rsidR="00C127E7" w:rsidRDefault="00C127E7">
            <w:r>
              <w:t xml:space="preserve">per  </w:t>
            </w:r>
          </w:p>
        </w:tc>
      </w:tr>
      <w:tr w:rsidR="00C127E7" w14:paraId="3A99D138" w14:textId="77777777">
        <w:tc>
          <w:tcPr>
            <w:tcW w:w="7800" w:type="dxa"/>
          </w:tcPr>
          <w:p w14:paraId="049BE4A0" w14:textId="77777777" w:rsidR="00C127E7" w:rsidRDefault="00C127E7">
            <w:pPr>
              <w:numPr>
                <w:ilvl w:val="0"/>
                <w:numId w:val="44"/>
              </w:numPr>
            </w:pPr>
            <w:r>
              <w:t>wij gaan onze medewerkers voorlichting en onderricht geven over omgaan met  gokverslaving</w:t>
            </w:r>
          </w:p>
        </w:tc>
        <w:tc>
          <w:tcPr>
            <w:tcW w:w="1600" w:type="dxa"/>
          </w:tcPr>
          <w:p w14:paraId="6B9E7FCD" w14:textId="77777777" w:rsidR="00C127E7" w:rsidRDefault="00C127E7">
            <w:r>
              <w:t xml:space="preserve">per  </w:t>
            </w:r>
          </w:p>
        </w:tc>
      </w:tr>
    </w:tbl>
    <w:p w14:paraId="39FC2198" w14:textId="77777777" w:rsidR="00C127E7" w:rsidRDefault="00C127E7"/>
    <w:p w14:paraId="18A18C4D" w14:textId="77777777" w:rsidR="00C127E7" w:rsidRDefault="00C127E7">
      <w:r>
        <w:br w:type="page"/>
      </w:r>
    </w:p>
    <w:p w14:paraId="089035C6" w14:textId="41B74738" w:rsidR="00C127E7" w:rsidRDefault="00347EBE">
      <w:pPr>
        <w:pStyle w:val="Kop2"/>
      </w:pPr>
      <w:bookmarkStart w:id="156" w:name="_Toc113282553"/>
      <w:r>
        <w:lastRenderedPageBreak/>
        <w:t>J</w:t>
      </w:r>
      <w:r w:rsidR="00C127E7">
        <w:t>.</w:t>
      </w:r>
      <w:r w:rsidR="00C127E7">
        <w:tab/>
        <w:t>Bezoekersoverlast</w:t>
      </w:r>
      <w:bookmarkEnd w:id="156"/>
    </w:p>
    <w:p w14:paraId="1F6BB191" w14:textId="77777777" w:rsidR="00C127E7" w:rsidRDefault="00C127E7">
      <w:pPr>
        <w:pStyle w:val="Kop2"/>
      </w:pPr>
    </w:p>
    <w:p w14:paraId="0187C9D7" w14:textId="77777777" w:rsidR="00C127E7" w:rsidRDefault="00C127E7">
      <w:pPr>
        <w:pStyle w:val="Kop2"/>
      </w:pPr>
    </w:p>
    <w:p w14:paraId="5156FF7E" w14:textId="77777777" w:rsidR="00C127E7" w:rsidRDefault="00C127E7">
      <w:pPr>
        <w:pStyle w:val="Kop2"/>
      </w:pPr>
      <w:bookmarkStart w:id="157" w:name="_Toc113282199"/>
      <w:bookmarkStart w:id="158" w:name="_Toc113282554"/>
      <w:r>
        <w:t>Hoofddoel</w:t>
      </w:r>
      <w:bookmarkEnd w:id="157"/>
      <w:bookmarkEnd w:id="158"/>
    </w:p>
    <w:p w14:paraId="11945C1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7575F0B" w14:textId="77777777">
        <w:tc>
          <w:tcPr>
            <w:tcW w:w="7800" w:type="dxa"/>
          </w:tcPr>
          <w:p w14:paraId="039CCE92" w14:textId="77777777" w:rsidR="00C127E7" w:rsidRDefault="00C127E7">
            <w:pPr>
              <w:numPr>
                <w:ilvl w:val="0"/>
                <w:numId w:val="45"/>
              </w:numPr>
            </w:pPr>
            <w:r>
              <w:t>Het  voorkomen van bezoekersoverlast in en rondom het bedrijf.</w:t>
            </w:r>
          </w:p>
        </w:tc>
        <w:tc>
          <w:tcPr>
            <w:tcW w:w="1600" w:type="dxa"/>
          </w:tcPr>
          <w:p w14:paraId="31AD7B13" w14:textId="77777777" w:rsidR="00C127E7" w:rsidRDefault="00C127E7"/>
        </w:tc>
      </w:tr>
    </w:tbl>
    <w:p w14:paraId="1DE60C5A" w14:textId="77777777" w:rsidR="00C127E7" w:rsidRDefault="00C127E7">
      <w:pPr>
        <w:pStyle w:val="Kop2"/>
      </w:pPr>
    </w:p>
    <w:p w14:paraId="1D74ACFE" w14:textId="77777777" w:rsidR="00C127E7" w:rsidRDefault="00C127E7">
      <w:pPr>
        <w:pStyle w:val="Kop2"/>
      </w:pPr>
      <w:bookmarkStart w:id="159" w:name="_Toc113282200"/>
      <w:bookmarkStart w:id="160" w:name="_Toc113282555"/>
      <w:r>
        <w:t>Subdoelen</w:t>
      </w:r>
      <w:bookmarkEnd w:id="159"/>
      <w:bookmarkEnd w:id="160"/>
    </w:p>
    <w:p w14:paraId="201D4D04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2390EE3E" w14:textId="77777777">
        <w:tc>
          <w:tcPr>
            <w:tcW w:w="7800" w:type="dxa"/>
          </w:tcPr>
          <w:p w14:paraId="1F204389" w14:textId="77777777" w:rsidR="00C127E7" w:rsidRDefault="00C127E7">
            <w:pPr>
              <w:numPr>
                <w:ilvl w:val="0"/>
                <w:numId w:val="46"/>
              </w:numPr>
            </w:pPr>
            <w:r>
              <w:t>Imago van bedrijf veilig stellen.</w:t>
            </w:r>
          </w:p>
        </w:tc>
        <w:tc>
          <w:tcPr>
            <w:tcW w:w="1600" w:type="dxa"/>
          </w:tcPr>
          <w:p w14:paraId="33CB9146" w14:textId="77777777" w:rsidR="00C127E7" w:rsidRDefault="00C127E7"/>
        </w:tc>
      </w:tr>
      <w:tr w:rsidR="00C127E7" w14:paraId="4A931D56" w14:textId="77777777">
        <w:tc>
          <w:tcPr>
            <w:tcW w:w="7800" w:type="dxa"/>
          </w:tcPr>
          <w:p w14:paraId="0A1082C3" w14:textId="77777777" w:rsidR="00C127E7" w:rsidRDefault="00C127E7">
            <w:pPr>
              <w:numPr>
                <w:ilvl w:val="0"/>
                <w:numId w:val="46"/>
              </w:numPr>
            </w:pPr>
            <w:r>
              <w:t>Actief controleren en optreden bij bezoekersoverlast.</w:t>
            </w:r>
          </w:p>
        </w:tc>
        <w:tc>
          <w:tcPr>
            <w:tcW w:w="1600" w:type="dxa"/>
          </w:tcPr>
          <w:p w14:paraId="36753C32" w14:textId="77777777" w:rsidR="00C127E7" w:rsidRDefault="00C127E7"/>
        </w:tc>
      </w:tr>
      <w:tr w:rsidR="00C127E7" w14:paraId="5278D593" w14:textId="77777777">
        <w:tc>
          <w:tcPr>
            <w:tcW w:w="7800" w:type="dxa"/>
          </w:tcPr>
          <w:p w14:paraId="08D9378C" w14:textId="77777777" w:rsidR="00C127E7" w:rsidRDefault="00C127E7">
            <w:pPr>
              <w:numPr>
                <w:ilvl w:val="0"/>
                <w:numId w:val="46"/>
              </w:numPr>
            </w:pPr>
            <w:r>
              <w:t>Actief samenwerken met de politie.</w:t>
            </w:r>
          </w:p>
        </w:tc>
        <w:tc>
          <w:tcPr>
            <w:tcW w:w="1600" w:type="dxa"/>
          </w:tcPr>
          <w:p w14:paraId="1034BE65" w14:textId="77777777" w:rsidR="00C127E7" w:rsidRDefault="00C127E7"/>
        </w:tc>
      </w:tr>
    </w:tbl>
    <w:p w14:paraId="00A63AAE" w14:textId="77777777" w:rsidR="00C127E7" w:rsidRDefault="00C127E7">
      <w:pPr>
        <w:pStyle w:val="Kop2"/>
      </w:pPr>
    </w:p>
    <w:p w14:paraId="0425C343" w14:textId="77777777" w:rsidR="00C127E7" w:rsidRDefault="00C127E7">
      <w:pPr>
        <w:pStyle w:val="Kop2"/>
      </w:pPr>
      <w:bookmarkStart w:id="161" w:name="_Toc113282201"/>
      <w:bookmarkStart w:id="162" w:name="_Toc113282556"/>
      <w:r>
        <w:t>Reeds getroffen maatregelen</w:t>
      </w:r>
      <w:bookmarkEnd w:id="161"/>
      <w:bookmarkEnd w:id="162"/>
    </w:p>
    <w:p w14:paraId="37C08E99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5C0D6869" w14:textId="77777777">
        <w:tc>
          <w:tcPr>
            <w:tcW w:w="7800" w:type="dxa"/>
          </w:tcPr>
          <w:p w14:paraId="712B5DD3" w14:textId="77777777" w:rsidR="00C127E7" w:rsidRDefault="00C127E7">
            <w:pPr>
              <w:numPr>
                <w:ilvl w:val="0"/>
                <w:numId w:val="47"/>
              </w:numPr>
            </w:pPr>
            <w:r>
              <w:t>wij houden toezicht op de eigen parkeerplaats(en)</w:t>
            </w:r>
          </w:p>
        </w:tc>
        <w:tc>
          <w:tcPr>
            <w:tcW w:w="1600" w:type="dxa"/>
          </w:tcPr>
          <w:p w14:paraId="27BB6B3A" w14:textId="77777777" w:rsidR="00C127E7" w:rsidRDefault="00C127E7"/>
        </w:tc>
      </w:tr>
      <w:tr w:rsidR="00C127E7" w14:paraId="12431119" w14:textId="77777777">
        <w:tc>
          <w:tcPr>
            <w:tcW w:w="7800" w:type="dxa"/>
          </w:tcPr>
          <w:p w14:paraId="096B63E8" w14:textId="77777777" w:rsidR="00C127E7" w:rsidRDefault="00C127E7">
            <w:pPr>
              <w:numPr>
                <w:ilvl w:val="0"/>
                <w:numId w:val="47"/>
              </w:numPr>
            </w:pPr>
            <w:r>
              <w:t>de medewerkers zijn voorgelicht hoe zij bezoekersoverlast kunnen voorkomen</w:t>
            </w:r>
          </w:p>
        </w:tc>
        <w:tc>
          <w:tcPr>
            <w:tcW w:w="1600" w:type="dxa"/>
          </w:tcPr>
          <w:p w14:paraId="77E47400" w14:textId="77777777" w:rsidR="00C127E7" w:rsidRDefault="00C127E7"/>
        </w:tc>
      </w:tr>
      <w:tr w:rsidR="00C127E7" w14:paraId="239DACEA" w14:textId="77777777">
        <w:tc>
          <w:tcPr>
            <w:tcW w:w="7800" w:type="dxa"/>
          </w:tcPr>
          <w:p w14:paraId="31F3B18B" w14:textId="77777777" w:rsidR="00C127E7" w:rsidRDefault="00C127E7">
            <w:pPr>
              <w:numPr>
                <w:ilvl w:val="0"/>
                <w:numId w:val="47"/>
              </w:numPr>
            </w:pPr>
            <w:r>
              <w:t>de medewerkers hebben instructie gekregen hoe zij bezoekersoverlast aan moeten pakken</w:t>
            </w:r>
          </w:p>
        </w:tc>
        <w:tc>
          <w:tcPr>
            <w:tcW w:w="1600" w:type="dxa"/>
          </w:tcPr>
          <w:p w14:paraId="6CEEE395" w14:textId="77777777" w:rsidR="00C127E7" w:rsidRDefault="00C127E7"/>
        </w:tc>
      </w:tr>
      <w:tr w:rsidR="00C127E7" w14:paraId="156AD3D5" w14:textId="77777777">
        <w:tc>
          <w:tcPr>
            <w:tcW w:w="7800" w:type="dxa"/>
          </w:tcPr>
          <w:p w14:paraId="72FF4221" w14:textId="77777777" w:rsidR="00C127E7" w:rsidRDefault="00C127E7">
            <w:pPr>
              <w:numPr>
                <w:ilvl w:val="0"/>
                <w:numId w:val="47"/>
              </w:numPr>
            </w:pPr>
            <w:r>
              <w:t>wij hebben huisregels opgesteld om bezoekersoverlast te voorkomen</w:t>
            </w:r>
          </w:p>
        </w:tc>
        <w:tc>
          <w:tcPr>
            <w:tcW w:w="1600" w:type="dxa"/>
          </w:tcPr>
          <w:p w14:paraId="4598E3E0" w14:textId="77777777" w:rsidR="00C127E7" w:rsidRDefault="00C127E7"/>
        </w:tc>
      </w:tr>
      <w:tr w:rsidR="00C127E7" w14:paraId="501777BE" w14:textId="77777777">
        <w:tc>
          <w:tcPr>
            <w:tcW w:w="7800" w:type="dxa"/>
          </w:tcPr>
          <w:p w14:paraId="3E4D427C" w14:textId="77777777" w:rsidR="00C127E7" w:rsidRDefault="00C127E7">
            <w:pPr>
              <w:numPr>
                <w:ilvl w:val="0"/>
                <w:numId w:val="47"/>
              </w:numPr>
            </w:pPr>
            <w:r>
              <w:t>wij hebben het huisreglement bij de toegang van het bedrijf zichtbaar opgehangen</w:t>
            </w:r>
          </w:p>
        </w:tc>
        <w:tc>
          <w:tcPr>
            <w:tcW w:w="1600" w:type="dxa"/>
          </w:tcPr>
          <w:p w14:paraId="34FC5A0D" w14:textId="77777777" w:rsidR="00C127E7" w:rsidRDefault="00C127E7"/>
        </w:tc>
      </w:tr>
      <w:tr w:rsidR="00C127E7" w14:paraId="2612B1F6" w14:textId="77777777">
        <w:tc>
          <w:tcPr>
            <w:tcW w:w="7800" w:type="dxa"/>
          </w:tcPr>
          <w:p w14:paraId="2F5997C1" w14:textId="77777777" w:rsidR="00C127E7" w:rsidRDefault="00C127E7">
            <w:pPr>
              <w:numPr>
                <w:ilvl w:val="0"/>
                <w:numId w:val="47"/>
              </w:numPr>
            </w:pPr>
            <w:r>
              <w:t>wij houden toezicht op onze gasten binnen het bedrijf</w:t>
            </w:r>
          </w:p>
        </w:tc>
        <w:tc>
          <w:tcPr>
            <w:tcW w:w="1600" w:type="dxa"/>
          </w:tcPr>
          <w:p w14:paraId="1B1F97E3" w14:textId="77777777" w:rsidR="00C127E7" w:rsidRDefault="00C127E7"/>
        </w:tc>
      </w:tr>
      <w:tr w:rsidR="00C127E7" w14:paraId="69CAF1B9" w14:textId="77777777">
        <w:tc>
          <w:tcPr>
            <w:tcW w:w="7800" w:type="dxa"/>
          </w:tcPr>
          <w:p w14:paraId="55598737" w14:textId="77777777" w:rsidR="00C127E7" w:rsidRDefault="00C127E7">
            <w:pPr>
              <w:numPr>
                <w:ilvl w:val="0"/>
                <w:numId w:val="47"/>
              </w:numPr>
            </w:pPr>
            <w:r>
              <w:t>wij controleren dat gasten buiten geen alcoholhoudende drank nuttigen</w:t>
            </w:r>
          </w:p>
        </w:tc>
        <w:tc>
          <w:tcPr>
            <w:tcW w:w="1600" w:type="dxa"/>
          </w:tcPr>
          <w:p w14:paraId="66A52D62" w14:textId="77777777" w:rsidR="00C127E7" w:rsidRDefault="00C127E7"/>
        </w:tc>
      </w:tr>
      <w:tr w:rsidR="00C127E7" w14:paraId="77FED92B" w14:textId="77777777">
        <w:tc>
          <w:tcPr>
            <w:tcW w:w="7800" w:type="dxa"/>
          </w:tcPr>
          <w:p w14:paraId="29A84058" w14:textId="77777777" w:rsidR="00C127E7" w:rsidRDefault="00C127E7">
            <w:pPr>
              <w:numPr>
                <w:ilvl w:val="0"/>
                <w:numId w:val="47"/>
              </w:numPr>
            </w:pPr>
            <w:r>
              <w:t>wij controleren dat gasten geen glaswerk naar buiten meenemen of daar terechtkomen</w:t>
            </w:r>
          </w:p>
        </w:tc>
        <w:tc>
          <w:tcPr>
            <w:tcW w:w="1600" w:type="dxa"/>
          </w:tcPr>
          <w:p w14:paraId="36B9264B" w14:textId="77777777" w:rsidR="00C127E7" w:rsidRDefault="00C127E7"/>
        </w:tc>
      </w:tr>
      <w:tr w:rsidR="00C127E7" w14:paraId="1DDFF4AA" w14:textId="77777777">
        <w:tc>
          <w:tcPr>
            <w:tcW w:w="7800" w:type="dxa"/>
          </w:tcPr>
          <w:p w14:paraId="06DE433B" w14:textId="77777777" w:rsidR="00C127E7" w:rsidRDefault="00C127E7">
            <w:pPr>
              <w:numPr>
                <w:ilvl w:val="0"/>
                <w:numId w:val="47"/>
              </w:numPr>
            </w:pPr>
            <w:r>
              <w:t>wij verzoeken de vertrekkende gast geen (geluid)overlast te veroorzaken</w:t>
            </w:r>
          </w:p>
        </w:tc>
        <w:tc>
          <w:tcPr>
            <w:tcW w:w="1600" w:type="dxa"/>
          </w:tcPr>
          <w:p w14:paraId="17C5E49C" w14:textId="77777777" w:rsidR="00C127E7" w:rsidRDefault="00C127E7"/>
        </w:tc>
      </w:tr>
      <w:tr w:rsidR="00C127E7" w14:paraId="1F04C635" w14:textId="77777777">
        <w:tc>
          <w:tcPr>
            <w:tcW w:w="7800" w:type="dxa"/>
          </w:tcPr>
          <w:p w14:paraId="33B9D5E1" w14:textId="77777777" w:rsidR="00C127E7" w:rsidRDefault="00C127E7">
            <w:pPr>
              <w:numPr>
                <w:ilvl w:val="0"/>
                <w:numId w:val="47"/>
              </w:numPr>
            </w:pPr>
            <w:r>
              <w:t>wij hebben hiervoor speciale stickers aangebracht</w:t>
            </w:r>
          </w:p>
        </w:tc>
        <w:tc>
          <w:tcPr>
            <w:tcW w:w="1600" w:type="dxa"/>
          </w:tcPr>
          <w:p w14:paraId="7B4EF472" w14:textId="77777777" w:rsidR="00C127E7" w:rsidRDefault="00C127E7"/>
        </w:tc>
      </w:tr>
      <w:tr w:rsidR="00C127E7" w14:paraId="1FDD57A5" w14:textId="77777777">
        <w:tc>
          <w:tcPr>
            <w:tcW w:w="7800" w:type="dxa"/>
          </w:tcPr>
          <w:p w14:paraId="15349E6C" w14:textId="77777777" w:rsidR="00C127E7" w:rsidRDefault="00C127E7">
            <w:pPr>
              <w:numPr>
                <w:ilvl w:val="0"/>
                <w:numId w:val="47"/>
              </w:numPr>
            </w:pPr>
            <w:r>
              <w:t>wij hanteren een duidelijke leeftijdsgrens</w:t>
            </w:r>
          </w:p>
        </w:tc>
        <w:tc>
          <w:tcPr>
            <w:tcW w:w="1600" w:type="dxa"/>
          </w:tcPr>
          <w:p w14:paraId="1EAE4D6F" w14:textId="77777777" w:rsidR="00C127E7" w:rsidRDefault="00C127E7"/>
        </w:tc>
      </w:tr>
      <w:tr w:rsidR="00C127E7" w14:paraId="53779E3D" w14:textId="77777777">
        <w:tc>
          <w:tcPr>
            <w:tcW w:w="7800" w:type="dxa"/>
          </w:tcPr>
          <w:p w14:paraId="0569060B" w14:textId="77777777" w:rsidR="00C127E7" w:rsidRDefault="00C127E7">
            <w:pPr>
              <w:numPr>
                <w:ilvl w:val="0"/>
                <w:numId w:val="47"/>
              </w:numPr>
            </w:pPr>
            <w:r>
              <w:t>wij corrigeren gasten die wettelijke bepalingen of onze huisregels overtreden</w:t>
            </w:r>
          </w:p>
        </w:tc>
        <w:tc>
          <w:tcPr>
            <w:tcW w:w="1600" w:type="dxa"/>
          </w:tcPr>
          <w:p w14:paraId="291987B3" w14:textId="77777777" w:rsidR="00C127E7" w:rsidRDefault="00C127E7"/>
        </w:tc>
      </w:tr>
      <w:tr w:rsidR="00C127E7" w14:paraId="0B301D98" w14:textId="77777777">
        <w:tc>
          <w:tcPr>
            <w:tcW w:w="7800" w:type="dxa"/>
          </w:tcPr>
          <w:p w14:paraId="2EFE7D8D" w14:textId="77777777" w:rsidR="00C127E7" w:rsidRDefault="00C127E7">
            <w:pPr>
              <w:numPr>
                <w:ilvl w:val="0"/>
                <w:numId w:val="47"/>
              </w:numPr>
            </w:pPr>
            <w:r>
              <w:t>wij corrigeren gasten die binnen het bedrijf de orde verstoren</w:t>
            </w:r>
          </w:p>
        </w:tc>
        <w:tc>
          <w:tcPr>
            <w:tcW w:w="1600" w:type="dxa"/>
          </w:tcPr>
          <w:p w14:paraId="74235992" w14:textId="77777777" w:rsidR="00C127E7" w:rsidRDefault="00C127E7"/>
        </w:tc>
      </w:tr>
      <w:tr w:rsidR="00C127E7" w14:paraId="75127BE1" w14:textId="77777777">
        <w:tc>
          <w:tcPr>
            <w:tcW w:w="7800" w:type="dxa"/>
          </w:tcPr>
          <w:p w14:paraId="4FEC04E5" w14:textId="77777777" w:rsidR="00C127E7" w:rsidRDefault="00C127E7">
            <w:pPr>
              <w:numPr>
                <w:ilvl w:val="0"/>
                <w:numId w:val="47"/>
              </w:numPr>
            </w:pPr>
            <w:r>
              <w:t>gasten die overmatig overlast veroorzaken worden direct uit de zaak verwijderd</w:t>
            </w:r>
          </w:p>
        </w:tc>
        <w:tc>
          <w:tcPr>
            <w:tcW w:w="1600" w:type="dxa"/>
          </w:tcPr>
          <w:p w14:paraId="2C849345" w14:textId="77777777" w:rsidR="00C127E7" w:rsidRDefault="00C127E7"/>
        </w:tc>
      </w:tr>
      <w:tr w:rsidR="00C127E7" w14:paraId="68F2474B" w14:textId="77777777">
        <w:tc>
          <w:tcPr>
            <w:tcW w:w="7800" w:type="dxa"/>
          </w:tcPr>
          <w:p w14:paraId="61276152" w14:textId="77777777" w:rsidR="00C127E7" w:rsidRDefault="00C127E7">
            <w:pPr>
              <w:numPr>
                <w:ilvl w:val="0"/>
                <w:numId w:val="47"/>
              </w:numPr>
            </w:pPr>
            <w:r>
              <w:t>wij vragen assistentie van de politie bij ernstige ordeverstoringen</w:t>
            </w:r>
          </w:p>
        </w:tc>
        <w:tc>
          <w:tcPr>
            <w:tcW w:w="1600" w:type="dxa"/>
          </w:tcPr>
          <w:p w14:paraId="3ECD66EC" w14:textId="77777777" w:rsidR="00C127E7" w:rsidRDefault="00C127E7"/>
        </w:tc>
      </w:tr>
      <w:tr w:rsidR="00C127E7" w14:paraId="3147A423" w14:textId="77777777">
        <w:tc>
          <w:tcPr>
            <w:tcW w:w="7800" w:type="dxa"/>
          </w:tcPr>
          <w:p w14:paraId="31A6071A" w14:textId="77777777" w:rsidR="00C127E7" w:rsidRDefault="00C127E7">
            <w:pPr>
              <w:numPr>
                <w:ilvl w:val="0"/>
                <w:numId w:val="47"/>
              </w:numPr>
            </w:pPr>
            <w:r>
              <w:t>indien mogelijk en noodzakelijk wordt de ordeverstoorder door ons aangehouden</w:t>
            </w:r>
          </w:p>
        </w:tc>
        <w:tc>
          <w:tcPr>
            <w:tcW w:w="1600" w:type="dxa"/>
          </w:tcPr>
          <w:p w14:paraId="496B37C7" w14:textId="77777777" w:rsidR="00C127E7" w:rsidRDefault="00C127E7"/>
        </w:tc>
      </w:tr>
      <w:tr w:rsidR="00C127E7" w14:paraId="1C3F8728" w14:textId="77777777">
        <w:tc>
          <w:tcPr>
            <w:tcW w:w="7800" w:type="dxa"/>
          </w:tcPr>
          <w:p w14:paraId="24709A33" w14:textId="77777777" w:rsidR="00C127E7" w:rsidRDefault="00C127E7">
            <w:pPr>
              <w:numPr>
                <w:ilvl w:val="0"/>
                <w:numId w:val="47"/>
              </w:numPr>
            </w:pPr>
            <w:r>
              <w:t>wij noteren bijzondere ordeverstoringen in een logboek</w:t>
            </w:r>
          </w:p>
        </w:tc>
        <w:tc>
          <w:tcPr>
            <w:tcW w:w="1600" w:type="dxa"/>
          </w:tcPr>
          <w:p w14:paraId="0ED854F2" w14:textId="77777777" w:rsidR="00C127E7" w:rsidRDefault="00C127E7"/>
        </w:tc>
      </w:tr>
    </w:tbl>
    <w:p w14:paraId="4C30C8B2" w14:textId="77777777" w:rsidR="00C127E7" w:rsidRDefault="00C127E7">
      <w:pPr>
        <w:pStyle w:val="Kop2"/>
      </w:pPr>
    </w:p>
    <w:p w14:paraId="0690333A" w14:textId="77777777" w:rsidR="00C127E7" w:rsidRDefault="00C127E7">
      <w:pPr>
        <w:pStyle w:val="Kop2"/>
      </w:pPr>
      <w:bookmarkStart w:id="163" w:name="_Toc113282202"/>
      <w:bookmarkStart w:id="164" w:name="_Toc113282557"/>
      <w:r>
        <w:t>Nog te treffen maatregelen</w:t>
      </w:r>
      <w:bookmarkEnd w:id="163"/>
      <w:bookmarkEnd w:id="164"/>
    </w:p>
    <w:p w14:paraId="6509F463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8F52D43" w14:textId="77777777">
        <w:tc>
          <w:tcPr>
            <w:tcW w:w="7800" w:type="dxa"/>
          </w:tcPr>
          <w:p w14:paraId="49F15C45" w14:textId="77777777" w:rsidR="00C127E7" w:rsidRDefault="00C127E7">
            <w:pPr>
              <w:numPr>
                <w:ilvl w:val="0"/>
                <w:numId w:val="48"/>
              </w:numPr>
            </w:pPr>
            <w:r>
              <w:t>wij gaan geleidelijk de sluitingstijd aankondigen</w:t>
            </w:r>
          </w:p>
        </w:tc>
        <w:tc>
          <w:tcPr>
            <w:tcW w:w="1600" w:type="dxa"/>
          </w:tcPr>
          <w:p w14:paraId="4B6DA8E5" w14:textId="77777777" w:rsidR="00C127E7" w:rsidRDefault="00C127E7">
            <w:r>
              <w:t xml:space="preserve">per  </w:t>
            </w:r>
          </w:p>
        </w:tc>
      </w:tr>
      <w:tr w:rsidR="00C127E7" w14:paraId="44795B25" w14:textId="77777777">
        <w:tc>
          <w:tcPr>
            <w:tcW w:w="7800" w:type="dxa"/>
          </w:tcPr>
          <w:p w14:paraId="00D6358A" w14:textId="77777777" w:rsidR="00C127E7" w:rsidRDefault="00C127E7">
            <w:pPr>
              <w:numPr>
                <w:ilvl w:val="0"/>
                <w:numId w:val="48"/>
              </w:numPr>
            </w:pPr>
            <w:r>
              <w:t>wij gaan effectief gebruik maken van verschillende in- en uitgangen</w:t>
            </w:r>
          </w:p>
        </w:tc>
        <w:tc>
          <w:tcPr>
            <w:tcW w:w="1600" w:type="dxa"/>
          </w:tcPr>
          <w:p w14:paraId="34D0AC93" w14:textId="77777777" w:rsidR="00C127E7" w:rsidRDefault="00C127E7">
            <w:r>
              <w:t xml:space="preserve">per  </w:t>
            </w:r>
          </w:p>
        </w:tc>
      </w:tr>
      <w:tr w:rsidR="00C127E7" w14:paraId="025CC66B" w14:textId="77777777">
        <w:tc>
          <w:tcPr>
            <w:tcW w:w="7800" w:type="dxa"/>
          </w:tcPr>
          <w:p w14:paraId="7EAA7450" w14:textId="77777777" w:rsidR="00C127E7" w:rsidRDefault="00C127E7">
            <w:pPr>
              <w:numPr>
                <w:ilvl w:val="0"/>
                <w:numId w:val="48"/>
              </w:numPr>
            </w:pPr>
            <w:r>
              <w:t>wij gaan de overlast veroorzaakt door komende en gaande gasten zo veel mogelijk voorkomen of beperken</w:t>
            </w:r>
          </w:p>
        </w:tc>
        <w:tc>
          <w:tcPr>
            <w:tcW w:w="1600" w:type="dxa"/>
          </w:tcPr>
          <w:p w14:paraId="6C3D2FB9" w14:textId="77777777" w:rsidR="00C127E7" w:rsidRDefault="00C127E7">
            <w:r>
              <w:t xml:space="preserve">per  </w:t>
            </w:r>
          </w:p>
        </w:tc>
      </w:tr>
      <w:tr w:rsidR="00C127E7" w14:paraId="2EA7B253" w14:textId="77777777">
        <w:tc>
          <w:tcPr>
            <w:tcW w:w="7800" w:type="dxa"/>
          </w:tcPr>
          <w:p w14:paraId="3C34B43D" w14:textId="77777777" w:rsidR="00C127E7" w:rsidRDefault="00C127E7">
            <w:pPr>
              <w:numPr>
                <w:ilvl w:val="0"/>
                <w:numId w:val="48"/>
              </w:numPr>
            </w:pPr>
            <w:r>
              <w:t>wij zullen de door onze gasten veroorzaakte verontreiniging direct na sluitingstijd verwijderen</w:t>
            </w:r>
          </w:p>
        </w:tc>
        <w:tc>
          <w:tcPr>
            <w:tcW w:w="1600" w:type="dxa"/>
          </w:tcPr>
          <w:p w14:paraId="4CF358EF" w14:textId="77777777" w:rsidR="00C127E7" w:rsidRDefault="00C127E7">
            <w:r>
              <w:t xml:space="preserve">per  </w:t>
            </w:r>
          </w:p>
        </w:tc>
      </w:tr>
      <w:tr w:rsidR="00C127E7" w14:paraId="71F3B372" w14:textId="77777777">
        <w:tc>
          <w:tcPr>
            <w:tcW w:w="7800" w:type="dxa"/>
          </w:tcPr>
          <w:p w14:paraId="7270EA66" w14:textId="77777777" w:rsidR="00C127E7" w:rsidRDefault="00C127E7">
            <w:pPr>
              <w:numPr>
                <w:ilvl w:val="0"/>
                <w:numId w:val="48"/>
              </w:numPr>
            </w:pPr>
            <w:r>
              <w:t>wij gaan toezicht houden in de directe omgeving van ons bedrijf</w:t>
            </w:r>
          </w:p>
        </w:tc>
        <w:tc>
          <w:tcPr>
            <w:tcW w:w="1600" w:type="dxa"/>
          </w:tcPr>
          <w:p w14:paraId="70DD397F" w14:textId="77777777" w:rsidR="00C127E7" w:rsidRDefault="00C127E7">
            <w:r>
              <w:t xml:space="preserve">per  </w:t>
            </w:r>
          </w:p>
        </w:tc>
      </w:tr>
    </w:tbl>
    <w:p w14:paraId="2D38156D" w14:textId="77777777" w:rsidR="00C127E7" w:rsidRDefault="00C127E7"/>
    <w:p w14:paraId="5B9AB78F" w14:textId="77777777" w:rsidR="00C127E7" w:rsidRDefault="00C127E7">
      <w:r>
        <w:br w:type="page"/>
      </w:r>
    </w:p>
    <w:p w14:paraId="5980D54B" w14:textId="7C1A2D2E" w:rsidR="00C127E7" w:rsidRDefault="00347EBE">
      <w:pPr>
        <w:pStyle w:val="Kop2"/>
      </w:pPr>
      <w:bookmarkStart w:id="165" w:name="_Toc113282558"/>
      <w:r>
        <w:lastRenderedPageBreak/>
        <w:t>K</w:t>
      </w:r>
      <w:r w:rsidR="00C127E7">
        <w:t>.</w:t>
      </w:r>
      <w:r w:rsidR="00C127E7">
        <w:tab/>
        <w:t>Zaakbeschadiging (vernieling)</w:t>
      </w:r>
      <w:bookmarkEnd w:id="165"/>
    </w:p>
    <w:p w14:paraId="3E83911D" w14:textId="77777777" w:rsidR="00C127E7" w:rsidRDefault="00C127E7">
      <w:pPr>
        <w:pStyle w:val="Kop2"/>
      </w:pPr>
    </w:p>
    <w:p w14:paraId="5862CA78" w14:textId="77777777" w:rsidR="00C127E7" w:rsidRDefault="00C127E7">
      <w:pPr>
        <w:pStyle w:val="Kop2"/>
      </w:pPr>
    </w:p>
    <w:p w14:paraId="60FE3BA1" w14:textId="77777777" w:rsidR="00C127E7" w:rsidRDefault="00C127E7">
      <w:pPr>
        <w:pStyle w:val="Kop2"/>
      </w:pPr>
      <w:bookmarkStart w:id="166" w:name="_Toc113282204"/>
      <w:bookmarkStart w:id="167" w:name="_Toc113282559"/>
      <w:r>
        <w:t>Hoofddoel</w:t>
      </w:r>
      <w:bookmarkEnd w:id="166"/>
      <w:bookmarkEnd w:id="167"/>
    </w:p>
    <w:p w14:paraId="144267C2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18BC55FC" w14:textId="77777777">
        <w:tc>
          <w:tcPr>
            <w:tcW w:w="7800" w:type="dxa"/>
          </w:tcPr>
          <w:p w14:paraId="52932FE7" w14:textId="77777777" w:rsidR="00C127E7" w:rsidRDefault="00C127E7">
            <w:pPr>
              <w:numPr>
                <w:ilvl w:val="0"/>
                <w:numId w:val="49"/>
              </w:numPr>
            </w:pPr>
            <w:r>
              <w:t>Het voorkomen van vernieling van bedrijfseigendommen (security).</w:t>
            </w:r>
          </w:p>
        </w:tc>
        <w:tc>
          <w:tcPr>
            <w:tcW w:w="1600" w:type="dxa"/>
          </w:tcPr>
          <w:p w14:paraId="73A1941F" w14:textId="77777777" w:rsidR="00C127E7" w:rsidRDefault="00C127E7"/>
        </w:tc>
      </w:tr>
    </w:tbl>
    <w:p w14:paraId="0C3B6D9B" w14:textId="77777777" w:rsidR="00C127E7" w:rsidRDefault="00C127E7">
      <w:pPr>
        <w:pStyle w:val="Kop2"/>
      </w:pPr>
    </w:p>
    <w:p w14:paraId="5EE88A9B" w14:textId="77777777" w:rsidR="00C127E7" w:rsidRDefault="00C127E7">
      <w:pPr>
        <w:pStyle w:val="Kop2"/>
      </w:pPr>
      <w:bookmarkStart w:id="168" w:name="_Toc113282205"/>
      <w:bookmarkStart w:id="169" w:name="_Toc113282560"/>
      <w:r>
        <w:t>Subdoelen</w:t>
      </w:r>
      <w:bookmarkEnd w:id="168"/>
      <w:bookmarkEnd w:id="169"/>
    </w:p>
    <w:p w14:paraId="1A1A3819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12101FB1" w14:textId="77777777">
        <w:tc>
          <w:tcPr>
            <w:tcW w:w="7800" w:type="dxa"/>
          </w:tcPr>
          <w:p w14:paraId="7AE6DE1C" w14:textId="77777777" w:rsidR="00C127E7" w:rsidRDefault="00C127E7">
            <w:pPr>
              <w:numPr>
                <w:ilvl w:val="0"/>
                <w:numId w:val="50"/>
              </w:numPr>
            </w:pPr>
            <w:r>
              <w:t>Schadepost beperken en schade (indien mogelijk) verhalen.</w:t>
            </w:r>
          </w:p>
        </w:tc>
        <w:tc>
          <w:tcPr>
            <w:tcW w:w="1600" w:type="dxa"/>
          </w:tcPr>
          <w:p w14:paraId="05E3DFDF" w14:textId="77777777" w:rsidR="00C127E7" w:rsidRDefault="00C127E7"/>
        </w:tc>
      </w:tr>
    </w:tbl>
    <w:p w14:paraId="0F9C8D30" w14:textId="77777777" w:rsidR="00C127E7" w:rsidRDefault="00C127E7">
      <w:pPr>
        <w:pStyle w:val="Kop2"/>
      </w:pPr>
    </w:p>
    <w:p w14:paraId="03E133A5" w14:textId="77777777" w:rsidR="00C127E7" w:rsidRDefault="00C127E7">
      <w:pPr>
        <w:pStyle w:val="Kop2"/>
      </w:pPr>
      <w:bookmarkStart w:id="170" w:name="_Toc113282206"/>
      <w:bookmarkStart w:id="171" w:name="_Toc113282561"/>
      <w:r>
        <w:t>Reeds getroffen maatregelen</w:t>
      </w:r>
      <w:bookmarkEnd w:id="170"/>
      <w:bookmarkEnd w:id="171"/>
    </w:p>
    <w:p w14:paraId="7187062C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29DB99F" w14:textId="77777777">
        <w:tc>
          <w:tcPr>
            <w:tcW w:w="7800" w:type="dxa"/>
          </w:tcPr>
          <w:p w14:paraId="6404BFE4" w14:textId="77777777" w:rsidR="00C127E7" w:rsidRDefault="00C127E7">
            <w:pPr>
              <w:numPr>
                <w:ilvl w:val="0"/>
                <w:numId w:val="51"/>
              </w:numPr>
            </w:pPr>
            <w:r>
              <w:t>de medewerkers zijn voorgelicht hoe zij vernielingen kunnen voorkomen</w:t>
            </w:r>
          </w:p>
        </w:tc>
        <w:tc>
          <w:tcPr>
            <w:tcW w:w="1600" w:type="dxa"/>
          </w:tcPr>
          <w:p w14:paraId="25427C0D" w14:textId="77777777" w:rsidR="00C127E7" w:rsidRDefault="00C127E7"/>
        </w:tc>
      </w:tr>
      <w:tr w:rsidR="00C127E7" w14:paraId="2105A9C0" w14:textId="77777777">
        <w:tc>
          <w:tcPr>
            <w:tcW w:w="7800" w:type="dxa"/>
          </w:tcPr>
          <w:p w14:paraId="77E6B365" w14:textId="77777777" w:rsidR="00C127E7" w:rsidRDefault="00C127E7">
            <w:pPr>
              <w:numPr>
                <w:ilvl w:val="0"/>
                <w:numId w:val="51"/>
              </w:numPr>
            </w:pPr>
            <w:r>
              <w:t>de medewerkers hebben instructie gekregen hoe zij vernielingen aan moeten pakken</w:t>
            </w:r>
          </w:p>
        </w:tc>
        <w:tc>
          <w:tcPr>
            <w:tcW w:w="1600" w:type="dxa"/>
          </w:tcPr>
          <w:p w14:paraId="687D1118" w14:textId="77777777" w:rsidR="00C127E7" w:rsidRDefault="00C127E7"/>
        </w:tc>
      </w:tr>
      <w:tr w:rsidR="00C127E7" w14:paraId="5758AD0B" w14:textId="77777777">
        <w:tc>
          <w:tcPr>
            <w:tcW w:w="7800" w:type="dxa"/>
          </w:tcPr>
          <w:p w14:paraId="714DF108" w14:textId="77777777" w:rsidR="00C127E7" w:rsidRDefault="00C127E7">
            <w:pPr>
              <w:numPr>
                <w:ilvl w:val="0"/>
                <w:numId w:val="51"/>
              </w:numPr>
            </w:pPr>
            <w:r>
              <w:t>wij hebben huisregels opgesteld om vernielingen  te voorkomen</w:t>
            </w:r>
          </w:p>
        </w:tc>
        <w:tc>
          <w:tcPr>
            <w:tcW w:w="1600" w:type="dxa"/>
          </w:tcPr>
          <w:p w14:paraId="5624A848" w14:textId="77777777" w:rsidR="00C127E7" w:rsidRDefault="00C127E7"/>
        </w:tc>
      </w:tr>
      <w:tr w:rsidR="00C127E7" w14:paraId="36A1327F" w14:textId="77777777">
        <w:tc>
          <w:tcPr>
            <w:tcW w:w="7800" w:type="dxa"/>
          </w:tcPr>
          <w:p w14:paraId="7FF3657F" w14:textId="77777777" w:rsidR="00C127E7" w:rsidRDefault="00C127E7">
            <w:pPr>
              <w:numPr>
                <w:ilvl w:val="0"/>
                <w:numId w:val="51"/>
              </w:numPr>
            </w:pPr>
            <w:r>
              <w:t>wij houden toezicht op mogelijke vernielingen</w:t>
            </w:r>
          </w:p>
        </w:tc>
        <w:tc>
          <w:tcPr>
            <w:tcW w:w="1600" w:type="dxa"/>
          </w:tcPr>
          <w:p w14:paraId="3789A58F" w14:textId="77777777" w:rsidR="00C127E7" w:rsidRDefault="00C127E7"/>
        </w:tc>
      </w:tr>
      <w:tr w:rsidR="00C127E7" w14:paraId="0D24D684" w14:textId="77777777">
        <w:tc>
          <w:tcPr>
            <w:tcW w:w="7800" w:type="dxa"/>
          </w:tcPr>
          <w:p w14:paraId="611AF9EB" w14:textId="77777777" w:rsidR="00C127E7" w:rsidRDefault="00C127E7">
            <w:pPr>
              <w:numPr>
                <w:ilvl w:val="0"/>
                <w:numId w:val="51"/>
              </w:numPr>
            </w:pPr>
            <w:r>
              <w:t>wij controleren of er geen vernielingen hebben plaats gevonden</w:t>
            </w:r>
          </w:p>
        </w:tc>
        <w:tc>
          <w:tcPr>
            <w:tcW w:w="1600" w:type="dxa"/>
          </w:tcPr>
          <w:p w14:paraId="62F286A8" w14:textId="77777777" w:rsidR="00C127E7" w:rsidRDefault="00C127E7"/>
        </w:tc>
      </w:tr>
      <w:tr w:rsidR="00C127E7" w14:paraId="15D8A700" w14:textId="77777777">
        <w:tc>
          <w:tcPr>
            <w:tcW w:w="7800" w:type="dxa"/>
          </w:tcPr>
          <w:p w14:paraId="5946469D" w14:textId="77777777" w:rsidR="00C127E7" w:rsidRDefault="00C127E7">
            <w:pPr>
              <w:numPr>
                <w:ilvl w:val="0"/>
                <w:numId w:val="51"/>
              </w:numPr>
            </w:pPr>
            <w:r>
              <w:t>wij hebben het meubilair aangepast aan de doelgroep</w:t>
            </w:r>
          </w:p>
        </w:tc>
        <w:tc>
          <w:tcPr>
            <w:tcW w:w="1600" w:type="dxa"/>
          </w:tcPr>
          <w:p w14:paraId="780FEBDE" w14:textId="77777777" w:rsidR="00C127E7" w:rsidRDefault="00C127E7"/>
        </w:tc>
      </w:tr>
      <w:tr w:rsidR="00C127E7" w14:paraId="40E45144" w14:textId="77777777">
        <w:tc>
          <w:tcPr>
            <w:tcW w:w="7800" w:type="dxa"/>
          </w:tcPr>
          <w:p w14:paraId="338B6E83" w14:textId="77777777" w:rsidR="00C127E7" w:rsidRDefault="00C127E7">
            <w:pPr>
              <w:numPr>
                <w:ilvl w:val="0"/>
                <w:numId w:val="51"/>
              </w:numPr>
            </w:pPr>
            <w:r>
              <w:t>vernielde voorwerpen worden direct door ons verwijderd</w:t>
            </w:r>
          </w:p>
        </w:tc>
        <w:tc>
          <w:tcPr>
            <w:tcW w:w="1600" w:type="dxa"/>
          </w:tcPr>
          <w:p w14:paraId="071B6452" w14:textId="77777777" w:rsidR="00C127E7" w:rsidRDefault="00C127E7"/>
        </w:tc>
      </w:tr>
      <w:tr w:rsidR="00C127E7" w14:paraId="252BF1EE" w14:textId="77777777">
        <w:tc>
          <w:tcPr>
            <w:tcW w:w="7800" w:type="dxa"/>
          </w:tcPr>
          <w:p w14:paraId="120E6F61" w14:textId="77777777" w:rsidR="00C127E7" w:rsidRDefault="00C127E7">
            <w:pPr>
              <w:numPr>
                <w:ilvl w:val="0"/>
                <w:numId w:val="51"/>
              </w:numPr>
            </w:pPr>
            <w:r>
              <w:t>vernielingen worden zo spoedig mogelijk hersteld</w:t>
            </w:r>
          </w:p>
        </w:tc>
        <w:tc>
          <w:tcPr>
            <w:tcW w:w="1600" w:type="dxa"/>
          </w:tcPr>
          <w:p w14:paraId="4ED38F44" w14:textId="77777777" w:rsidR="00C127E7" w:rsidRDefault="00C127E7"/>
        </w:tc>
      </w:tr>
      <w:tr w:rsidR="00C127E7" w14:paraId="6C7A37E2" w14:textId="77777777">
        <w:tc>
          <w:tcPr>
            <w:tcW w:w="7800" w:type="dxa"/>
          </w:tcPr>
          <w:p w14:paraId="21ED0337" w14:textId="77777777" w:rsidR="00C127E7" w:rsidRDefault="00C127E7">
            <w:pPr>
              <w:numPr>
                <w:ilvl w:val="0"/>
                <w:numId w:val="51"/>
              </w:numPr>
            </w:pPr>
            <w:r>
              <w:t>wij vragen assistentie van de politie bij ernstige vernielingen</w:t>
            </w:r>
          </w:p>
        </w:tc>
        <w:tc>
          <w:tcPr>
            <w:tcW w:w="1600" w:type="dxa"/>
          </w:tcPr>
          <w:p w14:paraId="1CA120F6" w14:textId="77777777" w:rsidR="00C127E7" w:rsidRDefault="00C127E7"/>
        </w:tc>
      </w:tr>
      <w:tr w:rsidR="00C127E7" w14:paraId="02C662E2" w14:textId="77777777">
        <w:tc>
          <w:tcPr>
            <w:tcW w:w="7800" w:type="dxa"/>
          </w:tcPr>
          <w:p w14:paraId="27BED3FC" w14:textId="77777777" w:rsidR="00C127E7" w:rsidRDefault="00C127E7">
            <w:pPr>
              <w:numPr>
                <w:ilvl w:val="0"/>
                <w:numId w:val="51"/>
              </w:numPr>
            </w:pPr>
            <w:r>
              <w:t>indien mogelijk en noodzakelijk wordt de vernieler door ons aangehouden</w:t>
            </w:r>
          </w:p>
        </w:tc>
        <w:tc>
          <w:tcPr>
            <w:tcW w:w="1600" w:type="dxa"/>
          </w:tcPr>
          <w:p w14:paraId="5ED74030" w14:textId="77777777" w:rsidR="00C127E7" w:rsidRDefault="00C127E7"/>
        </w:tc>
      </w:tr>
      <w:tr w:rsidR="00C127E7" w14:paraId="3D47F2DD" w14:textId="77777777">
        <w:tc>
          <w:tcPr>
            <w:tcW w:w="7800" w:type="dxa"/>
          </w:tcPr>
          <w:p w14:paraId="0FCC2BBB" w14:textId="77777777" w:rsidR="00C127E7" w:rsidRDefault="00C127E7">
            <w:pPr>
              <w:numPr>
                <w:ilvl w:val="0"/>
                <w:numId w:val="51"/>
              </w:numPr>
            </w:pPr>
            <w:r>
              <w:t>wij doen aangifte van ernstige vernieling</w:t>
            </w:r>
          </w:p>
        </w:tc>
        <w:tc>
          <w:tcPr>
            <w:tcW w:w="1600" w:type="dxa"/>
          </w:tcPr>
          <w:p w14:paraId="26B65E2F" w14:textId="77777777" w:rsidR="00C127E7" w:rsidRDefault="00C127E7"/>
        </w:tc>
      </w:tr>
    </w:tbl>
    <w:p w14:paraId="0C3CCE32" w14:textId="77777777" w:rsidR="00C127E7" w:rsidRDefault="00C127E7"/>
    <w:p w14:paraId="13BF19B3" w14:textId="77777777" w:rsidR="00C127E7" w:rsidRDefault="00C127E7">
      <w:r>
        <w:br w:type="page"/>
      </w:r>
    </w:p>
    <w:p w14:paraId="2549B116" w14:textId="3B80F1C2" w:rsidR="00C127E7" w:rsidRDefault="00347EBE">
      <w:pPr>
        <w:pStyle w:val="Kop2"/>
      </w:pPr>
      <w:bookmarkStart w:id="172" w:name="_Toc113282562"/>
      <w:r>
        <w:lastRenderedPageBreak/>
        <w:t>L</w:t>
      </w:r>
      <w:r w:rsidR="00C127E7">
        <w:t>.</w:t>
      </w:r>
      <w:r w:rsidR="00C127E7">
        <w:tab/>
        <w:t>Diefstal / zakkenrollen</w:t>
      </w:r>
      <w:bookmarkEnd w:id="172"/>
    </w:p>
    <w:p w14:paraId="171B504B" w14:textId="77777777" w:rsidR="00C127E7" w:rsidRDefault="00C127E7">
      <w:pPr>
        <w:pStyle w:val="Kop2"/>
      </w:pPr>
    </w:p>
    <w:p w14:paraId="0DE402AC" w14:textId="77777777" w:rsidR="00C127E7" w:rsidRDefault="00C127E7">
      <w:pPr>
        <w:pStyle w:val="Kop2"/>
      </w:pPr>
    </w:p>
    <w:p w14:paraId="7F474783" w14:textId="77777777" w:rsidR="00C127E7" w:rsidRDefault="00C127E7">
      <w:pPr>
        <w:pStyle w:val="Kop2"/>
      </w:pPr>
      <w:bookmarkStart w:id="173" w:name="_Toc113282208"/>
      <w:bookmarkStart w:id="174" w:name="_Toc113282563"/>
      <w:r>
        <w:t>Hoofddoel</w:t>
      </w:r>
      <w:bookmarkEnd w:id="173"/>
      <w:bookmarkEnd w:id="174"/>
    </w:p>
    <w:p w14:paraId="6C8F7448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6962919A" w14:textId="77777777">
        <w:tc>
          <w:tcPr>
            <w:tcW w:w="7800" w:type="dxa"/>
          </w:tcPr>
          <w:p w14:paraId="566CEC8F" w14:textId="77777777" w:rsidR="00C127E7" w:rsidRDefault="00C127E7">
            <w:pPr>
              <w:numPr>
                <w:ilvl w:val="0"/>
                <w:numId w:val="52"/>
              </w:numPr>
            </w:pPr>
            <w:r>
              <w:t>Het voorkomen van diefstal, zakkenrollerij en heling (security).</w:t>
            </w:r>
          </w:p>
        </w:tc>
        <w:tc>
          <w:tcPr>
            <w:tcW w:w="1600" w:type="dxa"/>
          </w:tcPr>
          <w:p w14:paraId="2BBC1446" w14:textId="77777777" w:rsidR="00C127E7" w:rsidRDefault="00C127E7"/>
        </w:tc>
      </w:tr>
    </w:tbl>
    <w:p w14:paraId="0578A86D" w14:textId="77777777" w:rsidR="00C127E7" w:rsidRDefault="00C127E7">
      <w:pPr>
        <w:pStyle w:val="Kop2"/>
      </w:pPr>
    </w:p>
    <w:p w14:paraId="00E20B29" w14:textId="77777777" w:rsidR="00C127E7" w:rsidRDefault="00C127E7">
      <w:pPr>
        <w:pStyle w:val="Kop2"/>
      </w:pPr>
      <w:bookmarkStart w:id="175" w:name="_Toc113282209"/>
      <w:bookmarkStart w:id="176" w:name="_Toc113282564"/>
      <w:r>
        <w:t>Subdoelen</w:t>
      </w:r>
      <w:bookmarkEnd w:id="175"/>
      <w:bookmarkEnd w:id="176"/>
    </w:p>
    <w:p w14:paraId="7AD2C1CA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37BB1A25" w14:textId="77777777">
        <w:tc>
          <w:tcPr>
            <w:tcW w:w="7800" w:type="dxa"/>
          </w:tcPr>
          <w:p w14:paraId="02614E6F" w14:textId="77777777" w:rsidR="00C127E7" w:rsidRDefault="00C127E7">
            <w:pPr>
              <w:numPr>
                <w:ilvl w:val="0"/>
                <w:numId w:val="53"/>
              </w:numPr>
            </w:pPr>
            <w:r>
              <w:t>Beschermen van eigendommen van gasten, medewerkers en het bedrijf.</w:t>
            </w:r>
          </w:p>
        </w:tc>
        <w:tc>
          <w:tcPr>
            <w:tcW w:w="1600" w:type="dxa"/>
          </w:tcPr>
          <w:p w14:paraId="6A0AB47D" w14:textId="77777777" w:rsidR="00C127E7" w:rsidRDefault="00C127E7"/>
        </w:tc>
      </w:tr>
    </w:tbl>
    <w:p w14:paraId="1FE6DC27" w14:textId="77777777" w:rsidR="00C127E7" w:rsidRDefault="00C127E7">
      <w:pPr>
        <w:pStyle w:val="Kop2"/>
      </w:pPr>
    </w:p>
    <w:p w14:paraId="76988E6B" w14:textId="77777777" w:rsidR="00C127E7" w:rsidRDefault="00C127E7">
      <w:pPr>
        <w:pStyle w:val="Kop2"/>
      </w:pPr>
      <w:bookmarkStart w:id="177" w:name="_Toc113282210"/>
      <w:bookmarkStart w:id="178" w:name="_Toc113282565"/>
      <w:r>
        <w:t>Reeds getroffen maatregelen</w:t>
      </w:r>
      <w:bookmarkEnd w:id="177"/>
      <w:bookmarkEnd w:id="178"/>
    </w:p>
    <w:p w14:paraId="559C9F4C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459DF383" w14:textId="77777777">
        <w:tc>
          <w:tcPr>
            <w:tcW w:w="7800" w:type="dxa"/>
          </w:tcPr>
          <w:p w14:paraId="74980D55" w14:textId="77777777" w:rsidR="00C127E7" w:rsidRDefault="00C127E7">
            <w:pPr>
              <w:numPr>
                <w:ilvl w:val="0"/>
                <w:numId w:val="54"/>
              </w:numPr>
            </w:pPr>
            <w:r>
              <w:t>de medewerkers zijn voorgelicht hoe zij zakkenrollers kunnen herkennen</w:t>
            </w:r>
          </w:p>
        </w:tc>
        <w:tc>
          <w:tcPr>
            <w:tcW w:w="1600" w:type="dxa"/>
          </w:tcPr>
          <w:p w14:paraId="08447735" w14:textId="77777777" w:rsidR="00C127E7" w:rsidRDefault="00C127E7"/>
        </w:tc>
      </w:tr>
      <w:tr w:rsidR="00C127E7" w14:paraId="1AE067C9" w14:textId="77777777">
        <w:tc>
          <w:tcPr>
            <w:tcW w:w="7800" w:type="dxa"/>
          </w:tcPr>
          <w:p w14:paraId="5793B876" w14:textId="77777777" w:rsidR="00C127E7" w:rsidRDefault="00C127E7">
            <w:pPr>
              <w:numPr>
                <w:ilvl w:val="0"/>
                <w:numId w:val="54"/>
              </w:numPr>
            </w:pPr>
            <w:r>
              <w:t>de medewerkers hebben instructie gekregen hoe zij diefstal, zakkenrollerij en heling aan moeten pakken</w:t>
            </w:r>
          </w:p>
        </w:tc>
        <w:tc>
          <w:tcPr>
            <w:tcW w:w="1600" w:type="dxa"/>
          </w:tcPr>
          <w:p w14:paraId="591878D5" w14:textId="77777777" w:rsidR="00C127E7" w:rsidRDefault="00C127E7"/>
        </w:tc>
      </w:tr>
      <w:tr w:rsidR="00C127E7" w14:paraId="6B92FA48" w14:textId="77777777">
        <w:tc>
          <w:tcPr>
            <w:tcW w:w="7800" w:type="dxa"/>
          </w:tcPr>
          <w:p w14:paraId="2DFA4CC8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de medewerkers specifieke voorlichting gegeven over hoe zij zakkenrollers kunnen herkennen</w:t>
            </w:r>
          </w:p>
        </w:tc>
        <w:tc>
          <w:tcPr>
            <w:tcW w:w="1600" w:type="dxa"/>
          </w:tcPr>
          <w:p w14:paraId="7660686C" w14:textId="77777777" w:rsidR="00C127E7" w:rsidRDefault="00C127E7"/>
        </w:tc>
      </w:tr>
      <w:tr w:rsidR="00C127E7" w14:paraId="5E48C241" w14:textId="77777777">
        <w:tc>
          <w:tcPr>
            <w:tcW w:w="7800" w:type="dxa"/>
          </w:tcPr>
          <w:p w14:paraId="00989086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huisregels opgesteld om diefstal, zakkenrollerij of heling te voorkomen</w:t>
            </w:r>
          </w:p>
        </w:tc>
        <w:tc>
          <w:tcPr>
            <w:tcW w:w="1600" w:type="dxa"/>
          </w:tcPr>
          <w:p w14:paraId="77ED1B99" w14:textId="77777777" w:rsidR="00C127E7" w:rsidRDefault="00C127E7"/>
        </w:tc>
      </w:tr>
      <w:tr w:rsidR="00C127E7" w14:paraId="4DDF857D" w14:textId="77777777">
        <w:tc>
          <w:tcPr>
            <w:tcW w:w="7800" w:type="dxa"/>
          </w:tcPr>
          <w:p w14:paraId="28511ECB" w14:textId="77777777" w:rsidR="00C127E7" w:rsidRDefault="00C127E7">
            <w:pPr>
              <w:numPr>
                <w:ilvl w:val="0"/>
                <w:numId w:val="54"/>
              </w:numPr>
            </w:pPr>
            <w:r>
              <w:t>wij houden toezicht op mogelijke diefstal of zakkenrollerij</w:t>
            </w:r>
          </w:p>
        </w:tc>
        <w:tc>
          <w:tcPr>
            <w:tcW w:w="1600" w:type="dxa"/>
          </w:tcPr>
          <w:p w14:paraId="4B1709CB" w14:textId="77777777" w:rsidR="00C127E7" w:rsidRDefault="00C127E7"/>
        </w:tc>
      </w:tr>
      <w:tr w:rsidR="00C127E7" w14:paraId="612CD2BD" w14:textId="77777777">
        <w:tc>
          <w:tcPr>
            <w:tcW w:w="7800" w:type="dxa"/>
          </w:tcPr>
          <w:p w14:paraId="1310F6F6" w14:textId="77777777" w:rsidR="00C127E7" w:rsidRDefault="00C127E7">
            <w:pPr>
              <w:numPr>
                <w:ilvl w:val="0"/>
                <w:numId w:val="54"/>
              </w:numPr>
            </w:pPr>
            <w:r>
              <w:t>wij controleren of er geen eigendommen verdwenen zijn</w:t>
            </w:r>
          </w:p>
        </w:tc>
        <w:tc>
          <w:tcPr>
            <w:tcW w:w="1600" w:type="dxa"/>
          </w:tcPr>
          <w:p w14:paraId="0CDEFA16" w14:textId="77777777" w:rsidR="00C127E7" w:rsidRDefault="00C127E7"/>
        </w:tc>
      </w:tr>
      <w:tr w:rsidR="00C127E7" w14:paraId="3DAC6664" w14:textId="77777777">
        <w:tc>
          <w:tcPr>
            <w:tcW w:w="7800" w:type="dxa"/>
          </w:tcPr>
          <w:p w14:paraId="0F9D9812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de eigendommen geregistreerd</w:t>
            </w:r>
          </w:p>
        </w:tc>
        <w:tc>
          <w:tcPr>
            <w:tcW w:w="1600" w:type="dxa"/>
          </w:tcPr>
          <w:p w14:paraId="2BDFA43C" w14:textId="77777777" w:rsidR="00C127E7" w:rsidRDefault="00C127E7"/>
        </w:tc>
      </w:tr>
      <w:tr w:rsidR="00C127E7" w14:paraId="331DBF97" w14:textId="77777777">
        <w:tc>
          <w:tcPr>
            <w:tcW w:w="7800" w:type="dxa"/>
          </w:tcPr>
          <w:p w14:paraId="19E0E6F1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relevante voorwerpen gegraveerd</w:t>
            </w:r>
          </w:p>
        </w:tc>
        <w:tc>
          <w:tcPr>
            <w:tcW w:w="1600" w:type="dxa"/>
          </w:tcPr>
          <w:p w14:paraId="64087282" w14:textId="77777777" w:rsidR="00C127E7" w:rsidRDefault="00C127E7"/>
        </w:tc>
      </w:tr>
      <w:tr w:rsidR="00C127E7" w14:paraId="71207059" w14:textId="77777777">
        <w:tc>
          <w:tcPr>
            <w:tcW w:w="7800" w:type="dxa"/>
          </w:tcPr>
          <w:p w14:paraId="174BDFF2" w14:textId="77777777" w:rsidR="00C127E7" w:rsidRDefault="00C127E7">
            <w:pPr>
              <w:numPr>
                <w:ilvl w:val="0"/>
                <w:numId w:val="54"/>
              </w:numPr>
            </w:pPr>
            <w:r>
              <w:t>de medewerkers zijn voorgelicht hoe zij diefstal en heling kunnen voorkomen</w:t>
            </w:r>
          </w:p>
        </w:tc>
        <w:tc>
          <w:tcPr>
            <w:tcW w:w="1600" w:type="dxa"/>
          </w:tcPr>
          <w:p w14:paraId="54DB0375" w14:textId="77777777" w:rsidR="00C127E7" w:rsidRDefault="00C127E7"/>
        </w:tc>
      </w:tr>
      <w:tr w:rsidR="00C127E7" w14:paraId="026481BB" w14:textId="77777777">
        <w:tc>
          <w:tcPr>
            <w:tcW w:w="7800" w:type="dxa"/>
          </w:tcPr>
          <w:p w14:paraId="0483062A" w14:textId="77777777" w:rsidR="00C127E7" w:rsidRDefault="00C127E7">
            <w:pPr>
              <w:numPr>
                <w:ilvl w:val="0"/>
                <w:numId w:val="54"/>
              </w:numPr>
            </w:pPr>
            <w:r>
              <w:t>wij attenderen onze gasten op hun spullen te letten</w:t>
            </w:r>
          </w:p>
        </w:tc>
        <w:tc>
          <w:tcPr>
            <w:tcW w:w="1600" w:type="dxa"/>
          </w:tcPr>
          <w:p w14:paraId="3190283D" w14:textId="77777777" w:rsidR="00C127E7" w:rsidRDefault="00C127E7"/>
        </w:tc>
      </w:tr>
      <w:tr w:rsidR="00C127E7" w14:paraId="68B5AAFE" w14:textId="77777777">
        <w:tc>
          <w:tcPr>
            <w:tcW w:w="7800" w:type="dxa"/>
          </w:tcPr>
          <w:p w14:paraId="4DEDF112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ervoor gezorgd  dat medewerkers kunnen hun eigendommen veilig opbergen</w:t>
            </w:r>
          </w:p>
        </w:tc>
        <w:tc>
          <w:tcPr>
            <w:tcW w:w="1600" w:type="dxa"/>
          </w:tcPr>
          <w:p w14:paraId="3C461C3A" w14:textId="77777777" w:rsidR="00C127E7" w:rsidRDefault="00C127E7"/>
        </w:tc>
      </w:tr>
      <w:tr w:rsidR="00C127E7" w14:paraId="7A4505E8" w14:textId="77777777">
        <w:tc>
          <w:tcPr>
            <w:tcW w:w="7800" w:type="dxa"/>
          </w:tcPr>
          <w:p w14:paraId="1C6DCEE2" w14:textId="77777777" w:rsidR="00C127E7" w:rsidRDefault="00C127E7">
            <w:pPr>
              <w:numPr>
                <w:ilvl w:val="0"/>
                <w:numId w:val="54"/>
              </w:numPr>
            </w:pPr>
            <w:r>
              <w:t>wij hanteren een sleutelprocedure</w:t>
            </w:r>
          </w:p>
        </w:tc>
        <w:tc>
          <w:tcPr>
            <w:tcW w:w="1600" w:type="dxa"/>
          </w:tcPr>
          <w:p w14:paraId="3BA66A33" w14:textId="77777777" w:rsidR="00C127E7" w:rsidRDefault="00C127E7"/>
        </w:tc>
      </w:tr>
      <w:tr w:rsidR="00C127E7" w14:paraId="4B58DC71" w14:textId="77777777">
        <w:tc>
          <w:tcPr>
            <w:tcW w:w="7800" w:type="dxa"/>
          </w:tcPr>
          <w:p w14:paraId="45009E40" w14:textId="77777777" w:rsidR="00C127E7" w:rsidRDefault="00C127E7">
            <w:pPr>
              <w:numPr>
                <w:ilvl w:val="0"/>
                <w:numId w:val="54"/>
              </w:numPr>
            </w:pPr>
            <w:r>
              <w:t>wij hebben een beveiligde garderobe</w:t>
            </w:r>
          </w:p>
        </w:tc>
        <w:tc>
          <w:tcPr>
            <w:tcW w:w="1600" w:type="dxa"/>
          </w:tcPr>
          <w:p w14:paraId="43C3D896" w14:textId="77777777" w:rsidR="00C127E7" w:rsidRDefault="00C127E7"/>
        </w:tc>
      </w:tr>
      <w:tr w:rsidR="00C127E7" w14:paraId="59B1FCDB" w14:textId="77777777">
        <w:tc>
          <w:tcPr>
            <w:tcW w:w="7800" w:type="dxa"/>
          </w:tcPr>
          <w:p w14:paraId="2B0DAEBF" w14:textId="77777777" w:rsidR="00C127E7" w:rsidRDefault="00C127E7">
            <w:pPr>
              <w:numPr>
                <w:ilvl w:val="0"/>
                <w:numId w:val="54"/>
              </w:numPr>
            </w:pPr>
            <w:r>
              <w:t>wij vragen assistentie van de politie als een dief of zakkenroller betrapt is</w:t>
            </w:r>
          </w:p>
        </w:tc>
        <w:tc>
          <w:tcPr>
            <w:tcW w:w="1600" w:type="dxa"/>
          </w:tcPr>
          <w:p w14:paraId="46F5AB1B" w14:textId="77777777" w:rsidR="00C127E7" w:rsidRDefault="00C127E7"/>
        </w:tc>
      </w:tr>
      <w:tr w:rsidR="00C127E7" w14:paraId="701A6DC1" w14:textId="77777777">
        <w:tc>
          <w:tcPr>
            <w:tcW w:w="7800" w:type="dxa"/>
          </w:tcPr>
          <w:p w14:paraId="1C3E336E" w14:textId="77777777" w:rsidR="00C127E7" w:rsidRDefault="00C127E7">
            <w:pPr>
              <w:numPr>
                <w:ilvl w:val="0"/>
                <w:numId w:val="54"/>
              </w:numPr>
            </w:pPr>
            <w:r>
              <w:t>wij vragen assistentie van de politie als wij een heler in de zaak hebben</w:t>
            </w:r>
          </w:p>
        </w:tc>
        <w:tc>
          <w:tcPr>
            <w:tcW w:w="1600" w:type="dxa"/>
          </w:tcPr>
          <w:p w14:paraId="1947BC95" w14:textId="77777777" w:rsidR="00C127E7" w:rsidRDefault="00C127E7"/>
        </w:tc>
      </w:tr>
      <w:tr w:rsidR="00C127E7" w14:paraId="43CF2C44" w14:textId="77777777">
        <w:tc>
          <w:tcPr>
            <w:tcW w:w="7800" w:type="dxa"/>
          </w:tcPr>
          <w:p w14:paraId="40F165D9" w14:textId="77777777" w:rsidR="00C127E7" w:rsidRDefault="00C127E7">
            <w:pPr>
              <w:numPr>
                <w:ilvl w:val="0"/>
                <w:numId w:val="54"/>
              </w:numPr>
            </w:pPr>
            <w:r>
              <w:t>indien mogelijk en noodzakelijk wordt de dief, zakkenroller of heler door ons aangehouden</w:t>
            </w:r>
          </w:p>
        </w:tc>
        <w:tc>
          <w:tcPr>
            <w:tcW w:w="1600" w:type="dxa"/>
          </w:tcPr>
          <w:p w14:paraId="07DCFC7E" w14:textId="77777777" w:rsidR="00C127E7" w:rsidRDefault="00C127E7"/>
        </w:tc>
      </w:tr>
      <w:tr w:rsidR="00C127E7" w14:paraId="47C4EFA8" w14:textId="77777777">
        <w:tc>
          <w:tcPr>
            <w:tcW w:w="7800" w:type="dxa"/>
          </w:tcPr>
          <w:p w14:paraId="7DE1F2E8" w14:textId="77777777" w:rsidR="00C127E7" w:rsidRDefault="00C127E7">
            <w:pPr>
              <w:numPr>
                <w:ilvl w:val="0"/>
                <w:numId w:val="54"/>
              </w:numPr>
            </w:pPr>
            <w:r>
              <w:t>wij doen aangifte van diefstal, zakkenrollerij of heling</w:t>
            </w:r>
          </w:p>
        </w:tc>
        <w:tc>
          <w:tcPr>
            <w:tcW w:w="1600" w:type="dxa"/>
          </w:tcPr>
          <w:p w14:paraId="6030B60D" w14:textId="77777777" w:rsidR="00C127E7" w:rsidRDefault="00C127E7"/>
        </w:tc>
      </w:tr>
    </w:tbl>
    <w:p w14:paraId="692ADF30" w14:textId="77777777" w:rsidR="00C127E7" w:rsidRDefault="00C127E7"/>
    <w:p w14:paraId="2CC12881" w14:textId="77777777" w:rsidR="00C127E7" w:rsidRDefault="00C127E7">
      <w:r>
        <w:br w:type="page"/>
      </w:r>
    </w:p>
    <w:p w14:paraId="093B9E34" w14:textId="6BBC87A3" w:rsidR="00C127E7" w:rsidRDefault="00347EBE">
      <w:pPr>
        <w:pStyle w:val="Kop2"/>
      </w:pPr>
      <w:bookmarkStart w:id="179" w:name="_Toc113282566"/>
      <w:r>
        <w:lastRenderedPageBreak/>
        <w:t>M</w:t>
      </w:r>
      <w:r w:rsidR="00C127E7">
        <w:t>.</w:t>
      </w:r>
      <w:r w:rsidR="00C127E7">
        <w:tab/>
        <w:t>Inbraak</w:t>
      </w:r>
      <w:bookmarkEnd w:id="179"/>
    </w:p>
    <w:p w14:paraId="4F30F35A" w14:textId="77777777" w:rsidR="00C127E7" w:rsidRDefault="00C127E7">
      <w:pPr>
        <w:pStyle w:val="Kop2"/>
      </w:pPr>
    </w:p>
    <w:p w14:paraId="23F4A1F5" w14:textId="77777777" w:rsidR="00C127E7" w:rsidRDefault="00C127E7">
      <w:pPr>
        <w:pStyle w:val="Kop2"/>
      </w:pPr>
    </w:p>
    <w:p w14:paraId="7AF5FACF" w14:textId="77777777" w:rsidR="00C127E7" w:rsidRDefault="00C127E7">
      <w:pPr>
        <w:pStyle w:val="Kop2"/>
      </w:pPr>
      <w:bookmarkStart w:id="180" w:name="_Toc113282212"/>
      <w:bookmarkStart w:id="181" w:name="_Toc113282567"/>
      <w:r>
        <w:t>Hoofddoel</w:t>
      </w:r>
      <w:bookmarkEnd w:id="180"/>
      <w:bookmarkEnd w:id="181"/>
    </w:p>
    <w:p w14:paraId="49A3C9FD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5631D451" w14:textId="77777777">
        <w:tc>
          <w:tcPr>
            <w:tcW w:w="7800" w:type="dxa"/>
          </w:tcPr>
          <w:p w14:paraId="2B88D33E" w14:textId="77777777" w:rsidR="00C127E7" w:rsidRDefault="00C127E7">
            <w:pPr>
              <w:numPr>
                <w:ilvl w:val="0"/>
                <w:numId w:val="55"/>
              </w:numPr>
            </w:pPr>
            <w:r>
              <w:t>Het voorkomen van inbraak (security).</w:t>
            </w:r>
          </w:p>
        </w:tc>
        <w:tc>
          <w:tcPr>
            <w:tcW w:w="1600" w:type="dxa"/>
          </w:tcPr>
          <w:p w14:paraId="3B1CAD51" w14:textId="77777777" w:rsidR="00C127E7" w:rsidRDefault="00C127E7"/>
        </w:tc>
      </w:tr>
    </w:tbl>
    <w:p w14:paraId="50AB03BD" w14:textId="77777777" w:rsidR="00C127E7" w:rsidRDefault="00C127E7">
      <w:pPr>
        <w:pStyle w:val="Kop2"/>
      </w:pPr>
    </w:p>
    <w:p w14:paraId="4BBB3B1B" w14:textId="77777777" w:rsidR="00C127E7" w:rsidRDefault="00C127E7">
      <w:pPr>
        <w:pStyle w:val="Kop2"/>
      </w:pPr>
      <w:bookmarkStart w:id="182" w:name="_Toc113282213"/>
      <w:bookmarkStart w:id="183" w:name="_Toc113282568"/>
      <w:r>
        <w:t>Subdoelen</w:t>
      </w:r>
      <w:bookmarkEnd w:id="182"/>
      <w:bookmarkEnd w:id="183"/>
    </w:p>
    <w:p w14:paraId="68D765A7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1600B0E0" w14:textId="77777777">
        <w:tc>
          <w:tcPr>
            <w:tcW w:w="7800" w:type="dxa"/>
          </w:tcPr>
          <w:p w14:paraId="2A63B89F" w14:textId="77777777" w:rsidR="00C127E7" w:rsidRDefault="00C127E7">
            <w:pPr>
              <w:numPr>
                <w:ilvl w:val="0"/>
                <w:numId w:val="56"/>
              </w:numPr>
            </w:pPr>
            <w:r>
              <w:t>Beschermen van bedrijfseigendommen.</w:t>
            </w:r>
          </w:p>
        </w:tc>
        <w:tc>
          <w:tcPr>
            <w:tcW w:w="1600" w:type="dxa"/>
          </w:tcPr>
          <w:p w14:paraId="4EAE7664" w14:textId="77777777" w:rsidR="00C127E7" w:rsidRDefault="00C127E7"/>
        </w:tc>
      </w:tr>
    </w:tbl>
    <w:p w14:paraId="338E2CFC" w14:textId="77777777" w:rsidR="00C127E7" w:rsidRDefault="00C127E7">
      <w:pPr>
        <w:pStyle w:val="Kop2"/>
      </w:pPr>
    </w:p>
    <w:p w14:paraId="70608E72" w14:textId="77777777" w:rsidR="00C127E7" w:rsidRDefault="00C127E7">
      <w:pPr>
        <w:pStyle w:val="Kop2"/>
      </w:pPr>
      <w:bookmarkStart w:id="184" w:name="_Toc113282214"/>
      <w:bookmarkStart w:id="185" w:name="_Toc113282569"/>
      <w:r>
        <w:t>Reeds getroffen maatregelen</w:t>
      </w:r>
      <w:bookmarkEnd w:id="184"/>
      <w:bookmarkEnd w:id="185"/>
    </w:p>
    <w:p w14:paraId="43458F85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1B0D89A7" w14:textId="77777777">
        <w:tc>
          <w:tcPr>
            <w:tcW w:w="7800" w:type="dxa"/>
          </w:tcPr>
          <w:p w14:paraId="5E9FAE91" w14:textId="77777777" w:rsidR="00C127E7" w:rsidRDefault="00C127E7">
            <w:pPr>
              <w:numPr>
                <w:ilvl w:val="0"/>
                <w:numId w:val="57"/>
              </w:numPr>
            </w:pPr>
            <w:r>
              <w:t>de medewerkers zijn voorgelicht hoe zij inbraak kunnen voorkomen</w:t>
            </w:r>
          </w:p>
        </w:tc>
        <w:tc>
          <w:tcPr>
            <w:tcW w:w="1600" w:type="dxa"/>
          </w:tcPr>
          <w:p w14:paraId="2EF8D4EE" w14:textId="77777777" w:rsidR="00C127E7" w:rsidRDefault="00C127E7"/>
        </w:tc>
      </w:tr>
      <w:tr w:rsidR="00C127E7" w14:paraId="1EC1B0D5" w14:textId="77777777">
        <w:tc>
          <w:tcPr>
            <w:tcW w:w="7800" w:type="dxa"/>
          </w:tcPr>
          <w:p w14:paraId="71668150" w14:textId="77777777" w:rsidR="00C127E7" w:rsidRDefault="00C127E7">
            <w:pPr>
              <w:numPr>
                <w:ilvl w:val="0"/>
                <w:numId w:val="57"/>
              </w:numPr>
            </w:pPr>
            <w:r>
              <w:t>wij hebben de medewerkers specifieke voorlichting gegeven over inbraak</w:t>
            </w:r>
          </w:p>
        </w:tc>
        <w:tc>
          <w:tcPr>
            <w:tcW w:w="1600" w:type="dxa"/>
          </w:tcPr>
          <w:p w14:paraId="047BDC5E" w14:textId="77777777" w:rsidR="00C127E7" w:rsidRDefault="00C127E7"/>
        </w:tc>
      </w:tr>
      <w:tr w:rsidR="00C127E7" w14:paraId="25A6BAC0" w14:textId="77777777">
        <w:tc>
          <w:tcPr>
            <w:tcW w:w="7800" w:type="dxa"/>
          </w:tcPr>
          <w:p w14:paraId="07A99514" w14:textId="77777777" w:rsidR="00C127E7" w:rsidRDefault="00C127E7">
            <w:pPr>
              <w:numPr>
                <w:ilvl w:val="0"/>
                <w:numId w:val="57"/>
              </w:numPr>
            </w:pPr>
            <w:r>
              <w:t>wij hebben huisregels opgesteld om inbraak te voorkomen</w:t>
            </w:r>
          </w:p>
        </w:tc>
        <w:tc>
          <w:tcPr>
            <w:tcW w:w="1600" w:type="dxa"/>
          </w:tcPr>
          <w:p w14:paraId="0FC8CE80" w14:textId="77777777" w:rsidR="00C127E7" w:rsidRDefault="00C127E7"/>
        </w:tc>
      </w:tr>
      <w:tr w:rsidR="00C127E7" w14:paraId="273FBAFD" w14:textId="77777777">
        <w:tc>
          <w:tcPr>
            <w:tcW w:w="7800" w:type="dxa"/>
          </w:tcPr>
          <w:p w14:paraId="08571EB6" w14:textId="77777777" w:rsidR="00C127E7" w:rsidRDefault="00C127E7">
            <w:pPr>
              <w:numPr>
                <w:ilvl w:val="0"/>
                <w:numId w:val="57"/>
              </w:numPr>
            </w:pPr>
            <w:r>
              <w:t>wij houden toezicht op mogelijke inbraak</w:t>
            </w:r>
          </w:p>
        </w:tc>
        <w:tc>
          <w:tcPr>
            <w:tcW w:w="1600" w:type="dxa"/>
          </w:tcPr>
          <w:p w14:paraId="1141E01F" w14:textId="77777777" w:rsidR="00C127E7" w:rsidRDefault="00C127E7"/>
        </w:tc>
      </w:tr>
      <w:tr w:rsidR="00C127E7" w14:paraId="6577E55F" w14:textId="77777777">
        <w:tc>
          <w:tcPr>
            <w:tcW w:w="7800" w:type="dxa"/>
          </w:tcPr>
          <w:p w14:paraId="52F53874" w14:textId="77777777" w:rsidR="00C127E7" w:rsidRDefault="00C127E7">
            <w:pPr>
              <w:numPr>
                <w:ilvl w:val="0"/>
                <w:numId w:val="57"/>
              </w:numPr>
            </w:pPr>
            <w:r>
              <w:t>wij hebben elektronische inbraakdetectie</w:t>
            </w:r>
          </w:p>
        </w:tc>
        <w:tc>
          <w:tcPr>
            <w:tcW w:w="1600" w:type="dxa"/>
          </w:tcPr>
          <w:p w14:paraId="24838AFE" w14:textId="77777777" w:rsidR="00C127E7" w:rsidRDefault="00C127E7"/>
        </w:tc>
      </w:tr>
      <w:tr w:rsidR="00C127E7" w14:paraId="49C52756" w14:textId="77777777">
        <w:tc>
          <w:tcPr>
            <w:tcW w:w="7800" w:type="dxa"/>
          </w:tcPr>
          <w:p w14:paraId="43A76912" w14:textId="77777777" w:rsidR="00C127E7" w:rsidRDefault="00C127E7">
            <w:pPr>
              <w:numPr>
                <w:ilvl w:val="0"/>
                <w:numId w:val="57"/>
              </w:numPr>
            </w:pPr>
            <w:r>
              <w:t>wij zijn aangesloten bij een particuliere alarmcentrale</w:t>
            </w:r>
          </w:p>
        </w:tc>
        <w:tc>
          <w:tcPr>
            <w:tcW w:w="1600" w:type="dxa"/>
          </w:tcPr>
          <w:p w14:paraId="08769F2D" w14:textId="77777777" w:rsidR="00C127E7" w:rsidRDefault="00C127E7"/>
        </w:tc>
      </w:tr>
      <w:tr w:rsidR="00C127E7" w14:paraId="748CB738" w14:textId="77777777">
        <w:tc>
          <w:tcPr>
            <w:tcW w:w="7800" w:type="dxa"/>
          </w:tcPr>
          <w:p w14:paraId="2B82EB9B" w14:textId="77777777" w:rsidR="00C127E7" w:rsidRDefault="00C127E7">
            <w:pPr>
              <w:numPr>
                <w:ilvl w:val="0"/>
                <w:numId w:val="57"/>
              </w:numPr>
            </w:pPr>
            <w:r>
              <w:t>wij deponeren waardevolle goederen en geld in een kluis</w:t>
            </w:r>
          </w:p>
        </w:tc>
        <w:tc>
          <w:tcPr>
            <w:tcW w:w="1600" w:type="dxa"/>
          </w:tcPr>
          <w:p w14:paraId="58955939" w14:textId="77777777" w:rsidR="00C127E7" w:rsidRDefault="00C127E7"/>
        </w:tc>
      </w:tr>
      <w:tr w:rsidR="00C127E7" w14:paraId="260B64EC" w14:textId="77777777">
        <w:tc>
          <w:tcPr>
            <w:tcW w:w="7800" w:type="dxa"/>
          </w:tcPr>
          <w:p w14:paraId="555DE58A" w14:textId="77777777" w:rsidR="00C127E7" w:rsidRDefault="00C127E7">
            <w:pPr>
              <w:numPr>
                <w:ilvl w:val="0"/>
                <w:numId w:val="57"/>
              </w:numPr>
            </w:pPr>
            <w:r>
              <w:t>wij legen de kansspelautomaten na sluitingstijd</w:t>
            </w:r>
          </w:p>
        </w:tc>
        <w:tc>
          <w:tcPr>
            <w:tcW w:w="1600" w:type="dxa"/>
          </w:tcPr>
          <w:p w14:paraId="0E3BC543" w14:textId="77777777" w:rsidR="00C127E7" w:rsidRDefault="00C127E7"/>
        </w:tc>
      </w:tr>
      <w:tr w:rsidR="00C127E7" w14:paraId="792C797F" w14:textId="77777777">
        <w:tc>
          <w:tcPr>
            <w:tcW w:w="7800" w:type="dxa"/>
          </w:tcPr>
          <w:p w14:paraId="1E2B7373" w14:textId="77777777" w:rsidR="00C127E7" w:rsidRDefault="00C127E7">
            <w:pPr>
              <w:numPr>
                <w:ilvl w:val="0"/>
                <w:numId w:val="57"/>
              </w:numPr>
            </w:pPr>
            <w:r>
              <w:t>wij vragen assistentie van de politie als een inbraak heeft plaats gevonden</w:t>
            </w:r>
          </w:p>
        </w:tc>
        <w:tc>
          <w:tcPr>
            <w:tcW w:w="1600" w:type="dxa"/>
          </w:tcPr>
          <w:p w14:paraId="03F8C1B9" w14:textId="77777777" w:rsidR="00C127E7" w:rsidRDefault="00C127E7"/>
        </w:tc>
      </w:tr>
      <w:tr w:rsidR="00C127E7" w14:paraId="667BB7F6" w14:textId="77777777">
        <w:tc>
          <w:tcPr>
            <w:tcW w:w="7800" w:type="dxa"/>
          </w:tcPr>
          <w:p w14:paraId="3A3DEC2E" w14:textId="77777777" w:rsidR="00C127E7" w:rsidRDefault="00C127E7">
            <w:pPr>
              <w:numPr>
                <w:ilvl w:val="0"/>
                <w:numId w:val="57"/>
              </w:numPr>
            </w:pPr>
            <w:r>
              <w:t>wij doen aangifte van inbraak</w:t>
            </w:r>
          </w:p>
        </w:tc>
        <w:tc>
          <w:tcPr>
            <w:tcW w:w="1600" w:type="dxa"/>
          </w:tcPr>
          <w:p w14:paraId="749A820A" w14:textId="77777777" w:rsidR="00C127E7" w:rsidRDefault="00C127E7"/>
        </w:tc>
      </w:tr>
    </w:tbl>
    <w:p w14:paraId="334D3BCC" w14:textId="77777777" w:rsidR="00C127E7" w:rsidRDefault="00C127E7"/>
    <w:p w14:paraId="3424347E" w14:textId="142F4155" w:rsidR="00C127E7" w:rsidRDefault="00C127E7" w:rsidP="00891E82">
      <w:r>
        <w:br w:type="page"/>
      </w:r>
    </w:p>
    <w:p w14:paraId="6BFE9079" w14:textId="0546D60A" w:rsidR="00C127E7" w:rsidRDefault="00347EBE">
      <w:pPr>
        <w:pStyle w:val="Kop2"/>
      </w:pPr>
      <w:bookmarkStart w:id="186" w:name="_Toc113282570"/>
      <w:r>
        <w:lastRenderedPageBreak/>
        <w:t>N</w:t>
      </w:r>
      <w:r w:rsidR="00C127E7">
        <w:t>.</w:t>
      </w:r>
      <w:r w:rsidR="00C127E7">
        <w:tab/>
        <w:t>Interne criminaliteit</w:t>
      </w:r>
      <w:bookmarkEnd w:id="186"/>
    </w:p>
    <w:p w14:paraId="1FF975D5" w14:textId="77777777" w:rsidR="00C127E7" w:rsidRDefault="00C127E7">
      <w:pPr>
        <w:pStyle w:val="Kop2"/>
      </w:pPr>
    </w:p>
    <w:p w14:paraId="402A3A3B" w14:textId="77777777" w:rsidR="00C127E7" w:rsidRDefault="00C127E7">
      <w:pPr>
        <w:pStyle w:val="Kop2"/>
      </w:pPr>
    </w:p>
    <w:p w14:paraId="2F08B8B6" w14:textId="77777777" w:rsidR="00C127E7" w:rsidRDefault="00C127E7">
      <w:pPr>
        <w:pStyle w:val="Kop2"/>
      </w:pPr>
      <w:bookmarkStart w:id="187" w:name="_Toc113282216"/>
      <w:bookmarkStart w:id="188" w:name="_Toc113282571"/>
      <w:r>
        <w:t>Hoofddoel</w:t>
      </w:r>
      <w:bookmarkEnd w:id="187"/>
      <w:bookmarkEnd w:id="188"/>
    </w:p>
    <w:p w14:paraId="7CA2D855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23645D2" w14:textId="77777777">
        <w:tc>
          <w:tcPr>
            <w:tcW w:w="7800" w:type="dxa"/>
          </w:tcPr>
          <w:p w14:paraId="0E523A41" w14:textId="77777777" w:rsidR="00C127E7" w:rsidRDefault="00C127E7">
            <w:pPr>
              <w:numPr>
                <w:ilvl w:val="0"/>
                <w:numId w:val="61"/>
              </w:numPr>
            </w:pPr>
            <w:r>
              <w:t>Het voorkomen van interne criminaliteit.</w:t>
            </w:r>
          </w:p>
        </w:tc>
        <w:tc>
          <w:tcPr>
            <w:tcW w:w="1600" w:type="dxa"/>
          </w:tcPr>
          <w:p w14:paraId="03918F62" w14:textId="77777777" w:rsidR="00C127E7" w:rsidRDefault="00C127E7"/>
        </w:tc>
      </w:tr>
    </w:tbl>
    <w:p w14:paraId="77214B00" w14:textId="77777777" w:rsidR="00C127E7" w:rsidRDefault="00C127E7">
      <w:pPr>
        <w:pStyle w:val="Kop2"/>
      </w:pPr>
    </w:p>
    <w:p w14:paraId="5347244E" w14:textId="77777777" w:rsidR="00C127E7" w:rsidRDefault="00C127E7">
      <w:pPr>
        <w:pStyle w:val="Kop2"/>
      </w:pPr>
      <w:bookmarkStart w:id="189" w:name="_Toc113282217"/>
      <w:bookmarkStart w:id="190" w:name="_Toc113282572"/>
      <w:r>
        <w:t>Subdoelen</w:t>
      </w:r>
      <w:bookmarkEnd w:id="189"/>
      <w:bookmarkEnd w:id="190"/>
    </w:p>
    <w:p w14:paraId="6B48A511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54B50CE0" w14:textId="77777777">
        <w:tc>
          <w:tcPr>
            <w:tcW w:w="7800" w:type="dxa"/>
          </w:tcPr>
          <w:p w14:paraId="5CF16A1F" w14:textId="77777777" w:rsidR="00C127E7" w:rsidRDefault="00C127E7">
            <w:pPr>
              <w:numPr>
                <w:ilvl w:val="0"/>
                <w:numId w:val="62"/>
              </w:numPr>
            </w:pPr>
            <w:r>
              <w:t>Beschermen van eigendommen van medewerkers en het bedrijf.</w:t>
            </w:r>
          </w:p>
        </w:tc>
        <w:tc>
          <w:tcPr>
            <w:tcW w:w="1600" w:type="dxa"/>
          </w:tcPr>
          <w:p w14:paraId="3481054C" w14:textId="77777777" w:rsidR="00C127E7" w:rsidRDefault="00C127E7"/>
        </w:tc>
      </w:tr>
    </w:tbl>
    <w:p w14:paraId="40BBC62A" w14:textId="77777777" w:rsidR="00C127E7" w:rsidRDefault="00C127E7">
      <w:pPr>
        <w:pStyle w:val="Kop2"/>
      </w:pPr>
    </w:p>
    <w:p w14:paraId="7EAE1C76" w14:textId="77777777" w:rsidR="00C127E7" w:rsidRDefault="00C127E7">
      <w:pPr>
        <w:pStyle w:val="Kop2"/>
      </w:pPr>
      <w:bookmarkStart w:id="191" w:name="_Toc113282218"/>
      <w:bookmarkStart w:id="192" w:name="_Toc113282573"/>
      <w:r>
        <w:t>Reeds getroffen maatregelen</w:t>
      </w:r>
      <w:bookmarkEnd w:id="191"/>
      <w:bookmarkEnd w:id="192"/>
    </w:p>
    <w:p w14:paraId="7886C796" w14:textId="77777777" w:rsidR="00C127E7" w:rsidRDefault="00C127E7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0"/>
        <w:gridCol w:w="1600"/>
      </w:tblGrid>
      <w:tr w:rsidR="00C127E7" w14:paraId="089367FF" w14:textId="77777777">
        <w:tc>
          <w:tcPr>
            <w:tcW w:w="7800" w:type="dxa"/>
          </w:tcPr>
          <w:p w14:paraId="65A3B4E9" w14:textId="77777777" w:rsidR="00C127E7" w:rsidRDefault="00C127E7">
            <w:pPr>
              <w:numPr>
                <w:ilvl w:val="0"/>
                <w:numId w:val="63"/>
              </w:numPr>
            </w:pPr>
            <w:r>
              <w:t>de medewerkers zijn voorgelicht om interne criminaliteit te voorkomen</w:t>
            </w:r>
          </w:p>
        </w:tc>
        <w:tc>
          <w:tcPr>
            <w:tcW w:w="1600" w:type="dxa"/>
          </w:tcPr>
          <w:p w14:paraId="54602C61" w14:textId="77777777" w:rsidR="00C127E7" w:rsidRDefault="00C127E7"/>
        </w:tc>
      </w:tr>
      <w:tr w:rsidR="00C127E7" w14:paraId="794AFF1E" w14:textId="77777777">
        <w:tc>
          <w:tcPr>
            <w:tcW w:w="7800" w:type="dxa"/>
          </w:tcPr>
          <w:p w14:paraId="1A09648D" w14:textId="77777777" w:rsidR="00C127E7" w:rsidRDefault="00C127E7">
            <w:pPr>
              <w:numPr>
                <w:ilvl w:val="0"/>
                <w:numId w:val="63"/>
              </w:numPr>
            </w:pPr>
            <w:r>
              <w:t>de medewerkers hebben instructie gekregen hoe zij betalingscriminaliteit aan moeten pakken</w:t>
            </w:r>
          </w:p>
        </w:tc>
        <w:tc>
          <w:tcPr>
            <w:tcW w:w="1600" w:type="dxa"/>
          </w:tcPr>
          <w:p w14:paraId="75633090" w14:textId="77777777" w:rsidR="00C127E7" w:rsidRDefault="00C127E7"/>
        </w:tc>
      </w:tr>
      <w:tr w:rsidR="00C127E7" w14:paraId="39CA2D57" w14:textId="77777777">
        <w:tc>
          <w:tcPr>
            <w:tcW w:w="7800" w:type="dxa"/>
          </w:tcPr>
          <w:p w14:paraId="4D2A1703" w14:textId="77777777" w:rsidR="00C127E7" w:rsidRDefault="00C127E7">
            <w:pPr>
              <w:numPr>
                <w:ilvl w:val="0"/>
                <w:numId w:val="63"/>
              </w:numPr>
            </w:pPr>
            <w:r>
              <w:t>wij hebben een gedragscode opgesteld om interne criminaliteit te voorkomen</w:t>
            </w:r>
          </w:p>
        </w:tc>
        <w:tc>
          <w:tcPr>
            <w:tcW w:w="1600" w:type="dxa"/>
          </w:tcPr>
          <w:p w14:paraId="62C1A455" w14:textId="77777777" w:rsidR="00C127E7" w:rsidRDefault="00C127E7"/>
        </w:tc>
      </w:tr>
      <w:tr w:rsidR="00C127E7" w14:paraId="3196C84B" w14:textId="77777777">
        <w:tc>
          <w:tcPr>
            <w:tcW w:w="7800" w:type="dxa"/>
          </w:tcPr>
          <w:p w14:paraId="1C3A41FE" w14:textId="77777777" w:rsidR="00C127E7" w:rsidRDefault="00C127E7">
            <w:pPr>
              <w:numPr>
                <w:ilvl w:val="0"/>
                <w:numId w:val="63"/>
              </w:numPr>
            </w:pPr>
            <w:r>
              <w:t>wij houden toezicht op mogelijke interne criminaliteit</w:t>
            </w:r>
          </w:p>
        </w:tc>
        <w:tc>
          <w:tcPr>
            <w:tcW w:w="1600" w:type="dxa"/>
          </w:tcPr>
          <w:p w14:paraId="02026985" w14:textId="77777777" w:rsidR="00C127E7" w:rsidRDefault="00C127E7"/>
        </w:tc>
      </w:tr>
      <w:tr w:rsidR="00C127E7" w14:paraId="3C2771EB" w14:textId="77777777">
        <w:tc>
          <w:tcPr>
            <w:tcW w:w="7800" w:type="dxa"/>
          </w:tcPr>
          <w:p w14:paraId="008EA8D7" w14:textId="77777777" w:rsidR="00C127E7" w:rsidRDefault="00C127E7">
            <w:pPr>
              <w:numPr>
                <w:ilvl w:val="0"/>
                <w:numId w:val="63"/>
              </w:numPr>
            </w:pPr>
            <w:r>
              <w:t>wij staan niet toe dat medewerkers een eigen portemonnee op zak hebben</w:t>
            </w:r>
          </w:p>
        </w:tc>
        <w:tc>
          <w:tcPr>
            <w:tcW w:w="1600" w:type="dxa"/>
          </w:tcPr>
          <w:p w14:paraId="7BEFDE13" w14:textId="77777777" w:rsidR="00C127E7" w:rsidRDefault="00C127E7"/>
        </w:tc>
      </w:tr>
      <w:tr w:rsidR="00C127E7" w14:paraId="65ABC87E" w14:textId="77777777">
        <w:tc>
          <w:tcPr>
            <w:tcW w:w="7800" w:type="dxa"/>
          </w:tcPr>
          <w:p w14:paraId="504A22DB" w14:textId="77777777" w:rsidR="00C127E7" w:rsidRDefault="00C127E7">
            <w:pPr>
              <w:numPr>
                <w:ilvl w:val="0"/>
                <w:numId w:val="63"/>
              </w:numPr>
            </w:pPr>
            <w:r>
              <w:t>wij bespreken eventuele kasverschillen met onze medewerkers</w:t>
            </w:r>
          </w:p>
        </w:tc>
        <w:tc>
          <w:tcPr>
            <w:tcW w:w="1600" w:type="dxa"/>
          </w:tcPr>
          <w:p w14:paraId="47280745" w14:textId="77777777" w:rsidR="00C127E7" w:rsidRDefault="00C127E7"/>
        </w:tc>
      </w:tr>
      <w:tr w:rsidR="00C127E7" w14:paraId="67A1C932" w14:textId="77777777">
        <w:tc>
          <w:tcPr>
            <w:tcW w:w="7800" w:type="dxa"/>
          </w:tcPr>
          <w:p w14:paraId="0A376F3B" w14:textId="77777777" w:rsidR="00C127E7" w:rsidRDefault="00C127E7">
            <w:pPr>
              <w:numPr>
                <w:ilvl w:val="0"/>
                <w:numId w:val="63"/>
              </w:numPr>
            </w:pPr>
            <w:r>
              <w:t>wij hebben duidelijke afspraken over gebruik van of meenemen van goederen van het bedrijf</w:t>
            </w:r>
          </w:p>
        </w:tc>
        <w:tc>
          <w:tcPr>
            <w:tcW w:w="1600" w:type="dxa"/>
          </w:tcPr>
          <w:p w14:paraId="0BB2DBAA" w14:textId="77777777" w:rsidR="00C127E7" w:rsidRDefault="00C127E7"/>
        </w:tc>
      </w:tr>
      <w:tr w:rsidR="00C127E7" w14:paraId="676AFBD9" w14:textId="77777777">
        <w:tc>
          <w:tcPr>
            <w:tcW w:w="7800" w:type="dxa"/>
          </w:tcPr>
          <w:p w14:paraId="44B06518" w14:textId="77777777" w:rsidR="00C127E7" w:rsidRDefault="00C127E7">
            <w:pPr>
              <w:numPr>
                <w:ilvl w:val="0"/>
                <w:numId w:val="63"/>
              </w:numPr>
            </w:pPr>
            <w:r>
              <w:t>wij hebben duidelijke afspraken over de verkregen fooien</w:t>
            </w:r>
          </w:p>
        </w:tc>
        <w:tc>
          <w:tcPr>
            <w:tcW w:w="1600" w:type="dxa"/>
          </w:tcPr>
          <w:p w14:paraId="3E233312" w14:textId="77777777" w:rsidR="00C127E7" w:rsidRDefault="00C127E7"/>
        </w:tc>
      </w:tr>
      <w:tr w:rsidR="00C127E7" w14:paraId="2AFAEC17" w14:textId="77777777">
        <w:tc>
          <w:tcPr>
            <w:tcW w:w="7800" w:type="dxa"/>
          </w:tcPr>
          <w:p w14:paraId="36E2FE07" w14:textId="77777777" w:rsidR="00C127E7" w:rsidRDefault="00C127E7">
            <w:pPr>
              <w:numPr>
                <w:ilvl w:val="0"/>
                <w:numId w:val="63"/>
              </w:numPr>
            </w:pPr>
            <w:r>
              <w:t>wij zorgen ervoor dat medewerkers  op eigen initiatief geen bedrijfsgoederen meenemen of lenen</w:t>
            </w:r>
          </w:p>
        </w:tc>
        <w:tc>
          <w:tcPr>
            <w:tcW w:w="1600" w:type="dxa"/>
          </w:tcPr>
          <w:p w14:paraId="3D381142" w14:textId="77777777" w:rsidR="00C127E7" w:rsidRDefault="00C127E7"/>
        </w:tc>
      </w:tr>
      <w:tr w:rsidR="00C127E7" w14:paraId="42DB6D47" w14:textId="77777777">
        <w:tc>
          <w:tcPr>
            <w:tcW w:w="7800" w:type="dxa"/>
          </w:tcPr>
          <w:p w14:paraId="77400365" w14:textId="77777777" w:rsidR="00C127E7" w:rsidRDefault="00C127E7">
            <w:pPr>
              <w:numPr>
                <w:ilvl w:val="0"/>
                <w:numId w:val="63"/>
              </w:numPr>
            </w:pPr>
            <w:r>
              <w:t>bij vastgestelde interne criminaliteit wordt de medewerker op staande voet ontslagen</w:t>
            </w:r>
          </w:p>
        </w:tc>
        <w:tc>
          <w:tcPr>
            <w:tcW w:w="1600" w:type="dxa"/>
          </w:tcPr>
          <w:p w14:paraId="6DCF401C" w14:textId="77777777" w:rsidR="00C127E7" w:rsidRDefault="00C127E7"/>
        </w:tc>
      </w:tr>
      <w:tr w:rsidR="00C127E7" w14:paraId="68F293BA" w14:textId="77777777">
        <w:tc>
          <w:tcPr>
            <w:tcW w:w="7800" w:type="dxa"/>
          </w:tcPr>
          <w:p w14:paraId="76FC276A" w14:textId="77777777" w:rsidR="00C127E7" w:rsidRDefault="00C127E7">
            <w:pPr>
              <w:numPr>
                <w:ilvl w:val="0"/>
                <w:numId w:val="63"/>
              </w:numPr>
            </w:pPr>
            <w:r>
              <w:t>wij hebben voor onze medewerkers kluisjes ter beschikking voor het bewaren van hun eigendommen</w:t>
            </w:r>
          </w:p>
        </w:tc>
        <w:tc>
          <w:tcPr>
            <w:tcW w:w="1600" w:type="dxa"/>
          </w:tcPr>
          <w:p w14:paraId="4280F98E" w14:textId="77777777" w:rsidR="00C127E7" w:rsidRDefault="00C127E7"/>
        </w:tc>
      </w:tr>
      <w:tr w:rsidR="00C127E7" w14:paraId="098B0C6F" w14:textId="77777777">
        <w:tc>
          <w:tcPr>
            <w:tcW w:w="7800" w:type="dxa"/>
          </w:tcPr>
          <w:p w14:paraId="3D1A29ED" w14:textId="77777777" w:rsidR="00C127E7" w:rsidRDefault="00C127E7">
            <w:pPr>
              <w:numPr>
                <w:ilvl w:val="0"/>
                <w:numId w:val="63"/>
              </w:numPr>
            </w:pPr>
            <w:r>
              <w:t>wij doen aangifte van interne criminaliteit</w:t>
            </w:r>
          </w:p>
        </w:tc>
        <w:tc>
          <w:tcPr>
            <w:tcW w:w="1600" w:type="dxa"/>
          </w:tcPr>
          <w:p w14:paraId="2FC73D65" w14:textId="77777777" w:rsidR="00C127E7" w:rsidRDefault="00C127E7"/>
        </w:tc>
      </w:tr>
      <w:tr w:rsidR="00C127E7" w14:paraId="39724355" w14:textId="77777777">
        <w:tc>
          <w:tcPr>
            <w:tcW w:w="7800" w:type="dxa"/>
          </w:tcPr>
          <w:p w14:paraId="3668AF67" w14:textId="77777777" w:rsidR="00C127E7" w:rsidRDefault="00C127E7">
            <w:pPr>
              <w:numPr>
                <w:ilvl w:val="0"/>
                <w:numId w:val="63"/>
              </w:numPr>
            </w:pPr>
            <w:r>
              <w:t>wij verbinden hieraan consequenties voor de medewerker</w:t>
            </w:r>
          </w:p>
        </w:tc>
        <w:tc>
          <w:tcPr>
            <w:tcW w:w="1600" w:type="dxa"/>
          </w:tcPr>
          <w:p w14:paraId="691DDB48" w14:textId="77777777" w:rsidR="00C127E7" w:rsidRDefault="00C127E7"/>
        </w:tc>
      </w:tr>
    </w:tbl>
    <w:p w14:paraId="6F8DD61D" w14:textId="77777777" w:rsidR="00C127E7" w:rsidRDefault="00C127E7"/>
    <w:p w14:paraId="2F5C0641" w14:textId="77777777" w:rsidR="00C127E7" w:rsidRDefault="00C127E7"/>
    <w:p w14:paraId="24C3B838" w14:textId="77777777" w:rsidR="00347EBE" w:rsidRDefault="00347EBE">
      <w:pPr>
        <w:rPr>
          <w:b/>
        </w:rPr>
      </w:pPr>
    </w:p>
    <w:p w14:paraId="3866F597" w14:textId="77777777" w:rsidR="00347EBE" w:rsidRDefault="00347EBE">
      <w:pPr>
        <w:rPr>
          <w:b/>
        </w:rPr>
      </w:pPr>
    </w:p>
    <w:p w14:paraId="401E2876" w14:textId="77777777" w:rsidR="00C127E7" w:rsidRDefault="00C127E7">
      <w:bookmarkStart w:id="193" w:name="getroffenverplicht1"/>
      <w:bookmarkStart w:id="194" w:name="getroffenvrijwillig1"/>
      <w:bookmarkStart w:id="195" w:name="tetreffen1"/>
      <w:bookmarkEnd w:id="193"/>
      <w:bookmarkEnd w:id="194"/>
      <w:bookmarkEnd w:id="195"/>
    </w:p>
    <w:sectPr w:rsidR="00C127E7">
      <w:footerReference w:type="default" r:id="rId12"/>
      <w:pgSz w:w="11907" w:h="16840" w:code="9"/>
      <w:pgMar w:top="1418" w:right="850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0EC6" w14:textId="77777777" w:rsidR="00CF4CF6" w:rsidRDefault="00CF4CF6">
      <w:r>
        <w:separator/>
      </w:r>
    </w:p>
  </w:endnote>
  <w:endnote w:type="continuationSeparator" w:id="0">
    <w:p w14:paraId="78FB2CF6" w14:textId="77777777" w:rsidR="00CF4CF6" w:rsidRDefault="00C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924" w14:textId="77777777" w:rsidR="00C127E7" w:rsidRDefault="00C127E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C2B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233B" w14:textId="77777777" w:rsidR="00CF4CF6" w:rsidRDefault="00CF4CF6">
      <w:r>
        <w:separator/>
      </w:r>
    </w:p>
  </w:footnote>
  <w:footnote w:type="continuationSeparator" w:id="0">
    <w:p w14:paraId="267F5849" w14:textId="77777777" w:rsidR="00CF4CF6" w:rsidRDefault="00CF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82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4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4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F61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305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9714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C60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7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AC4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53B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F27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0D5F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B13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6D25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040B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A66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F12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9E7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8B7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5F73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E97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220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E482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697B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267B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3BD2A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53324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73B0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7847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95F34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A7A2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BC10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DCD2B5A"/>
    <w:multiLevelType w:val="singleLevel"/>
    <w:tmpl w:val="AB36C2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3F433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1260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2D36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50B7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6D80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BE71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D224C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E392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E432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FFA61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28D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6A53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C404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39D4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98B47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A5A5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B003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C9A2AB8"/>
    <w:multiLevelType w:val="singleLevel"/>
    <w:tmpl w:val="3F061C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2" w15:restartNumberingAfterBreak="0">
    <w:nsid w:val="6DD00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EAF6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E841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1842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26F5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2921E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6CD66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7107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A27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7ABB2DA7"/>
    <w:multiLevelType w:val="singleLevel"/>
    <w:tmpl w:val="381CEE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2" w15:restartNumberingAfterBreak="0">
    <w:nsid w:val="7CCB5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DA450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DBF6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1"/>
  </w:num>
  <w:num w:numId="3">
    <w:abstractNumId w:val="33"/>
  </w:num>
  <w:num w:numId="4">
    <w:abstractNumId w:val="61"/>
  </w:num>
  <w:num w:numId="5">
    <w:abstractNumId w:val="31"/>
  </w:num>
  <w:num w:numId="6">
    <w:abstractNumId w:val="48"/>
  </w:num>
  <w:num w:numId="7">
    <w:abstractNumId w:val="38"/>
  </w:num>
  <w:num w:numId="8">
    <w:abstractNumId w:val="0"/>
  </w:num>
  <w:num w:numId="9">
    <w:abstractNumId w:val="54"/>
  </w:num>
  <w:num w:numId="10">
    <w:abstractNumId w:val="9"/>
  </w:num>
  <w:num w:numId="11">
    <w:abstractNumId w:val="26"/>
  </w:num>
  <w:num w:numId="12">
    <w:abstractNumId w:val="60"/>
  </w:num>
  <w:num w:numId="13">
    <w:abstractNumId w:val="55"/>
  </w:num>
  <w:num w:numId="14">
    <w:abstractNumId w:val="56"/>
  </w:num>
  <w:num w:numId="15">
    <w:abstractNumId w:val="35"/>
  </w:num>
  <w:num w:numId="16">
    <w:abstractNumId w:val="27"/>
  </w:num>
  <w:num w:numId="17">
    <w:abstractNumId w:val="64"/>
  </w:num>
  <w:num w:numId="18">
    <w:abstractNumId w:val="6"/>
  </w:num>
  <w:num w:numId="19">
    <w:abstractNumId w:val="16"/>
  </w:num>
  <w:num w:numId="20">
    <w:abstractNumId w:val="49"/>
  </w:num>
  <w:num w:numId="21">
    <w:abstractNumId w:val="63"/>
  </w:num>
  <w:num w:numId="22">
    <w:abstractNumId w:val="28"/>
  </w:num>
  <w:num w:numId="23">
    <w:abstractNumId w:val="40"/>
  </w:num>
  <w:num w:numId="24">
    <w:abstractNumId w:val="11"/>
  </w:num>
  <w:num w:numId="25">
    <w:abstractNumId w:val="41"/>
  </w:num>
  <w:num w:numId="26">
    <w:abstractNumId w:val="1"/>
  </w:num>
  <w:num w:numId="27">
    <w:abstractNumId w:val="12"/>
  </w:num>
  <w:num w:numId="28">
    <w:abstractNumId w:val="13"/>
  </w:num>
  <w:num w:numId="29">
    <w:abstractNumId w:val="53"/>
  </w:num>
  <w:num w:numId="30">
    <w:abstractNumId w:val="46"/>
  </w:num>
  <w:num w:numId="31">
    <w:abstractNumId w:val="19"/>
  </w:num>
  <w:num w:numId="32">
    <w:abstractNumId w:val="3"/>
  </w:num>
  <w:num w:numId="33">
    <w:abstractNumId w:val="52"/>
  </w:num>
  <w:num w:numId="34">
    <w:abstractNumId w:val="17"/>
  </w:num>
  <w:num w:numId="35">
    <w:abstractNumId w:val="39"/>
  </w:num>
  <w:num w:numId="36">
    <w:abstractNumId w:val="57"/>
  </w:num>
  <w:num w:numId="37">
    <w:abstractNumId w:val="44"/>
  </w:num>
  <w:num w:numId="38">
    <w:abstractNumId w:val="50"/>
  </w:num>
  <w:num w:numId="39">
    <w:abstractNumId w:val="29"/>
  </w:num>
  <w:num w:numId="40">
    <w:abstractNumId w:val="59"/>
  </w:num>
  <w:num w:numId="41">
    <w:abstractNumId w:val="25"/>
  </w:num>
  <w:num w:numId="42">
    <w:abstractNumId w:val="22"/>
  </w:num>
  <w:num w:numId="43">
    <w:abstractNumId w:val="14"/>
  </w:num>
  <w:num w:numId="44">
    <w:abstractNumId w:val="7"/>
  </w:num>
  <w:num w:numId="45">
    <w:abstractNumId w:val="5"/>
  </w:num>
  <w:num w:numId="46">
    <w:abstractNumId w:val="58"/>
  </w:num>
  <w:num w:numId="47">
    <w:abstractNumId w:val="43"/>
  </w:num>
  <w:num w:numId="48">
    <w:abstractNumId w:val="30"/>
  </w:num>
  <w:num w:numId="49">
    <w:abstractNumId w:val="42"/>
  </w:num>
  <w:num w:numId="50">
    <w:abstractNumId w:val="23"/>
  </w:num>
  <w:num w:numId="51">
    <w:abstractNumId w:val="37"/>
  </w:num>
  <w:num w:numId="52">
    <w:abstractNumId w:val="34"/>
  </w:num>
  <w:num w:numId="53">
    <w:abstractNumId w:val="45"/>
  </w:num>
  <w:num w:numId="54">
    <w:abstractNumId w:val="10"/>
  </w:num>
  <w:num w:numId="55">
    <w:abstractNumId w:val="15"/>
  </w:num>
  <w:num w:numId="56">
    <w:abstractNumId w:val="4"/>
  </w:num>
  <w:num w:numId="57">
    <w:abstractNumId w:val="20"/>
  </w:num>
  <w:num w:numId="58">
    <w:abstractNumId w:val="36"/>
  </w:num>
  <w:num w:numId="59">
    <w:abstractNumId w:val="32"/>
  </w:num>
  <w:num w:numId="60">
    <w:abstractNumId w:val="2"/>
  </w:num>
  <w:num w:numId="61">
    <w:abstractNumId w:val="47"/>
  </w:num>
  <w:num w:numId="62">
    <w:abstractNumId w:val="24"/>
  </w:num>
  <w:num w:numId="63">
    <w:abstractNumId w:val="18"/>
  </w:num>
  <w:num w:numId="64">
    <w:abstractNumId w:val="21"/>
  </w:num>
  <w:num w:numId="65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49"/>
    <w:rsid w:val="00020AB5"/>
    <w:rsid w:val="000C2B85"/>
    <w:rsid w:val="000C43F5"/>
    <w:rsid w:val="001A490E"/>
    <w:rsid w:val="00246B37"/>
    <w:rsid w:val="0028261F"/>
    <w:rsid w:val="00347EBE"/>
    <w:rsid w:val="00404517"/>
    <w:rsid w:val="004F5BC5"/>
    <w:rsid w:val="006B506D"/>
    <w:rsid w:val="006C34F9"/>
    <w:rsid w:val="007138B6"/>
    <w:rsid w:val="00726610"/>
    <w:rsid w:val="00891E82"/>
    <w:rsid w:val="00A558CA"/>
    <w:rsid w:val="00B50131"/>
    <w:rsid w:val="00BA4896"/>
    <w:rsid w:val="00BF0F1F"/>
    <w:rsid w:val="00C127E7"/>
    <w:rsid w:val="00CF4CF6"/>
    <w:rsid w:val="00D04249"/>
    <w:rsid w:val="00D96342"/>
    <w:rsid w:val="00E1207B"/>
    <w:rsid w:val="00E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4E5C"/>
  <w14:defaultImageDpi w14:val="300"/>
  <w15:chartTrackingRefBased/>
  <w15:docId w15:val="{948CC34F-ADFB-4342-828B-F332D87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pacing w:val="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2124" w:hanging="2124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firstLine="708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ind w:left="1410" w:hanging="1410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ind w:left="708"/>
      <w:outlineLvl w:val="5"/>
    </w:pPr>
    <w:rPr>
      <w:b/>
    </w:rPr>
  </w:style>
  <w:style w:type="paragraph" w:styleId="Kop7">
    <w:name w:val="heading 7"/>
    <w:basedOn w:val="Standaard"/>
    <w:next w:val="Standaard"/>
    <w:qFormat/>
    <w:pPr>
      <w:keepNext/>
      <w:ind w:hanging="567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color w:val="000000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28261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261F"/>
  </w:style>
  <w:style w:type="character" w:customStyle="1" w:styleId="TekstopmerkingChar">
    <w:name w:val="Tekst opmerking Char"/>
    <w:basedOn w:val="Standaardalinea-lettertype"/>
    <w:link w:val="Tekstopmerking"/>
    <w:rsid w:val="0028261F"/>
    <w:rPr>
      <w:rFonts w:ascii="Arial" w:hAnsi="Arial"/>
      <w:spacing w:val="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826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8261F"/>
    <w:rPr>
      <w:rFonts w:ascii="Arial" w:hAnsi="Arial"/>
      <w:b/>
      <w:bCs/>
      <w:spacing w:val="4"/>
    </w:rPr>
  </w:style>
  <w:style w:type="character" w:styleId="Hyperlink">
    <w:name w:val="Hyperlink"/>
    <w:basedOn w:val="Standaardalinea-lettertype"/>
    <w:uiPriority w:val="99"/>
    <w:rsid w:val="006B50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506D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53FB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rsid w:val="00E53FB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E53FBF"/>
    <w:pPr>
      <w:spacing w:after="100"/>
      <w:ind w:left="200"/>
    </w:pPr>
  </w:style>
  <w:style w:type="paragraph" w:styleId="Koptekst">
    <w:name w:val="header"/>
    <w:basedOn w:val="Standaard"/>
    <w:link w:val="KoptekstChar"/>
    <w:rsid w:val="00347E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7EBE"/>
    <w:rPr>
      <w:rFonts w:ascii="Arial" w:hAnsi="Arial"/>
      <w:spacing w:val="4"/>
    </w:rPr>
  </w:style>
  <w:style w:type="paragraph" w:styleId="Voettekst">
    <w:name w:val="footer"/>
    <w:basedOn w:val="Standaard"/>
    <w:link w:val="VoettekstChar"/>
    <w:rsid w:val="00347E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7EBE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n.nl/cursus/e-learning-verantwoord-alcohol-schenken-hore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hn.nl/tools/checklist-controle-wapenbez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etpub\wwwhoreca\veiligheidsplan\template\mvh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c4b03-07bd-4ea0-ba52-76bb107228c3" xsi:nil="true"/>
    <lcf76f155ced4ddcb4097134ff3c332f xmlns="e87ae30b-5c94-4875-a5f8-258b67d4a5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57283CDFBE74C864B6F48D89584AD" ma:contentTypeVersion="16" ma:contentTypeDescription="Een nieuw document maken." ma:contentTypeScope="" ma:versionID="310941e30b6c28e69fdf137854e42c8d">
  <xsd:schema xmlns:xsd="http://www.w3.org/2001/XMLSchema" xmlns:xs="http://www.w3.org/2001/XMLSchema" xmlns:p="http://schemas.microsoft.com/office/2006/metadata/properties" xmlns:ns2="e87ae30b-5c94-4875-a5f8-258b67d4a5d0" xmlns:ns3="8fec4b03-07bd-4ea0-ba52-76bb107228c3" targetNamespace="http://schemas.microsoft.com/office/2006/metadata/properties" ma:root="true" ma:fieldsID="9ee12ff22a0b9f9cae0c0c3be8c99ce4" ns2:_="" ns3:_="">
    <xsd:import namespace="e87ae30b-5c94-4875-a5f8-258b67d4a5d0"/>
    <xsd:import namespace="8fec4b03-07bd-4ea0-ba52-76bb1072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e30b-5c94-4875-a5f8-258b67d4a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7e28d59-5d07-400b-9bac-8754f337b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4b03-07bd-4ea0-ba52-76bb10722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a1e93-0b61-4d59-8343-313bb5ef8dde}" ma:internalName="TaxCatchAll" ma:showField="CatchAllData" ma:web="8fec4b03-07bd-4ea0-ba52-76bb10722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09FE0-00EC-4136-877D-5507F772745E}">
  <ds:schemaRefs>
    <ds:schemaRef ds:uri="http://www.w3.org/XML/1998/namespace"/>
    <ds:schemaRef ds:uri="8bf405b4-9dbe-4fc4-8211-408ac8ad6a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925a860b-4089-4450-9d9a-fbe7832ad4aa"/>
    <ds:schemaRef ds:uri="http://schemas.microsoft.com/office/infopath/2007/PartnerControls"/>
    <ds:schemaRef ds:uri="http://purl.org/dc/elements/1.1/"/>
    <ds:schemaRef ds:uri="8fec4b03-07bd-4ea0-ba52-76bb107228c3"/>
    <ds:schemaRef ds:uri="e87ae30b-5c94-4875-a5f8-258b67d4a5d0"/>
  </ds:schemaRefs>
</ds:datastoreItem>
</file>

<file path=customXml/itemProps2.xml><?xml version="1.0" encoding="utf-8"?>
<ds:datastoreItem xmlns:ds="http://schemas.openxmlformats.org/officeDocument/2006/customXml" ds:itemID="{2E0C48CB-9693-4D7A-91D1-4FE94F5A2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e30b-5c94-4875-a5f8-258b67d4a5d0"/>
    <ds:schemaRef ds:uri="8fec4b03-07bd-4ea0-ba52-76bb1072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4523F-A984-4EA4-BF92-EAD0AFDD7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mvh</Template>
  <TotalTime>0</TotalTime>
  <Pages>19</Pages>
  <Words>3471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Veiligheidsplan Horeca</vt:lpstr>
    </vt:vector>
  </TitlesOfParts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Veiligheidsplan Horeca</dc:title>
  <dc:subject/>
  <dc:creator>SYSTEM</dc:creator>
  <cp:keywords/>
  <dc:description/>
  <cp:lastModifiedBy>Querine Hoejenbos</cp:lastModifiedBy>
  <cp:revision>4</cp:revision>
  <cp:lastPrinted>2003-05-16T15:11:00Z</cp:lastPrinted>
  <dcterms:created xsi:type="dcterms:W3CDTF">2022-09-05T13:03:00Z</dcterms:created>
  <dcterms:modified xsi:type="dcterms:W3CDTF">2022-09-05T13:11:00Z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0x010100F2C57283CDFBE74C864B6F48D89584AD</vt:lpwstr>
  </property>
  <property fmtid="{D5CDD505-2E9C-101B-9397-08002B2CF9AE}" pid="3" name="MediaServiceImageTags">
    <vt:lpwstr/>
  </property>
</Properties>
</file>