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C878" w14:textId="77777777" w:rsidR="00412471" w:rsidRDefault="00FC282B" w:rsidP="0013129A">
      <w:pPr>
        <w:pStyle w:val="Kop1"/>
        <w:jc w:val="center"/>
      </w:pPr>
      <w:r>
        <w:t>Omzetting tweede Individuele Horecaontzegging</w:t>
      </w:r>
      <w:r w:rsidR="0013129A">
        <w:br/>
      </w:r>
      <w:r>
        <w:t>in een Collectieve Horecaontzegging</w:t>
      </w:r>
    </w:p>
    <w:p w14:paraId="797C87C5" w14:textId="77777777" w:rsidR="0013129A" w:rsidRDefault="0013129A" w:rsidP="0013129A">
      <w:pPr>
        <w:pStyle w:val="Geenafstand"/>
      </w:pPr>
    </w:p>
    <w:p w14:paraId="39718B26" w14:textId="77777777" w:rsidR="00A1520F" w:rsidRPr="008B2AD9" w:rsidRDefault="00A1520F" w:rsidP="00A1520F">
      <w:pPr>
        <w:ind w:left="-2"/>
        <w:jc w:val="center"/>
        <w:rPr>
          <w:b/>
          <w:szCs w:val="21"/>
        </w:rPr>
      </w:pPr>
      <w:r w:rsidRPr="008B2AD9">
        <w:rPr>
          <w:szCs w:val="21"/>
        </w:rPr>
        <w:t>AANGETEKEND VERSTUREN</w:t>
      </w:r>
    </w:p>
    <w:p w14:paraId="53F410F0" w14:textId="77777777" w:rsidR="00A1520F" w:rsidRPr="008B2AD9" w:rsidRDefault="00A1520F" w:rsidP="0013129A">
      <w:pPr>
        <w:pStyle w:val="Geenafstand"/>
      </w:pPr>
    </w:p>
    <w:p w14:paraId="553AA2C0" w14:textId="77777777" w:rsidR="00924D21" w:rsidRDefault="00924D21" w:rsidP="0013129A">
      <w:pPr>
        <w:pStyle w:val="Geenafstand"/>
        <w:rPr>
          <w:rFonts w:eastAsia="Times New Roman"/>
        </w:rPr>
      </w:pPr>
    </w:p>
    <w:p w14:paraId="4582783E" w14:textId="77777777" w:rsidR="00924D21" w:rsidRDefault="00924D21" w:rsidP="0013129A">
      <w:pPr>
        <w:pStyle w:val="Kop2"/>
      </w:pPr>
      <w:r w:rsidRPr="00742DD9">
        <w:t>Geadresseerde</w:t>
      </w:r>
      <w:r>
        <w:t>:</w:t>
      </w:r>
    </w:p>
    <w:p w14:paraId="394BA9DB" w14:textId="77777777" w:rsidR="0013129A" w:rsidRPr="008B2AD9" w:rsidRDefault="0013129A" w:rsidP="0013129A">
      <w:pPr>
        <w:pStyle w:val="Geenafstand"/>
      </w:pPr>
    </w:p>
    <w:p w14:paraId="26C00D67" w14:textId="77777777" w:rsidR="0013129A" w:rsidRPr="008B2AD9" w:rsidRDefault="0013129A" w:rsidP="0013129A">
      <w:pPr>
        <w:pStyle w:val="Geenafstand"/>
        <w:tabs>
          <w:tab w:val="left" w:pos="2694"/>
        </w:tabs>
      </w:pPr>
      <w:r w:rsidRPr="00761275">
        <w:rPr>
          <w:rFonts w:eastAsia="Times New Roman"/>
          <w:b/>
          <w:bCs/>
        </w:rPr>
        <w:t>Achternaam:</w:t>
      </w:r>
      <w:r>
        <w:rPr>
          <w:rFonts w:eastAsia="Times New Roman"/>
        </w:rPr>
        <w:tab/>
      </w:r>
      <w:sdt>
        <w:sdtPr>
          <w:rPr>
            <w:rStyle w:val="GeenafstandChar"/>
          </w:rPr>
          <w:alias w:val="Achternaam"/>
          <w:tag w:val="Achternaam"/>
          <w:id w:val="310292022"/>
          <w:placeholder>
            <w:docPart w:val="C8B48914EF1E491791261AE1B1468090"/>
          </w:placeholder>
          <w:showingPlcHdr/>
          <w15:color w:val="FF0000"/>
        </w:sdtPr>
        <w:sdtEndPr>
          <w:rPr>
            <w:rStyle w:val="Standaardalinea-lettertype"/>
            <w:rFonts w:eastAsia="Times New Roman"/>
            <w:szCs w:val="21"/>
          </w:rPr>
        </w:sdtEndPr>
        <w:sdtContent>
          <w:r w:rsidRPr="00252644">
            <w:rPr>
              <w:rStyle w:val="Tekstvantijdelijkeaanduiding"/>
              <w:color w:val="FF0000"/>
            </w:rPr>
            <w:t>A</w:t>
          </w:r>
          <w:r>
            <w:rPr>
              <w:rStyle w:val="Tekstvantijdelijkeaanduiding"/>
              <w:color w:val="FF0000"/>
            </w:rPr>
            <w:t>chternaam</w:t>
          </w:r>
        </w:sdtContent>
      </w:sdt>
    </w:p>
    <w:p w14:paraId="30CEEFE7" w14:textId="77777777" w:rsidR="0013129A" w:rsidRPr="008B2AD9" w:rsidRDefault="0013129A" w:rsidP="0013129A">
      <w:pPr>
        <w:pStyle w:val="Geenafstand"/>
        <w:tabs>
          <w:tab w:val="left" w:pos="2694"/>
        </w:tabs>
      </w:pPr>
      <w:r w:rsidRPr="00761275">
        <w:rPr>
          <w:rFonts w:eastAsia="Times New Roman"/>
          <w:b/>
          <w:bCs/>
        </w:rPr>
        <w:t>Voorna(a)m(en):</w:t>
      </w:r>
      <w:r>
        <w:rPr>
          <w:rFonts w:eastAsia="Times New Roman"/>
        </w:rPr>
        <w:tab/>
      </w:r>
      <w:sdt>
        <w:sdtPr>
          <w:rPr>
            <w:rStyle w:val="GeenafstandChar"/>
          </w:rPr>
          <w:alias w:val="Voorna(a)m(en)"/>
          <w:tag w:val="Voorna(a)m(en)"/>
          <w:id w:val="-1311330308"/>
          <w:placeholder>
            <w:docPart w:val="7D807205CDB14DE0A218F3C0E8946B9B"/>
          </w:placeholder>
          <w:showingPlcHdr/>
          <w15:color w:val="FF0000"/>
        </w:sdtPr>
        <w:sdtEndPr>
          <w:rPr>
            <w:rStyle w:val="Standaardalinea-lettertype"/>
            <w:rFonts w:eastAsia="Times New Roman"/>
            <w:szCs w:val="21"/>
          </w:rPr>
        </w:sdtEndPr>
        <w:sdtContent>
          <w:r>
            <w:rPr>
              <w:rStyle w:val="Tekstvantijdelijkeaanduiding"/>
              <w:color w:val="FF0000"/>
            </w:rPr>
            <w:t>Volledige voornamen</w:t>
          </w:r>
        </w:sdtContent>
      </w:sdt>
    </w:p>
    <w:p w14:paraId="0DD62F56" w14:textId="77777777" w:rsidR="0013129A" w:rsidRPr="008B2AD9" w:rsidRDefault="0013129A" w:rsidP="0013129A">
      <w:pPr>
        <w:pStyle w:val="Geenafstand"/>
        <w:tabs>
          <w:tab w:val="left" w:pos="2694"/>
        </w:tabs>
      </w:pPr>
      <w:r w:rsidRPr="00F44072">
        <w:rPr>
          <w:rFonts w:eastAsia="Times New Roman"/>
          <w:b/>
          <w:bCs/>
        </w:rPr>
        <w:t>Geboortedatum:</w:t>
      </w:r>
      <w:r>
        <w:rPr>
          <w:rFonts w:eastAsia="Times New Roman"/>
        </w:rPr>
        <w:tab/>
      </w:r>
      <w:sdt>
        <w:sdtPr>
          <w:rPr>
            <w:rStyle w:val="GeenafstandChar"/>
          </w:rPr>
          <w:alias w:val="Geboortedatum"/>
          <w:tag w:val="Geboortedatum"/>
          <w:id w:val="-1031804021"/>
          <w:placeholder>
            <w:docPart w:val="65D4AE7328CB4D2FAFD8EF0032CA06E4"/>
          </w:placeholder>
          <w:showingPlcHdr/>
          <w15:color w:val="FF0000"/>
          <w:date>
            <w:dateFormat w:val="dd-MM-yyyy"/>
            <w:lid w:val="nl-NL"/>
            <w:storeMappedDataAs w:val="dateTime"/>
            <w:calendar w:val="gregorian"/>
          </w:date>
        </w:sdtPr>
        <w:sdtEndPr>
          <w:rPr>
            <w:rStyle w:val="Standaardalinea-lettertype"/>
            <w:rFonts w:eastAsia="Times New Roman"/>
          </w:rPr>
        </w:sdtEndPr>
        <w:sdtContent>
          <w:r w:rsidRPr="00F44072">
            <w:rPr>
              <w:rStyle w:val="Tekstvantijdelijkeaanduiding"/>
              <w:color w:val="FF0000"/>
            </w:rPr>
            <w:t>Geboortedatum (dd-mm-yyyy)</w:t>
          </w:r>
        </w:sdtContent>
      </w:sdt>
    </w:p>
    <w:p w14:paraId="6CE2B57B" w14:textId="77777777" w:rsidR="0013129A" w:rsidRPr="008B2AD9" w:rsidRDefault="0013129A" w:rsidP="0013129A">
      <w:pPr>
        <w:pStyle w:val="Geenafstand"/>
        <w:tabs>
          <w:tab w:val="left" w:pos="2694"/>
        </w:tabs>
        <w:rPr>
          <w:szCs w:val="21"/>
        </w:rPr>
      </w:pPr>
      <w:r w:rsidRPr="00252644">
        <w:rPr>
          <w:rFonts w:eastAsia="Times New Roman"/>
          <w:b/>
          <w:bCs/>
          <w:szCs w:val="21"/>
        </w:rPr>
        <w:t>Adres:</w:t>
      </w:r>
      <w:r>
        <w:rPr>
          <w:rFonts w:eastAsia="Times New Roman"/>
          <w:szCs w:val="21"/>
        </w:rPr>
        <w:tab/>
      </w:r>
      <w:sdt>
        <w:sdtPr>
          <w:rPr>
            <w:rStyle w:val="GeenafstandChar"/>
          </w:rPr>
          <w:alias w:val="Adres"/>
          <w:tag w:val="Adres"/>
          <w:id w:val="-1833442712"/>
          <w:placeholder>
            <w:docPart w:val="63C0E166C72F45BFB56715A074DF8100"/>
          </w:placeholder>
          <w:showingPlcHdr/>
          <w15:color w:val="FF0000"/>
        </w:sdtPr>
        <w:sdtEndPr>
          <w:rPr>
            <w:rStyle w:val="Standaardalinea-lettertype"/>
            <w:rFonts w:eastAsia="Times New Roman"/>
            <w:szCs w:val="21"/>
          </w:rPr>
        </w:sdtEndPr>
        <w:sdtContent>
          <w:r w:rsidRPr="00252644">
            <w:rPr>
              <w:rStyle w:val="Tekstvantijdelijkeaanduiding"/>
              <w:color w:val="FF0000"/>
            </w:rPr>
            <w:t>Adres</w:t>
          </w:r>
        </w:sdtContent>
      </w:sdt>
    </w:p>
    <w:p w14:paraId="50591536" w14:textId="77777777" w:rsidR="0013129A" w:rsidRPr="008B2AD9" w:rsidRDefault="0013129A" w:rsidP="0013129A">
      <w:pPr>
        <w:pStyle w:val="Geenafstand"/>
        <w:tabs>
          <w:tab w:val="left" w:pos="2694"/>
        </w:tabs>
      </w:pPr>
      <w:r w:rsidRPr="006F79DC">
        <w:rPr>
          <w:rFonts w:eastAsia="Times New Roman"/>
          <w:b/>
          <w:bCs/>
        </w:rPr>
        <w:t>Postcode en woonplaats:</w:t>
      </w:r>
      <w:r>
        <w:rPr>
          <w:rFonts w:eastAsia="Times New Roman"/>
        </w:rPr>
        <w:tab/>
      </w:r>
      <w:sdt>
        <w:sdtPr>
          <w:rPr>
            <w:rStyle w:val="GeenafstandChar"/>
          </w:rPr>
          <w:alias w:val="Postcode en woonplaats"/>
          <w:tag w:val="Postcode en woonplaats"/>
          <w:id w:val="512966094"/>
          <w:placeholder>
            <w:docPart w:val="357C18CB0AE643C199557E9784C95FC8"/>
          </w:placeholder>
          <w:showingPlcHdr/>
          <w15:color w:val="FF0000"/>
        </w:sdtPr>
        <w:sdtEndPr>
          <w:rPr>
            <w:rStyle w:val="Standaardalinea-lettertype"/>
            <w:rFonts w:eastAsia="Times New Roman"/>
            <w:szCs w:val="21"/>
          </w:rPr>
        </w:sdtEndPr>
        <w:sdtContent>
          <w:r w:rsidRPr="00252644">
            <w:rPr>
              <w:rFonts w:eastAsia="Times New Roman"/>
              <w:color w:val="FF0000"/>
              <w:szCs w:val="21"/>
            </w:rPr>
            <w:t xml:space="preserve">Postcode en </w:t>
          </w:r>
          <w:r>
            <w:rPr>
              <w:rFonts w:eastAsia="Times New Roman"/>
              <w:color w:val="FF0000"/>
              <w:szCs w:val="21"/>
            </w:rPr>
            <w:t>woon</w:t>
          </w:r>
          <w:r w:rsidRPr="00252644">
            <w:rPr>
              <w:rFonts w:eastAsia="Times New Roman"/>
              <w:color w:val="FF0000"/>
              <w:szCs w:val="21"/>
            </w:rPr>
            <w:t>plaats</w:t>
          </w:r>
        </w:sdtContent>
      </w:sdt>
    </w:p>
    <w:p w14:paraId="048F9741" w14:textId="77777777" w:rsidR="0013129A" w:rsidRDefault="0013129A" w:rsidP="0013129A">
      <w:pPr>
        <w:pStyle w:val="Geenafstand"/>
      </w:pPr>
    </w:p>
    <w:p w14:paraId="13AA5BE7" w14:textId="77777777" w:rsidR="0013129A" w:rsidRPr="0013129A" w:rsidRDefault="0013129A" w:rsidP="0013129A">
      <w:pPr>
        <w:pStyle w:val="Geenafstand"/>
      </w:pPr>
    </w:p>
    <w:p w14:paraId="099464BE" w14:textId="77777777" w:rsidR="00FC282B" w:rsidRDefault="00924D21" w:rsidP="0013129A">
      <w:pPr>
        <w:pStyle w:val="Kop2"/>
      </w:pPr>
      <w:r>
        <w:t>Omdat:</w:t>
      </w:r>
    </w:p>
    <w:p w14:paraId="1CE98CDD" w14:textId="77777777" w:rsidR="00FA0E83" w:rsidRPr="0013129A" w:rsidRDefault="00D730FE" w:rsidP="0013129A">
      <w:pPr>
        <w:pStyle w:val="Opsomminggenummerd"/>
        <w:numPr>
          <w:ilvl w:val="0"/>
          <w:numId w:val="43"/>
        </w:numPr>
        <w:rPr>
          <w:b/>
        </w:rPr>
      </w:pPr>
      <w:r w:rsidRPr="00D730FE">
        <w:t>B</w:t>
      </w:r>
      <w:r w:rsidR="001229DE" w:rsidRPr="00D730FE">
        <w:t>ij (aangetekende) brief</w:t>
      </w:r>
      <w:r w:rsidR="00FC282B" w:rsidRPr="00D730FE">
        <w:t xml:space="preserve"> van</w:t>
      </w:r>
      <w:r w:rsidR="0013129A">
        <w:t xml:space="preserve"> </w:t>
      </w:r>
      <w:sdt>
        <w:sdtPr>
          <w:rPr>
            <w:rStyle w:val="GeenafstandChar"/>
          </w:rPr>
          <w:alias w:val="Datum"/>
          <w:tag w:val="Datum"/>
          <w:id w:val="-544761945"/>
          <w:placeholder>
            <w:docPart w:val="7235C35F717E4AFABDBDCD47351FE8BA"/>
          </w:placeholder>
          <w:showingPlcHdr/>
          <w15:color w:val="FF0000"/>
          <w:date>
            <w:dateFormat w:val="dd-MM-yyyy"/>
            <w:lid w:val="nl-NL"/>
            <w:storeMappedDataAs w:val="dateTime"/>
            <w:calendar w:val="gregorian"/>
          </w:date>
        </w:sdtPr>
        <w:sdtEndPr>
          <w:rPr>
            <w:rStyle w:val="Standaardalinea-lettertype"/>
            <w:rFonts w:eastAsia="Times New Roman"/>
          </w:rPr>
        </w:sdtEndPr>
        <w:sdtContent>
          <w:r w:rsidR="0013129A">
            <w:rPr>
              <w:rStyle w:val="Tekstvantijdelijkeaanduiding"/>
              <w:color w:val="FF0000"/>
            </w:rPr>
            <w:t>d</w:t>
          </w:r>
          <w:r w:rsidR="0013129A" w:rsidRPr="00F44072">
            <w:rPr>
              <w:rStyle w:val="Tekstvantijdelijkeaanduiding"/>
              <w:color w:val="FF0000"/>
            </w:rPr>
            <w:t>d-mm-yyyy</w:t>
          </w:r>
        </w:sdtContent>
      </w:sdt>
      <w:r w:rsidR="00FC282B" w:rsidRPr="00D730FE">
        <w:t xml:space="preserve"> aan u </w:t>
      </w:r>
      <w:r w:rsidR="00924D21" w:rsidRPr="00D730FE">
        <w:t>door</w:t>
      </w:r>
      <w:r w:rsidR="0013129A">
        <w:t xml:space="preserve"> </w:t>
      </w:r>
      <w:sdt>
        <w:sdtPr>
          <w:rPr>
            <w:rStyle w:val="GeenafstandChar"/>
          </w:rPr>
          <w:alias w:val="Rechtspersoon"/>
          <w:tag w:val="Rechtspersoon"/>
          <w:id w:val="-996800962"/>
          <w:placeholder>
            <w:docPart w:val="D0384E1A92EE4F27B7BCBF743C837B18"/>
          </w:placeholder>
          <w:showingPlcHdr/>
          <w15:color w:val="FF0000"/>
        </w:sdtPr>
        <w:sdtEndPr>
          <w:rPr>
            <w:rStyle w:val="Standaardalinea-lettertype"/>
            <w:rFonts w:eastAsia="Times New Roman"/>
          </w:rPr>
        </w:sdtEndPr>
        <w:sdtContent>
          <w:r w:rsidR="0013129A">
            <w:rPr>
              <w:rStyle w:val="Tekstvantijdelijkeaanduiding"/>
              <w:color w:val="FF0000"/>
            </w:rPr>
            <w:t>Naam (rechts)persoon die de IHO heeft uitgereikt/toegestuurd</w:t>
          </w:r>
        </w:sdtContent>
      </w:sdt>
      <w:r w:rsidR="0013129A">
        <w:t xml:space="preserve"> </w:t>
      </w:r>
      <w:r w:rsidR="00FC282B" w:rsidRPr="00D730FE">
        <w:t xml:space="preserve">een Individuele Horecaontzegging </w:t>
      </w:r>
      <w:r w:rsidR="00DD0066" w:rsidRPr="00D730FE">
        <w:t xml:space="preserve">(IHO) </w:t>
      </w:r>
      <w:r w:rsidR="00FC282B" w:rsidRPr="00D730FE">
        <w:t>is uitgereikt/toegestuurd</w:t>
      </w:r>
      <w:r w:rsidR="00FA0E83" w:rsidRPr="00D730FE">
        <w:t xml:space="preserve"> met een duur van</w:t>
      </w:r>
      <w:r w:rsidR="00851CB8">
        <w:t xml:space="preserve"> </w:t>
      </w:r>
      <w:sdt>
        <w:sdtPr>
          <w:rPr>
            <w:rStyle w:val="GeenafstandChar"/>
          </w:rPr>
          <w:alias w:val="Duur"/>
          <w:tag w:val="Duur"/>
          <w:id w:val="1775357705"/>
          <w:placeholder>
            <w:docPart w:val="F599F60ECBA34C549177ACF4F6C10057"/>
          </w:placeholder>
          <w:showingPlcHdr/>
          <w15:color w:val="FF0000"/>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Standaardalinea-lettertype"/>
            <w:rFonts w:eastAsia="Times New Roman"/>
          </w:rPr>
        </w:sdtEndPr>
        <w:sdtContent>
          <w:r w:rsidR="00851CB8">
            <w:rPr>
              <w:rStyle w:val="Tekstvantijdelijkeaanduiding"/>
              <w:color w:val="FF0000"/>
            </w:rPr>
            <w:t>0</w:t>
          </w:r>
        </w:sdtContent>
      </w:sdt>
      <w:r w:rsidR="00DB5D83">
        <w:t xml:space="preserve"> </w:t>
      </w:r>
      <w:r w:rsidR="00FA0E83" w:rsidRPr="00D730FE">
        <w:t>maanden ingaande op</w:t>
      </w:r>
      <w:r w:rsidR="00851CB8">
        <w:t xml:space="preserve"> </w:t>
      </w:r>
      <w:sdt>
        <w:sdtPr>
          <w:rPr>
            <w:rStyle w:val="GeenafstandChar"/>
          </w:rPr>
          <w:alias w:val="Ingangsdatum"/>
          <w:tag w:val="Ingangsdatum"/>
          <w:id w:val="-667631819"/>
          <w:placeholder>
            <w:docPart w:val="A006FDD10D7D4DFA8F17E16E5E6451E5"/>
          </w:placeholder>
          <w:showingPlcHdr/>
          <w15:color w:val="FF0000"/>
          <w:date>
            <w:dateFormat w:val="dd-MM-yyyy"/>
            <w:lid w:val="nl-NL"/>
            <w:storeMappedDataAs w:val="dateTime"/>
            <w:calendar w:val="gregorian"/>
          </w:date>
        </w:sdtPr>
        <w:sdtEndPr>
          <w:rPr>
            <w:rStyle w:val="Standaardalinea-lettertype"/>
            <w:rFonts w:eastAsia="Times New Roman"/>
          </w:rPr>
        </w:sdtEndPr>
        <w:sdtContent>
          <w:r w:rsidR="00851CB8">
            <w:rPr>
              <w:rStyle w:val="Tekstvantijdelijkeaanduiding"/>
              <w:color w:val="FF0000"/>
            </w:rPr>
            <w:t>d</w:t>
          </w:r>
          <w:r w:rsidR="00851CB8" w:rsidRPr="00F44072">
            <w:rPr>
              <w:rStyle w:val="Tekstvantijdelijkeaanduiding"/>
              <w:color w:val="FF0000"/>
            </w:rPr>
            <w:t>d-mm-yyyy</w:t>
          </w:r>
        </w:sdtContent>
      </w:sdt>
      <w:r w:rsidR="00DB5D83">
        <w:t xml:space="preserve">. </w:t>
      </w:r>
      <w:r w:rsidR="00DD0066" w:rsidRPr="00D730FE">
        <w:t xml:space="preserve">Een kopie van de bewuste IHO treft u </w:t>
      </w:r>
      <w:r w:rsidR="001229DE" w:rsidRPr="00D730FE">
        <w:t xml:space="preserve">volledigheidshalve </w:t>
      </w:r>
      <w:r w:rsidR="00DD0066" w:rsidRPr="00D730FE">
        <w:t>bijgaand aan.</w:t>
      </w:r>
    </w:p>
    <w:p w14:paraId="46CDCAD5" w14:textId="77777777" w:rsidR="00924D21" w:rsidRPr="00D730FE" w:rsidRDefault="00D730FE" w:rsidP="0013129A">
      <w:pPr>
        <w:pStyle w:val="Opsomminggenummerd"/>
      </w:pPr>
      <w:r w:rsidRPr="00D730FE">
        <w:t>B</w:t>
      </w:r>
      <w:r w:rsidR="00DD0066" w:rsidRPr="00D730FE">
        <w:t xml:space="preserve">ij het invoeren van de bewuste IHO in de database van het </w:t>
      </w:r>
      <w:r w:rsidR="005316EB">
        <w:t>P</w:t>
      </w:r>
      <w:r w:rsidR="00DD0066" w:rsidRPr="00D730FE">
        <w:t>rotocol CHO</w:t>
      </w:r>
      <w:r w:rsidR="00851CB8">
        <w:t xml:space="preserve"> </w:t>
      </w:r>
      <w:sdt>
        <w:sdtPr>
          <w:rPr>
            <w:rStyle w:val="GeenafstandChar"/>
          </w:rPr>
          <w:alias w:val="Naam gemeente/gebied"/>
          <w:tag w:val="Naam gemeente/gebied"/>
          <w:id w:val="946191054"/>
          <w:placeholder>
            <w:docPart w:val="DE53A5E677B5497397E66EF1BB8A89BB"/>
          </w:placeholder>
          <w:showingPlcHdr/>
          <w15:color w:val="FF0000"/>
        </w:sdtPr>
        <w:sdtEndPr>
          <w:rPr>
            <w:rStyle w:val="Standaardalinea-lettertype"/>
          </w:rPr>
        </w:sdtEndPr>
        <w:sdtContent>
          <w:r w:rsidR="00851CB8" w:rsidRPr="00252644">
            <w:rPr>
              <w:rStyle w:val="Tekstvantijdelijkeaanduiding"/>
              <w:color w:val="FF0000"/>
            </w:rPr>
            <w:t>Naam gemeente/gebied</w:t>
          </w:r>
        </w:sdtContent>
      </w:sdt>
      <w:r w:rsidR="00851CB8">
        <w:rPr>
          <w:rStyle w:val="GeenafstandChar"/>
        </w:rPr>
        <w:t xml:space="preserve"> </w:t>
      </w:r>
      <w:r w:rsidR="00DD0066" w:rsidRPr="00D730FE">
        <w:t>is gebleken dat er aan u reeds eerder een andere IHO is uitgereikt</w:t>
      </w:r>
      <w:r w:rsidR="001229DE" w:rsidRPr="00D730FE">
        <w:t xml:space="preserve">, welke is </w:t>
      </w:r>
      <w:r w:rsidR="00DD0066" w:rsidRPr="00D730FE">
        <w:t xml:space="preserve">geregistreerd in de database </w:t>
      </w:r>
      <w:r w:rsidR="001229DE" w:rsidRPr="00D730FE">
        <w:t xml:space="preserve">en </w:t>
      </w:r>
      <w:r w:rsidR="00DD0066" w:rsidRPr="00D730FE">
        <w:t>die op dit moment nog steeds van kracht is. Dit betreft de IHO die op</w:t>
      </w:r>
      <w:r w:rsidR="00851CB8">
        <w:t xml:space="preserve"> </w:t>
      </w:r>
      <w:sdt>
        <w:sdtPr>
          <w:rPr>
            <w:rStyle w:val="GeenafstandChar"/>
          </w:rPr>
          <w:alias w:val="Ingangsdatum eerste ontzegging"/>
          <w:tag w:val="Ingangsdatum eerste ontzegging"/>
          <w:id w:val="-796368719"/>
          <w:placeholder>
            <w:docPart w:val="57E9305EC99045588AC18667A01BD1C8"/>
          </w:placeholder>
          <w:showingPlcHdr/>
          <w15:color w:val="FF0000"/>
          <w:date>
            <w:dateFormat w:val="dd-MM-yyyy"/>
            <w:lid w:val="nl-NL"/>
            <w:storeMappedDataAs w:val="dateTime"/>
            <w:calendar w:val="gregorian"/>
          </w:date>
        </w:sdtPr>
        <w:sdtEndPr>
          <w:rPr>
            <w:rStyle w:val="Standaardalinea-lettertype"/>
            <w:rFonts w:eastAsia="Times New Roman"/>
          </w:rPr>
        </w:sdtEndPr>
        <w:sdtContent>
          <w:r w:rsidR="00851CB8">
            <w:rPr>
              <w:rStyle w:val="Tekstvantijdelijkeaanduiding"/>
              <w:color w:val="FF0000"/>
            </w:rPr>
            <w:t>d</w:t>
          </w:r>
          <w:r w:rsidR="00851CB8" w:rsidRPr="00F44072">
            <w:rPr>
              <w:rStyle w:val="Tekstvantijdelijkeaanduiding"/>
              <w:color w:val="FF0000"/>
            </w:rPr>
            <w:t>d-mm-yyyy</w:t>
          </w:r>
        </w:sdtContent>
      </w:sdt>
      <w:r w:rsidR="00DD0066" w:rsidRPr="00D730FE">
        <w:t xml:space="preserve"> </w:t>
      </w:r>
      <w:r w:rsidR="000C0131" w:rsidRPr="00D730FE">
        <w:t>a</w:t>
      </w:r>
      <w:r w:rsidR="00DD0066" w:rsidRPr="00D730FE">
        <w:t>an u is uitgereikt/toegestuurd door</w:t>
      </w:r>
      <w:r w:rsidR="00851CB8">
        <w:t xml:space="preserve"> </w:t>
      </w:r>
      <w:sdt>
        <w:sdtPr>
          <w:rPr>
            <w:rStyle w:val="GeenafstandChar"/>
          </w:rPr>
          <w:alias w:val="Rechtspersoon"/>
          <w:tag w:val="Rechtspersoon"/>
          <w:id w:val="-538352168"/>
          <w:placeholder>
            <w:docPart w:val="BD898379A6B24ED993123E48561CADBF"/>
          </w:placeholder>
          <w:showingPlcHdr/>
          <w15:color w:val="FF0000"/>
        </w:sdtPr>
        <w:sdtEndPr>
          <w:rPr>
            <w:rStyle w:val="Standaardalinea-lettertype"/>
            <w:rFonts w:eastAsia="Times New Roman"/>
          </w:rPr>
        </w:sdtEndPr>
        <w:sdtContent>
          <w:r w:rsidR="00851CB8">
            <w:rPr>
              <w:rStyle w:val="Tekstvantijdelijkeaanduiding"/>
              <w:color w:val="FF0000"/>
            </w:rPr>
            <w:t>Naam (rechts)persoon die de eerdere IHO heeft uitgereikt/toegestuurd</w:t>
          </w:r>
        </w:sdtContent>
      </w:sdt>
      <w:r w:rsidR="00521320">
        <w:t>.</w:t>
      </w:r>
    </w:p>
    <w:p w14:paraId="5FEB3155" w14:textId="77777777" w:rsidR="000C0131" w:rsidRPr="00742DD9" w:rsidRDefault="00521320" w:rsidP="0013129A">
      <w:pPr>
        <w:pStyle w:val="Opsomminggenummerd"/>
      </w:pPr>
      <w:r>
        <w:t>V</w:t>
      </w:r>
      <w:r w:rsidR="000C0131" w:rsidRPr="00742DD9">
        <w:t xml:space="preserve">olgens artikel 4.1.8 van het </w:t>
      </w:r>
      <w:r w:rsidR="005316EB">
        <w:t>P</w:t>
      </w:r>
      <w:r w:rsidR="000C0131" w:rsidRPr="00742DD9">
        <w:t>rotocol CHO</w:t>
      </w:r>
      <w:r w:rsidR="00851CB8">
        <w:t xml:space="preserve"> </w:t>
      </w:r>
      <w:sdt>
        <w:sdtPr>
          <w:rPr>
            <w:rStyle w:val="GeenafstandChar"/>
          </w:rPr>
          <w:alias w:val="Naam gemeente/gebied"/>
          <w:tag w:val="Naam gemeente/gebied"/>
          <w:id w:val="-1723514010"/>
          <w:placeholder>
            <w:docPart w:val="A1D7229426A74687A4EC10510A602CAA"/>
          </w:placeholder>
          <w:showingPlcHdr/>
          <w15:color w:val="FF0000"/>
        </w:sdtPr>
        <w:sdtEndPr>
          <w:rPr>
            <w:rStyle w:val="Standaardalinea-lettertype"/>
          </w:rPr>
        </w:sdtEndPr>
        <w:sdtContent>
          <w:r w:rsidR="00851CB8" w:rsidRPr="00252644">
            <w:rPr>
              <w:rStyle w:val="Tekstvantijdelijkeaanduiding"/>
              <w:color w:val="FF0000"/>
            </w:rPr>
            <w:t>Naam gemeente/gebied</w:t>
          </w:r>
        </w:sdtContent>
      </w:sdt>
      <w:r w:rsidRPr="00D730FE">
        <w:t xml:space="preserve"> </w:t>
      </w:r>
      <w:r w:rsidR="00924D21" w:rsidRPr="00742DD9">
        <w:t xml:space="preserve">een tweede IHO binnen een termijn van zes maanden wordt </w:t>
      </w:r>
      <w:r w:rsidR="000C0131" w:rsidRPr="00742DD9">
        <w:t>om</w:t>
      </w:r>
      <w:r w:rsidR="00924D21" w:rsidRPr="00742DD9">
        <w:t>gez</w:t>
      </w:r>
      <w:r w:rsidR="000C0131" w:rsidRPr="00742DD9">
        <w:t>et in een Collectieve Horeca</w:t>
      </w:r>
      <w:r>
        <w:t>o</w:t>
      </w:r>
      <w:r w:rsidR="000C0131" w:rsidRPr="00742DD9">
        <w:t xml:space="preserve">ntzegging </w:t>
      </w:r>
      <w:r w:rsidR="001229DE">
        <w:t xml:space="preserve">(CHO) </w:t>
      </w:r>
      <w:r w:rsidR="000C0131" w:rsidRPr="00742DD9">
        <w:t>van 6 maanden.</w:t>
      </w:r>
    </w:p>
    <w:p w14:paraId="5CD06F8E" w14:textId="77777777" w:rsidR="000C0131" w:rsidRDefault="000C0131" w:rsidP="0013129A">
      <w:pPr>
        <w:pStyle w:val="Geenafstand"/>
      </w:pPr>
    </w:p>
    <w:p w14:paraId="43548715" w14:textId="77777777" w:rsidR="000C0131" w:rsidRPr="00742DD9" w:rsidRDefault="00924D21" w:rsidP="0013129A">
      <w:pPr>
        <w:pStyle w:val="Kop2"/>
      </w:pPr>
      <w:r w:rsidRPr="00742DD9">
        <w:t>Wordt aan u bij deze medegedeeld:</w:t>
      </w:r>
    </w:p>
    <w:p w14:paraId="1CCF0B12" w14:textId="77777777" w:rsidR="00851CB8" w:rsidRDefault="001229DE" w:rsidP="00742DD9">
      <w:pPr>
        <w:spacing w:after="5" w:line="248" w:lineRule="auto"/>
        <w:ind w:left="-2"/>
        <w:rPr>
          <w:szCs w:val="21"/>
        </w:rPr>
      </w:pPr>
      <w:r>
        <w:rPr>
          <w:rFonts w:eastAsia="Times New Roman"/>
          <w:szCs w:val="21"/>
        </w:rPr>
        <w:t xml:space="preserve">Dat </w:t>
      </w:r>
      <w:r w:rsidR="008872F6">
        <w:rPr>
          <w:rFonts w:eastAsia="Times New Roman"/>
          <w:szCs w:val="21"/>
        </w:rPr>
        <w:t>de IHO die hierboven onder 1</w:t>
      </w:r>
      <w:r w:rsidR="00851CB8">
        <w:rPr>
          <w:rFonts w:eastAsia="Times New Roman"/>
          <w:szCs w:val="21"/>
        </w:rPr>
        <w:t xml:space="preserve"> </w:t>
      </w:r>
      <w:r w:rsidR="004632D3">
        <w:rPr>
          <w:rFonts w:eastAsia="Times New Roman"/>
          <w:szCs w:val="21"/>
        </w:rPr>
        <w:t>i</w:t>
      </w:r>
      <w:r w:rsidR="008872F6">
        <w:rPr>
          <w:rFonts w:eastAsia="Times New Roman"/>
          <w:szCs w:val="21"/>
        </w:rPr>
        <w:t>s benoemd wordt</w:t>
      </w:r>
      <w:r>
        <w:rPr>
          <w:rFonts w:eastAsia="Times New Roman"/>
          <w:szCs w:val="21"/>
        </w:rPr>
        <w:t xml:space="preserve"> omgezet in een C</w:t>
      </w:r>
      <w:r w:rsidR="004B4D8A">
        <w:rPr>
          <w:rFonts w:eastAsia="Times New Roman"/>
          <w:szCs w:val="21"/>
        </w:rPr>
        <w:t>ollectieve Horeca</w:t>
      </w:r>
      <w:r w:rsidR="004632D3">
        <w:rPr>
          <w:rFonts w:eastAsia="Times New Roman"/>
          <w:szCs w:val="21"/>
        </w:rPr>
        <w:t xml:space="preserve"> </w:t>
      </w:r>
      <w:r>
        <w:rPr>
          <w:rFonts w:eastAsia="Times New Roman"/>
          <w:szCs w:val="21"/>
        </w:rPr>
        <w:t>O</w:t>
      </w:r>
      <w:r w:rsidR="004B4D8A">
        <w:rPr>
          <w:rFonts w:eastAsia="Times New Roman"/>
          <w:szCs w:val="21"/>
        </w:rPr>
        <w:t>ntzegging</w:t>
      </w:r>
      <w:r>
        <w:rPr>
          <w:rFonts w:eastAsia="Times New Roman"/>
          <w:szCs w:val="21"/>
        </w:rPr>
        <w:t xml:space="preserve"> van zes maanden.</w:t>
      </w:r>
      <w:r w:rsidR="004B4D8A">
        <w:rPr>
          <w:rFonts w:eastAsia="Times New Roman"/>
          <w:szCs w:val="21"/>
        </w:rPr>
        <w:t xml:space="preserve"> </w:t>
      </w:r>
      <w:r>
        <w:rPr>
          <w:rFonts w:eastAsia="Times New Roman"/>
          <w:szCs w:val="21"/>
        </w:rPr>
        <w:t>De C</w:t>
      </w:r>
      <w:r w:rsidR="004B4D8A">
        <w:rPr>
          <w:rFonts w:eastAsia="Times New Roman"/>
          <w:szCs w:val="21"/>
        </w:rPr>
        <w:t>H</w:t>
      </w:r>
      <w:r>
        <w:rPr>
          <w:rFonts w:eastAsia="Times New Roman"/>
          <w:szCs w:val="21"/>
        </w:rPr>
        <w:t>O gaat in op</w:t>
      </w:r>
      <w:r w:rsidR="00A1520F" w:rsidRPr="008B2AD9">
        <w:rPr>
          <w:rFonts w:eastAsia="Times New Roman"/>
          <w:szCs w:val="21"/>
        </w:rPr>
        <w:t>:</w:t>
      </w:r>
      <w:r w:rsidR="00851CB8">
        <w:rPr>
          <w:rFonts w:eastAsia="Times New Roman"/>
          <w:szCs w:val="21"/>
        </w:rPr>
        <w:t xml:space="preserve"> </w:t>
      </w:r>
      <w:sdt>
        <w:sdtPr>
          <w:rPr>
            <w:rStyle w:val="GeenafstandChar"/>
          </w:rPr>
          <w:alias w:val="Ingangsdatum"/>
          <w:tag w:val="Ingangsdatum"/>
          <w:id w:val="2034842442"/>
          <w:placeholder>
            <w:docPart w:val="1648B10F40B6481EA615FC07A8F5994F"/>
          </w:placeholder>
          <w:showingPlcHdr/>
          <w15:color w:val="FF0000"/>
          <w:date>
            <w:dateFormat w:val="dd-MM-yyyy"/>
            <w:lid w:val="nl-NL"/>
            <w:storeMappedDataAs w:val="dateTime"/>
            <w:calendar w:val="gregorian"/>
          </w:date>
        </w:sdtPr>
        <w:sdtEndPr>
          <w:rPr>
            <w:rStyle w:val="Standaardalinea-lettertype"/>
            <w:rFonts w:eastAsia="Times New Roman"/>
          </w:rPr>
        </w:sdtEndPr>
        <w:sdtContent>
          <w:r w:rsidR="00851CB8">
            <w:rPr>
              <w:rStyle w:val="Tekstvantijdelijkeaanduiding"/>
              <w:color w:val="FF0000"/>
            </w:rPr>
            <w:t>d</w:t>
          </w:r>
          <w:r w:rsidR="00851CB8" w:rsidRPr="00F44072">
            <w:rPr>
              <w:rStyle w:val="Tekstvantijdelijkeaanduiding"/>
              <w:color w:val="FF0000"/>
            </w:rPr>
            <w:t>d-mm-yyyy</w:t>
          </w:r>
        </w:sdtContent>
      </w:sdt>
      <w:r w:rsidR="00851CB8">
        <w:rPr>
          <w:rStyle w:val="GeenafstandChar"/>
        </w:rPr>
        <w:t>.</w:t>
      </w:r>
    </w:p>
    <w:p w14:paraId="4DE86E3B" w14:textId="77777777" w:rsidR="0028086C" w:rsidRDefault="008872F6" w:rsidP="00851CB8">
      <w:pPr>
        <w:pStyle w:val="Toelichting"/>
      </w:pPr>
      <w:r>
        <w:t>(</w:t>
      </w:r>
      <w:r w:rsidRPr="00742DD9">
        <w:rPr>
          <w:b/>
        </w:rPr>
        <w:t>ingangsdatum</w:t>
      </w:r>
      <w:r w:rsidRPr="00742DD9">
        <w:t xml:space="preserve"> van de IHO die onder 1 wordt genoemd</w:t>
      </w:r>
      <w:r>
        <w:t>).</w:t>
      </w:r>
    </w:p>
    <w:p w14:paraId="68D9AC37" w14:textId="77777777" w:rsidR="00851CB8" w:rsidRDefault="00851CB8" w:rsidP="00851CB8">
      <w:pPr>
        <w:pStyle w:val="Geenafstand"/>
      </w:pPr>
    </w:p>
    <w:p w14:paraId="01B0B192" w14:textId="77777777" w:rsidR="00A1520F" w:rsidRPr="008B2AD9" w:rsidRDefault="008872F6" w:rsidP="00742DD9">
      <w:pPr>
        <w:spacing w:after="5" w:line="248" w:lineRule="auto"/>
        <w:ind w:left="-2"/>
        <w:rPr>
          <w:szCs w:val="21"/>
        </w:rPr>
      </w:pPr>
      <w:r>
        <w:rPr>
          <w:rFonts w:eastAsia="Times New Roman"/>
          <w:szCs w:val="21"/>
        </w:rPr>
        <w:t>De CHO geldt voor de duur van zes maanden en loopt dus tot en met:</w:t>
      </w:r>
      <w:r w:rsidR="00851CB8">
        <w:rPr>
          <w:rFonts w:eastAsia="Times New Roman"/>
          <w:szCs w:val="21"/>
        </w:rPr>
        <w:t xml:space="preserve"> </w:t>
      </w:r>
      <w:sdt>
        <w:sdtPr>
          <w:rPr>
            <w:rStyle w:val="GeenafstandChar"/>
          </w:rPr>
          <w:alias w:val="Einddatum"/>
          <w:tag w:val="Einddatum"/>
          <w:id w:val="1532384475"/>
          <w:placeholder>
            <w:docPart w:val="1C012AF6A1864989BB6D8041138B729E"/>
          </w:placeholder>
          <w:showingPlcHdr/>
          <w15:color w:val="FF0000"/>
          <w:date>
            <w:dateFormat w:val="dd-MM-yyyy"/>
            <w:lid w:val="nl-NL"/>
            <w:storeMappedDataAs w:val="dateTime"/>
            <w:calendar w:val="gregorian"/>
          </w:date>
        </w:sdtPr>
        <w:sdtEndPr>
          <w:rPr>
            <w:rStyle w:val="Standaardalinea-lettertype"/>
            <w:rFonts w:eastAsia="Times New Roman"/>
          </w:rPr>
        </w:sdtEndPr>
        <w:sdtContent>
          <w:r w:rsidR="00851CB8" w:rsidRPr="00F44072">
            <w:rPr>
              <w:rStyle w:val="Tekstvantijdelijkeaanduiding"/>
              <w:color w:val="FF0000"/>
            </w:rPr>
            <w:t>dd-mm-yyyy</w:t>
          </w:r>
        </w:sdtContent>
      </w:sdt>
      <w:r w:rsidR="007C4556">
        <w:rPr>
          <w:rFonts w:eastAsia="Times New Roman"/>
          <w:szCs w:val="21"/>
        </w:rPr>
        <w:t>.</w:t>
      </w:r>
    </w:p>
    <w:p w14:paraId="7298DD9E" w14:textId="77777777" w:rsidR="004B4D8A" w:rsidRPr="00742DD9" w:rsidRDefault="004B4D8A" w:rsidP="00A1520F">
      <w:pPr>
        <w:spacing w:after="5" w:line="248" w:lineRule="auto"/>
        <w:rPr>
          <w:rFonts w:eastAsia="Times New Roman"/>
          <w:b/>
          <w:szCs w:val="21"/>
        </w:rPr>
      </w:pPr>
    </w:p>
    <w:p w14:paraId="6D7ADD5A" w14:textId="77777777" w:rsidR="004632D3" w:rsidRPr="00742DD9" w:rsidRDefault="004632D3" w:rsidP="0013129A">
      <w:pPr>
        <w:pStyle w:val="Kop2"/>
      </w:pPr>
      <w:r w:rsidRPr="001C60F3">
        <w:t>Ontzegging toegang tot</w:t>
      </w:r>
      <w:r w:rsidRPr="00742DD9">
        <w:t xml:space="preserve"> alle aangesloten bedrijven</w:t>
      </w:r>
    </w:p>
    <w:p w14:paraId="1D8AA648" w14:textId="77777777" w:rsidR="0013129A" w:rsidRPr="00851CB8" w:rsidRDefault="004B4D8A" w:rsidP="00A1520F">
      <w:pPr>
        <w:spacing w:after="5" w:line="248" w:lineRule="auto"/>
        <w:rPr>
          <w:rFonts w:eastAsia="Times New Roman"/>
          <w:szCs w:val="21"/>
        </w:rPr>
      </w:pPr>
      <w:r>
        <w:rPr>
          <w:rFonts w:eastAsia="Times New Roman"/>
          <w:szCs w:val="21"/>
        </w:rPr>
        <w:t>Gedurende de periode van de CHO is aan u de toegang tot ALLE bij het protocol CHO</w:t>
      </w:r>
      <w:r w:rsidR="00851CB8">
        <w:rPr>
          <w:rFonts w:eastAsia="Times New Roman"/>
          <w:szCs w:val="21"/>
        </w:rPr>
        <w:t xml:space="preserve"> </w:t>
      </w:r>
      <w:sdt>
        <w:sdtPr>
          <w:rPr>
            <w:rStyle w:val="GeenafstandChar"/>
          </w:rPr>
          <w:alias w:val="Naam gemeente/gebied"/>
          <w:tag w:val="Naam gemeente/gebied"/>
          <w:id w:val="83803771"/>
          <w:placeholder>
            <w:docPart w:val="D413A508E7B241BB81A5B1A0EBA34ACD"/>
          </w:placeholder>
          <w:showingPlcHdr/>
          <w15:color w:val="FF0000"/>
        </w:sdtPr>
        <w:sdtEndPr>
          <w:rPr>
            <w:rStyle w:val="Standaardalinea-lettertype"/>
          </w:rPr>
        </w:sdtEndPr>
        <w:sdtContent>
          <w:r w:rsidR="00851CB8" w:rsidRPr="00252644">
            <w:rPr>
              <w:rStyle w:val="Tekstvantijdelijkeaanduiding"/>
              <w:color w:val="FF0000"/>
            </w:rPr>
            <w:t>Naam gemeente/gebied</w:t>
          </w:r>
        </w:sdtContent>
      </w:sdt>
      <w:r>
        <w:rPr>
          <w:rFonts w:eastAsia="Times New Roman"/>
          <w:szCs w:val="21"/>
        </w:rPr>
        <w:t xml:space="preserve"> </w:t>
      </w:r>
      <w:r w:rsidR="00A1520F" w:rsidRPr="008B2AD9">
        <w:rPr>
          <w:rFonts w:eastAsia="Times New Roman"/>
          <w:szCs w:val="21"/>
        </w:rPr>
        <w:t>aangesloten horecagelegenheden en de daarbij behorende erven of</w:t>
      </w:r>
      <w:r>
        <w:rPr>
          <w:rFonts w:eastAsia="Times New Roman"/>
          <w:szCs w:val="21"/>
        </w:rPr>
        <w:t xml:space="preserve"> terrassen </w:t>
      </w:r>
      <w:r w:rsidR="00A1520F" w:rsidRPr="008B2AD9">
        <w:rPr>
          <w:rFonts w:eastAsia="Times New Roman"/>
          <w:szCs w:val="21"/>
        </w:rPr>
        <w:t>ontzegd.</w:t>
      </w:r>
      <w:r w:rsidR="00C96739">
        <w:rPr>
          <w:rFonts w:eastAsia="Times New Roman"/>
          <w:szCs w:val="21"/>
        </w:rPr>
        <w:t xml:space="preserve"> </w:t>
      </w:r>
      <w:r w:rsidR="00A1520F" w:rsidRPr="008B2AD9">
        <w:rPr>
          <w:rFonts w:eastAsia="Times New Roman"/>
          <w:szCs w:val="21"/>
        </w:rPr>
        <w:t xml:space="preserve">Zie voor alle aangesloten gelegenheden: </w:t>
      </w:r>
      <w:r w:rsidR="00C96739" w:rsidRPr="008B2AD9">
        <w:rPr>
          <w:rFonts w:eastAsia="Times New Roman"/>
          <w:szCs w:val="21"/>
        </w:rPr>
        <w:t>www</w:t>
      </w:r>
      <w:r w:rsidR="00C96739">
        <w:rPr>
          <w:rFonts w:eastAsia="Times New Roman"/>
          <w:szCs w:val="21"/>
        </w:rPr>
        <w:t>.erzijnregels.nl/</w:t>
      </w:r>
      <w:sdt>
        <w:sdtPr>
          <w:rPr>
            <w:rStyle w:val="GeenafstandChar"/>
          </w:rPr>
          <w:alias w:val="Url"/>
          <w:tag w:val="Url"/>
          <w:id w:val="-1442609324"/>
          <w:placeholder>
            <w:docPart w:val="F89D508C306F4D33B066D1DD686A7BD6"/>
          </w:placeholder>
          <w:showingPlcHdr/>
          <w15:color w:val="FF0000"/>
        </w:sdtPr>
        <w:sdtEndPr>
          <w:rPr>
            <w:rStyle w:val="Standaardalinea-lettertype"/>
          </w:rPr>
        </w:sdtEndPr>
        <w:sdtContent>
          <w:r w:rsidR="00851CB8" w:rsidRPr="00851CB8">
            <w:rPr>
              <w:color w:val="FF0000"/>
            </w:rPr>
            <w:t>afdeling/plaatsnaam</w:t>
          </w:r>
        </w:sdtContent>
      </w:sdt>
    </w:p>
    <w:p w14:paraId="6B19D0E0" w14:textId="77777777" w:rsidR="0013129A" w:rsidRDefault="0013129A">
      <w:pPr>
        <w:spacing w:after="160" w:line="259" w:lineRule="auto"/>
        <w:rPr>
          <w:rFonts w:eastAsia="Times New Roman"/>
          <w:szCs w:val="21"/>
          <w:highlight w:val="yellow"/>
        </w:rPr>
      </w:pPr>
      <w:r>
        <w:rPr>
          <w:rFonts w:eastAsia="Times New Roman"/>
          <w:szCs w:val="21"/>
          <w:highlight w:val="yellow"/>
        </w:rPr>
        <w:br w:type="page"/>
      </w:r>
    </w:p>
    <w:p w14:paraId="586F0E78" w14:textId="77777777" w:rsidR="00987FF7" w:rsidRPr="008B2AD9" w:rsidRDefault="00987FF7" w:rsidP="00987FF7">
      <w:pPr>
        <w:pStyle w:val="Kop2"/>
      </w:pPr>
      <w:r w:rsidRPr="008B2AD9">
        <w:lastRenderedPageBreak/>
        <w:t>Informatie Protocol CHO</w:t>
      </w:r>
      <w:r>
        <w:t xml:space="preserve"> </w:t>
      </w:r>
      <w:sdt>
        <w:sdtPr>
          <w:rPr>
            <w:rStyle w:val="Kop2Char"/>
          </w:rPr>
          <w:alias w:val="Naam gemeente/gebied"/>
          <w:tag w:val="Naam gemeente/gebied"/>
          <w:id w:val="-827508021"/>
          <w:placeholder>
            <w:docPart w:val="0C1D7D290F78465893FA2C8C8384ABA3"/>
          </w:placeholder>
          <w:showingPlcHdr/>
          <w15:color w:val="FF0000"/>
        </w:sdtPr>
        <w:sdtEndPr>
          <w:rPr>
            <w:rStyle w:val="Standaardalinea-lettertype"/>
            <w:b/>
          </w:rPr>
        </w:sdtEndPr>
        <w:sdtContent>
          <w:r w:rsidRPr="00252644">
            <w:rPr>
              <w:rStyle w:val="Tekstvantijdelijkeaanduiding"/>
              <w:color w:val="FF0000"/>
            </w:rPr>
            <w:t>Naam gemeente/gebied</w:t>
          </w:r>
        </w:sdtContent>
      </w:sdt>
      <w:r w:rsidRPr="008B2AD9">
        <w:t xml:space="preserve"> Huisvredebreuk. Rechten en klachtenprocedure</w:t>
      </w:r>
    </w:p>
    <w:p w14:paraId="378AFD6B" w14:textId="77777777" w:rsidR="00987FF7" w:rsidRDefault="00987FF7" w:rsidP="00987FF7">
      <w:pPr>
        <w:pStyle w:val="Geenafstand"/>
      </w:pPr>
    </w:p>
    <w:p w14:paraId="6A28B3F5" w14:textId="77777777" w:rsidR="00987FF7" w:rsidRDefault="00987FF7" w:rsidP="00987FF7">
      <w:pPr>
        <w:pStyle w:val="Geenafstand"/>
        <w:rPr>
          <w:rStyle w:val="GeenafstandChar"/>
        </w:rPr>
      </w:pPr>
      <w:r w:rsidRPr="008B2AD9">
        <w:t>Voor meer informatie over het Protocol CHO</w:t>
      </w:r>
      <w:r>
        <w:t xml:space="preserve"> </w:t>
      </w:r>
      <w:sdt>
        <w:sdtPr>
          <w:rPr>
            <w:rStyle w:val="GeenafstandChar"/>
          </w:rPr>
          <w:alias w:val="Naam gemeente/gebied"/>
          <w:tag w:val="Naam gemeente/gebied"/>
          <w:id w:val="-533964685"/>
          <w:placeholder>
            <w:docPart w:val="96CFF506244445B1AAF3B4575DB8EE09"/>
          </w:placeholder>
          <w:showingPlcHdr/>
          <w15:color w:val="FF0000"/>
        </w:sdtPr>
        <w:sdtEndPr>
          <w:rPr>
            <w:rStyle w:val="Standaardalinea-lettertype"/>
          </w:rPr>
        </w:sdtEndPr>
        <w:sdtContent>
          <w:r w:rsidRPr="00252644">
            <w:rPr>
              <w:rStyle w:val="Tekstvantijdelijkeaanduiding"/>
              <w:color w:val="FF0000"/>
            </w:rPr>
            <w:t>Naam gemeente/gebied</w:t>
          </w:r>
        </w:sdtContent>
      </w:sdt>
      <w:r w:rsidRPr="008B2AD9">
        <w:t xml:space="preserve"> zie www</w:t>
      </w:r>
      <w:r>
        <w:t>.erzijnregels.nl/</w:t>
      </w:r>
      <w:r w:rsidRPr="00AF3918">
        <w:rPr>
          <w:rStyle w:val="GeenafstandChar"/>
        </w:rPr>
        <w:t xml:space="preserve"> </w:t>
      </w:r>
      <w:sdt>
        <w:sdtPr>
          <w:rPr>
            <w:rStyle w:val="GeenafstandChar"/>
          </w:rPr>
          <w:alias w:val="Url"/>
          <w:tag w:val="Url"/>
          <w:id w:val="-1906676758"/>
          <w:placeholder>
            <w:docPart w:val="80B603D87E3A4A76BB34F356C999F7F9"/>
          </w:placeholder>
          <w:showingPlcHdr/>
          <w15:color w:val="FF0000"/>
        </w:sdtPr>
        <w:sdtEndPr>
          <w:rPr>
            <w:rStyle w:val="Standaardalinea-lettertype"/>
          </w:rPr>
        </w:sdtEndPr>
        <w:sdtContent>
          <w:r w:rsidRPr="00B94AB0">
            <w:rPr>
              <w:color w:val="FF0000"/>
            </w:rPr>
            <w:t>afdeling/plaatsnaam</w:t>
          </w:r>
        </w:sdtContent>
      </w:sdt>
      <w:r>
        <w:rPr>
          <w:rStyle w:val="GeenafstandChar"/>
        </w:rPr>
        <w:t>.</w:t>
      </w:r>
    </w:p>
    <w:p w14:paraId="368C9FC9" w14:textId="77777777" w:rsidR="00987FF7" w:rsidRPr="008B2AD9" w:rsidRDefault="00987FF7" w:rsidP="00987FF7">
      <w:pPr>
        <w:pStyle w:val="Geenafstand"/>
      </w:pPr>
    </w:p>
    <w:p w14:paraId="4BDABD6F" w14:textId="77777777" w:rsidR="00987FF7" w:rsidRPr="008B2AD9" w:rsidRDefault="00987FF7" w:rsidP="00987FF7">
      <w:pPr>
        <w:pStyle w:val="Geenafstand"/>
      </w:pPr>
      <w:r w:rsidRPr="008B2AD9">
        <w:t>Als u zich ondanks de ontzegging toch gedurende de bovengenoemde periode in één van de aangesloten horecabedrijven of op de daarbij behorende erven of terrassen vertoont en weigert gehoor te geven aan een sommatie om te vertrekken, dan zult u worden aangehouden wegens het overtreden van artikel 138 van het Wetboek van Strafrecht (huisvredebreuk) en zult u vervolgens worden overgedragen aan de politie.</w:t>
      </w:r>
    </w:p>
    <w:p w14:paraId="21A215E1" w14:textId="77777777" w:rsidR="00987FF7" w:rsidRPr="008B2AD9" w:rsidRDefault="00987FF7" w:rsidP="00987FF7">
      <w:pPr>
        <w:pStyle w:val="Geenafstand"/>
      </w:pPr>
    </w:p>
    <w:p w14:paraId="622E284F" w14:textId="77777777" w:rsidR="00987FF7" w:rsidRDefault="00987FF7" w:rsidP="00987FF7">
      <w:pPr>
        <w:pStyle w:val="Gekaderd"/>
      </w:pPr>
      <w:r w:rsidRPr="008B2AD9">
        <w:t xml:space="preserve">Het </w:t>
      </w:r>
      <w:r>
        <w:t>P</w:t>
      </w:r>
      <w:r w:rsidRPr="008B2AD9">
        <w:t>rotocol CHO</w:t>
      </w:r>
      <w:r>
        <w:t xml:space="preserve"> </w:t>
      </w:r>
      <w:sdt>
        <w:sdtPr>
          <w:rPr>
            <w:rStyle w:val="GeenafstandChar"/>
          </w:rPr>
          <w:alias w:val="Naam gemeente/gebied"/>
          <w:tag w:val="Naam gemeente/gebied"/>
          <w:id w:val="1300579317"/>
          <w:placeholder>
            <w:docPart w:val="B208AF78D8684C76A6D2CB729E23FC3C"/>
          </w:placeholder>
          <w:showingPlcHdr/>
          <w15:color w:val="FF0000"/>
        </w:sdtPr>
        <w:sdtEndPr>
          <w:rPr>
            <w:rStyle w:val="Standaardalinea-lettertype"/>
          </w:rPr>
        </w:sdtEndPr>
        <w:sdtContent>
          <w:r w:rsidRPr="00252644">
            <w:rPr>
              <w:rStyle w:val="Tekstvantijdelijkeaanduiding"/>
              <w:color w:val="FF0000"/>
            </w:rPr>
            <w:t>Naam gemeente/gebied</w:t>
          </w:r>
        </w:sdtContent>
      </w:sdt>
      <w:r w:rsidRPr="008B2AD9">
        <w:t xml:space="preserve"> is een samenwerking van KHN </w:t>
      </w:r>
      <w:sdt>
        <w:sdtPr>
          <w:rPr>
            <w:rStyle w:val="GeenafstandChar"/>
          </w:rPr>
          <w:alias w:val="KHN Afdelingsnaam"/>
          <w:tag w:val="KHN Afdelingsnaam"/>
          <w:id w:val="1416203315"/>
          <w:placeholder>
            <w:docPart w:val="6191F716CC754B4A82384EF36BA49BBE"/>
          </w:placeholder>
          <w:showingPlcHdr/>
          <w15:color w:val="FF0000"/>
        </w:sdtPr>
        <w:sdtEndPr>
          <w:rPr>
            <w:rStyle w:val="Standaardalinea-lettertype"/>
          </w:rPr>
        </w:sdtEndPr>
        <w:sdtContent>
          <w:r>
            <w:rPr>
              <w:rStyle w:val="Tekstvantijdelijkeaanduiding"/>
              <w:color w:val="FF0000"/>
            </w:rPr>
            <w:t>Afdelingsnaam</w:t>
          </w:r>
        </w:sdtContent>
      </w:sdt>
      <w:r w:rsidRPr="008B2AD9">
        <w:t>, politie</w:t>
      </w:r>
      <w:r>
        <w:t xml:space="preserve"> </w:t>
      </w:r>
      <w:sdt>
        <w:sdtPr>
          <w:rPr>
            <w:rStyle w:val="GeenafstandChar"/>
          </w:rPr>
          <w:alias w:val="Politieteam"/>
          <w:tag w:val="Politieteam"/>
          <w:id w:val="-630239652"/>
          <w:placeholder>
            <w:docPart w:val="71012CA929E7455EBF53066996E277B8"/>
          </w:placeholder>
          <w:showingPlcHdr/>
          <w15:color w:val="FF0000"/>
        </w:sdtPr>
        <w:sdtEndPr>
          <w:rPr>
            <w:rStyle w:val="Standaardalinea-lettertype"/>
          </w:rPr>
        </w:sdtEndPr>
        <w:sdtContent>
          <w:r>
            <w:rPr>
              <w:rStyle w:val="Tekstvantijdelijkeaanduiding"/>
              <w:color w:val="FF0000"/>
            </w:rPr>
            <w:t>Naam eenheid/district/basisteam</w:t>
          </w:r>
        </w:sdtContent>
      </w:sdt>
      <w:r w:rsidRPr="008B2AD9">
        <w:t xml:space="preserve"> en gemeente</w:t>
      </w:r>
      <w:r>
        <w:t xml:space="preserve"> </w:t>
      </w:r>
      <w:sdt>
        <w:sdtPr>
          <w:rPr>
            <w:rStyle w:val="GeenafstandChar"/>
          </w:rPr>
          <w:alias w:val="Gemeente"/>
          <w:tag w:val="Gemeente"/>
          <w:id w:val="-2090299877"/>
          <w:placeholder>
            <w:docPart w:val="36148180456C4DE582D02AAEE1C507DC"/>
          </w:placeholder>
          <w:showingPlcHdr/>
          <w15:color w:val="FF0000"/>
        </w:sdtPr>
        <w:sdtEndPr>
          <w:rPr>
            <w:rStyle w:val="Standaardalinea-lettertype"/>
          </w:rPr>
        </w:sdtEndPr>
        <w:sdtContent>
          <w:r>
            <w:rPr>
              <w:rStyle w:val="Tekstvantijdelijkeaanduiding"/>
              <w:color w:val="FF0000"/>
            </w:rPr>
            <w:t>Gemeentenaam</w:t>
          </w:r>
        </w:sdtContent>
      </w:sdt>
      <w:r>
        <w:t xml:space="preserve">. </w:t>
      </w:r>
      <w:r w:rsidRPr="008B2AD9">
        <w:t>KHN</w:t>
      </w:r>
      <w:r>
        <w:t xml:space="preserve"> </w:t>
      </w:r>
      <w:sdt>
        <w:sdtPr>
          <w:rPr>
            <w:rStyle w:val="GeenafstandChar"/>
          </w:rPr>
          <w:alias w:val="KHN Afdelingsnaam"/>
          <w:tag w:val="KHN Afdelingsnaam"/>
          <w:id w:val="-196319646"/>
          <w:placeholder>
            <w:docPart w:val="E7B548583F88459DBA8F51E7DC2F3B55"/>
          </w:placeholder>
          <w:showingPlcHdr/>
          <w15:color w:val="FF0000"/>
        </w:sdtPr>
        <w:sdtEndPr>
          <w:rPr>
            <w:rStyle w:val="Standaardalinea-lettertype"/>
          </w:rPr>
        </w:sdtEndPr>
        <w:sdtContent>
          <w:r>
            <w:rPr>
              <w:rStyle w:val="Tekstvantijdelijkeaanduiding"/>
              <w:color w:val="FF0000"/>
            </w:rPr>
            <w:t>Afdelingsnaam</w:t>
          </w:r>
        </w:sdtContent>
      </w:sdt>
      <w:r>
        <w:rPr>
          <w:rStyle w:val="GeenafstandChar"/>
        </w:rPr>
        <w:t xml:space="preserve"> </w:t>
      </w:r>
      <w:r w:rsidRPr="008B2AD9">
        <w:t>is verantwoordelijk voor de informatieverwerking van personen die een ontzegging uitgereikt hebben gekregen. KHN</w:t>
      </w:r>
      <w:r>
        <w:t xml:space="preserve"> </w:t>
      </w:r>
      <w:sdt>
        <w:sdtPr>
          <w:rPr>
            <w:rStyle w:val="GeenafstandChar"/>
          </w:rPr>
          <w:alias w:val="KHN Afdelingsnaam"/>
          <w:tag w:val="KHN Afdelingsnaam"/>
          <w:id w:val="493773508"/>
          <w:placeholder>
            <w:docPart w:val="F96E515E420745C18135A28EB7736E9F"/>
          </w:placeholder>
          <w:showingPlcHdr/>
          <w15:color w:val="FF0000"/>
        </w:sdtPr>
        <w:sdtEndPr>
          <w:rPr>
            <w:rStyle w:val="Standaardalinea-lettertype"/>
          </w:rPr>
        </w:sdtEndPr>
        <w:sdtContent>
          <w:r>
            <w:rPr>
              <w:rStyle w:val="Tekstvantijdelijkeaanduiding"/>
              <w:color w:val="FF0000"/>
            </w:rPr>
            <w:t>Afdelingsnaam</w:t>
          </w:r>
        </w:sdtContent>
      </w:sdt>
      <w:r w:rsidRPr="008B2AD9">
        <w:t xml:space="preserve"> handelt daarbij conform de Wet bescherming persoonsgegevens. De gegevensverwerking is aangemeld bij de Autoriteit persoonsgegevens. Uw persoonsgegevens worden opgeslagen in een beveiligde database. U heeft het recht op inzage, correctie en verzet, u kunt zich daartoe richten tot KHN</w:t>
      </w:r>
      <w:r>
        <w:t xml:space="preserve"> </w:t>
      </w:r>
      <w:sdt>
        <w:sdtPr>
          <w:rPr>
            <w:rStyle w:val="GeenafstandChar"/>
          </w:rPr>
          <w:alias w:val="KHN Afdelingsnaam"/>
          <w:tag w:val="KHN Afdelingsnaam"/>
          <w:id w:val="1667208307"/>
          <w:placeholder>
            <w:docPart w:val="ADAECA64E1D74CA5B8881DFB96A192E3"/>
          </w:placeholder>
          <w:showingPlcHdr/>
          <w15:color w:val="FF0000"/>
        </w:sdtPr>
        <w:sdtEndPr>
          <w:rPr>
            <w:rStyle w:val="Standaardalinea-lettertype"/>
          </w:rPr>
        </w:sdtEndPr>
        <w:sdtContent>
          <w:r>
            <w:rPr>
              <w:rStyle w:val="Tekstvantijdelijkeaanduiding"/>
              <w:color w:val="FF0000"/>
            </w:rPr>
            <w:t>Afdelingsnaam</w:t>
          </w:r>
        </w:sdtContent>
      </w:sdt>
      <w:r>
        <w:rPr>
          <w:rStyle w:val="GeenafstandChar"/>
        </w:rPr>
        <w:t>.</w:t>
      </w:r>
      <w:r w:rsidRPr="008B2AD9">
        <w:t xml:space="preserve"> Als u het niet eens bent met de </w:t>
      </w:r>
      <w:r>
        <w:rPr>
          <w:rFonts w:eastAsia="Times New Roman"/>
          <w:szCs w:val="21"/>
        </w:rPr>
        <w:t>collectieve horeca</w:t>
      </w:r>
      <w:r w:rsidRPr="008B2AD9">
        <w:rPr>
          <w:rFonts w:eastAsia="Times New Roman"/>
          <w:szCs w:val="21"/>
        </w:rPr>
        <w:t>ontzegging</w:t>
      </w:r>
      <w:r w:rsidRPr="008B2AD9">
        <w:t xml:space="preserve"> dan kunt u daarover een klacht indienen bij de klachtencommissie CHO</w:t>
      </w:r>
      <w:r>
        <w:t xml:space="preserve"> </w:t>
      </w:r>
      <w:sdt>
        <w:sdtPr>
          <w:rPr>
            <w:rStyle w:val="GeenafstandChar"/>
          </w:rPr>
          <w:alias w:val="Naam gemeente/gebied"/>
          <w:tag w:val="Naam gemeente/gebied"/>
          <w:id w:val="1551955440"/>
          <w:placeholder>
            <w:docPart w:val="7B570F6B6562497C8BCAEBD3A691214C"/>
          </w:placeholder>
          <w:showingPlcHdr/>
          <w15:color w:val="FF0000"/>
        </w:sdtPr>
        <w:sdtEndPr>
          <w:rPr>
            <w:rStyle w:val="Standaardalinea-lettertype"/>
          </w:rPr>
        </w:sdtEndPr>
        <w:sdtContent>
          <w:r w:rsidRPr="00252644">
            <w:rPr>
              <w:rStyle w:val="Tekstvantijdelijkeaanduiding"/>
              <w:color w:val="FF0000"/>
            </w:rPr>
            <w:t>Naam gemeente/gebied</w:t>
          </w:r>
        </w:sdtContent>
      </w:sdt>
      <w:r>
        <w:t>.</w:t>
      </w:r>
    </w:p>
    <w:p w14:paraId="1FCD5B28" w14:textId="77777777" w:rsidR="00987FF7" w:rsidRPr="008B2AD9" w:rsidRDefault="00987FF7" w:rsidP="00987FF7">
      <w:pPr>
        <w:pStyle w:val="Geenafstand"/>
        <w:pBdr>
          <w:top w:val="single" w:sz="8" w:space="9" w:color="auto"/>
          <w:left w:val="single" w:sz="8" w:space="9" w:color="auto"/>
          <w:bottom w:val="single" w:sz="8" w:space="9" w:color="auto"/>
          <w:right w:val="single" w:sz="8" w:space="9" w:color="auto"/>
        </w:pBdr>
        <w:ind w:left="284" w:right="284" w:firstLine="0"/>
      </w:pPr>
      <w:r w:rsidRPr="008B2AD9">
        <w:t>Voor de contactadressen van KHN</w:t>
      </w:r>
      <w:r>
        <w:t xml:space="preserve"> </w:t>
      </w:r>
      <w:sdt>
        <w:sdtPr>
          <w:rPr>
            <w:rStyle w:val="GeenafstandChar"/>
          </w:rPr>
          <w:alias w:val="KHN Afdelingsnaam"/>
          <w:tag w:val="KHN Afdelingsnaam"/>
          <w:id w:val="1825702239"/>
          <w:placeholder>
            <w:docPart w:val="C3E611EAC81C49AB8CE5A02FEEE5782C"/>
          </w:placeholder>
          <w:showingPlcHdr/>
          <w15:color w:val="FF0000"/>
        </w:sdtPr>
        <w:sdtEndPr>
          <w:rPr>
            <w:rStyle w:val="Standaardalinea-lettertype"/>
          </w:rPr>
        </w:sdtEndPr>
        <w:sdtContent>
          <w:r>
            <w:rPr>
              <w:rStyle w:val="Tekstvantijdelijkeaanduiding"/>
              <w:color w:val="FF0000"/>
            </w:rPr>
            <w:t>Afdelingsnaam</w:t>
          </w:r>
        </w:sdtContent>
      </w:sdt>
      <w:r w:rsidRPr="008B2AD9">
        <w:t xml:space="preserve"> en de klachtencommissie: zie www</w:t>
      </w:r>
      <w:r>
        <w:t>.erzijnregels.nl/</w:t>
      </w:r>
      <w:sdt>
        <w:sdtPr>
          <w:rPr>
            <w:rStyle w:val="GeenafstandChar"/>
          </w:rPr>
          <w:alias w:val="Url"/>
          <w:tag w:val="Url"/>
          <w:id w:val="-194396640"/>
          <w:placeholder>
            <w:docPart w:val="958075271F16453582281FD842126EF8"/>
          </w:placeholder>
          <w:showingPlcHdr/>
          <w15:color w:val="FF0000"/>
        </w:sdtPr>
        <w:sdtEndPr>
          <w:rPr>
            <w:rStyle w:val="Standaardalinea-lettertype"/>
          </w:rPr>
        </w:sdtEndPr>
        <w:sdtContent>
          <w:r w:rsidRPr="00B94AB0">
            <w:rPr>
              <w:color w:val="FF0000"/>
            </w:rPr>
            <w:t>afdeling/plaatsnaam</w:t>
          </w:r>
        </w:sdtContent>
      </w:sdt>
    </w:p>
    <w:p w14:paraId="242EDC0F" w14:textId="77777777" w:rsidR="00987FF7" w:rsidRDefault="00987FF7" w:rsidP="00987FF7">
      <w:pPr>
        <w:pStyle w:val="Geenafstand"/>
      </w:pPr>
    </w:p>
    <w:p w14:paraId="34BCECB6" w14:textId="77777777" w:rsidR="00987FF7" w:rsidRPr="008B2AD9" w:rsidRDefault="00987FF7" w:rsidP="00987FF7">
      <w:pPr>
        <w:pStyle w:val="Geenafstand"/>
      </w:pPr>
    </w:p>
    <w:p w14:paraId="4ED1E3F9" w14:textId="77777777" w:rsidR="00987FF7" w:rsidRPr="008B2AD9" w:rsidRDefault="00987FF7" w:rsidP="00987FF7">
      <w:pPr>
        <w:pStyle w:val="Geenafstand"/>
      </w:pPr>
      <w:r>
        <w:rPr>
          <w:rFonts w:eastAsia="Times New Roman"/>
        </w:rPr>
        <w:t>V</w:t>
      </w:r>
      <w:r w:rsidRPr="008B2AD9">
        <w:rPr>
          <w:rFonts w:eastAsia="Times New Roman"/>
        </w:rPr>
        <w:t>erzonden en getekend door</w:t>
      </w:r>
      <w:r>
        <w:rPr>
          <w:rFonts w:eastAsia="Times New Roman"/>
        </w:rPr>
        <w:t>/</w:t>
      </w:r>
      <w:r w:rsidRPr="008B2AD9">
        <w:rPr>
          <w:rFonts w:eastAsia="Times New Roman"/>
        </w:rPr>
        <w:t xml:space="preserve">namens </w:t>
      </w:r>
      <w:r w:rsidRPr="008B2AD9">
        <w:rPr>
          <w:rFonts w:eastAsia="Times New Roman"/>
          <w:szCs w:val="21"/>
        </w:rPr>
        <w:t xml:space="preserve">de </w:t>
      </w:r>
      <w:r>
        <w:rPr>
          <w:rFonts w:eastAsia="Times New Roman"/>
          <w:szCs w:val="21"/>
        </w:rPr>
        <w:t xml:space="preserve">beheerder van het Protocol CHO </w:t>
      </w:r>
      <w:sdt>
        <w:sdtPr>
          <w:rPr>
            <w:rStyle w:val="GeenafstandChar"/>
          </w:rPr>
          <w:alias w:val="Naam gemeente/gebied"/>
          <w:tag w:val="Naam gemeente/gebied"/>
          <w:id w:val="-1529328752"/>
          <w:placeholder>
            <w:docPart w:val="99A302F53F6A413BAC02478FA1EA55F6"/>
          </w:placeholder>
          <w:showingPlcHdr/>
          <w15:color w:val="FF0000"/>
        </w:sdtPr>
        <w:sdtEndPr>
          <w:rPr>
            <w:rStyle w:val="Standaardalinea-lettertype"/>
          </w:rPr>
        </w:sdtEndPr>
        <w:sdtContent>
          <w:r w:rsidRPr="00252644">
            <w:rPr>
              <w:rStyle w:val="Tekstvantijdelijkeaanduiding"/>
              <w:color w:val="FF0000"/>
            </w:rPr>
            <w:t>Naam gemeente/gebied</w:t>
          </w:r>
        </w:sdtContent>
      </w:sdt>
      <w:r w:rsidRPr="008B2AD9">
        <w:rPr>
          <w:rFonts w:eastAsia="Times New Roman"/>
        </w:rPr>
        <w:t>:</w:t>
      </w:r>
    </w:p>
    <w:p w14:paraId="6523A9D6" w14:textId="77777777" w:rsidR="00987FF7" w:rsidRPr="008B2AD9" w:rsidRDefault="00987FF7" w:rsidP="00987FF7">
      <w:pPr>
        <w:pStyle w:val="Geenafstand"/>
      </w:pPr>
    </w:p>
    <w:p w14:paraId="2437638A" w14:textId="77777777" w:rsidR="00987FF7" w:rsidRPr="008B2AD9" w:rsidRDefault="00987FF7" w:rsidP="00987FF7">
      <w:pPr>
        <w:pStyle w:val="Geenafstand"/>
        <w:tabs>
          <w:tab w:val="left" w:pos="993"/>
        </w:tabs>
      </w:pPr>
      <w:r w:rsidRPr="00B00A85">
        <w:rPr>
          <w:rFonts w:eastAsia="Times New Roman"/>
          <w:b/>
          <w:bCs/>
        </w:rPr>
        <w:t>Datum:</w:t>
      </w:r>
      <w:r>
        <w:rPr>
          <w:rFonts w:eastAsia="Times New Roman"/>
        </w:rPr>
        <w:tab/>
      </w:r>
      <w:sdt>
        <w:sdtPr>
          <w:rPr>
            <w:rStyle w:val="GeenafstandChar"/>
          </w:rPr>
          <w:alias w:val="Datum"/>
          <w:tag w:val="Datum"/>
          <w:id w:val="969932483"/>
          <w:placeholder>
            <w:docPart w:val="7A4CBD5A8A0E4D2E9EC64B3857274F06"/>
          </w:placeholder>
          <w:showingPlcHdr/>
          <w15:color w:val="FF0000"/>
          <w:date>
            <w:dateFormat w:val="dd-MM-yyyy"/>
            <w:lid w:val="nl-NL"/>
            <w:storeMappedDataAs w:val="dateTime"/>
            <w:calendar w:val="gregorian"/>
          </w:date>
        </w:sdtPr>
        <w:sdtEndPr>
          <w:rPr>
            <w:rStyle w:val="Standaardalinea-lettertype"/>
            <w:rFonts w:eastAsia="Times New Roman"/>
          </w:rPr>
        </w:sdtEndPr>
        <w:sdtContent>
          <w:r w:rsidRPr="00F44072">
            <w:rPr>
              <w:rStyle w:val="Tekstvantijdelijkeaanduiding"/>
              <w:color w:val="FF0000"/>
            </w:rPr>
            <w:t>dd-mm-yyyy</w:t>
          </w:r>
        </w:sdtContent>
      </w:sdt>
      <w:r>
        <w:rPr>
          <w:rFonts w:eastAsia="Times New Roman"/>
        </w:rPr>
        <w:t xml:space="preserve"> </w:t>
      </w:r>
      <w:r w:rsidRPr="008B2AD9">
        <w:rPr>
          <w:rFonts w:eastAsia="Times New Roman"/>
        </w:rPr>
        <w:t>te</w:t>
      </w:r>
      <w:r>
        <w:rPr>
          <w:rFonts w:eastAsia="Times New Roman"/>
        </w:rPr>
        <w:t xml:space="preserve"> </w:t>
      </w:r>
      <w:sdt>
        <w:sdtPr>
          <w:rPr>
            <w:rStyle w:val="GeenafstandChar"/>
          </w:rPr>
          <w:alias w:val="Plaatsnaam"/>
          <w:tag w:val="Plaatsnaam"/>
          <w:id w:val="-558399323"/>
          <w:placeholder>
            <w:docPart w:val="127FE452A40B44DA941824C569393396"/>
          </w:placeholder>
          <w:showingPlcHdr/>
          <w15:color w:val="FF0000"/>
        </w:sdtPr>
        <w:sdtEndPr>
          <w:rPr>
            <w:rStyle w:val="Standaardalinea-lettertype"/>
          </w:rPr>
        </w:sdtEndPr>
        <w:sdtContent>
          <w:r>
            <w:rPr>
              <w:rStyle w:val="Tekstvantijdelijkeaanduiding"/>
              <w:color w:val="FF0000"/>
            </w:rPr>
            <w:t>Plaatsnaam</w:t>
          </w:r>
        </w:sdtContent>
      </w:sdt>
      <w:r>
        <w:rPr>
          <w:rStyle w:val="GeenafstandChar"/>
        </w:rPr>
        <w:t>.</w:t>
      </w:r>
    </w:p>
    <w:p w14:paraId="7BF27514" w14:textId="77777777" w:rsidR="00987FF7" w:rsidRDefault="00987FF7" w:rsidP="00987FF7">
      <w:pPr>
        <w:pStyle w:val="Geenafstand"/>
      </w:pPr>
    </w:p>
    <w:p w14:paraId="1F827934" w14:textId="77777777" w:rsidR="00987FF7" w:rsidRDefault="00987FF7" w:rsidP="00987FF7">
      <w:pPr>
        <w:pStyle w:val="Geenafstand"/>
        <w:tabs>
          <w:tab w:val="left" w:pos="4536"/>
        </w:tabs>
        <w:ind w:left="0" w:firstLine="0"/>
        <w:rPr>
          <w:rFonts w:eastAsia="Times New Roman"/>
          <w:b/>
          <w:bCs/>
        </w:rPr>
      </w:pPr>
      <w:r w:rsidRPr="00B00A85">
        <w:rPr>
          <w:rFonts w:eastAsia="Times New Roman"/>
          <w:b/>
          <w:bCs/>
        </w:rPr>
        <w:t>Handtekening:</w:t>
      </w:r>
    </w:p>
    <w:p w14:paraId="6B7079F5" w14:textId="77777777" w:rsidR="00987FF7" w:rsidRPr="002F3FEB" w:rsidRDefault="00987FF7" w:rsidP="00987FF7">
      <w:pPr>
        <w:pStyle w:val="Geenafstand"/>
      </w:pPr>
    </w:p>
    <w:p w14:paraId="5503A370" w14:textId="77777777" w:rsidR="00987FF7" w:rsidRPr="002F3FEB" w:rsidRDefault="00987FF7" w:rsidP="00987FF7">
      <w:pPr>
        <w:pStyle w:val="Geenafstand"/>
      </w:pPr>
    </w:p>
    <w:p w14:paraId="07A1EE36" w14:textId="77777777" w:rsidR="00987FF7" w:rsidRPr="002F3FEB" w:rsidRDefault="00987FF7" w:rsidP="00987FF7">
      <w:pPr>
        <w:pStyle w:val="Geenafstand"/>
      </w:pPr>
    </w:p>
    <w:p w14:paraId="6A3C3E05" w14:textId="77777777" w:rsidR="00987FF7" w:rsidRPr="002F3FEB" w:rsidRDefault="00987FF7" w:rsidP="00987FF7">
      <w:pPr>
        <w:pStyle w:val="Geenafstand"/>
        <w:tabs>
          <w:tab w:val="left" w:leader="underscore" w:pos="3402"/>
          <w:tab w:val="left" w:pos="4536"/>
          <w:tab w:val="left" w:leader="underscore" w:pos="7938"/>
        </w:tabs>
      </w:pPr>
      <w:r w:rsidRPr="002F3FEB">
        <w:tab/>
      </w:r>
      <w:r w:rsidRPr="002F3FEB">
        <w:tab/>
      </w:r>
    </w:p>
    <w:p w14:paraId="24242CB2" w14:textId="77777777" w:rsidR="00987FF7" w:rsidRPr="00F46C39" w:rsidRDefault="00987FF7" w:rsidP="00987FF7">
      <w:pPr>
        <w:pStyle w:val="Geenafstand"/>
      </w:pPr>
    </w:p>
    <w:p w14:paraId="1AD36B34" w14:textId="77777777" w:rsidR="00987FF7" w:rsidRPr="008B2AD9" w:rsidRDefault="00987FF7" w:rsidP="00987FF7">
      <w:pPr>
        <w:pStyle w:val="Geenafstand"/>
        <w:tabs>
          <w:tab w:val="left" w:pos="1008"/>
          <w:tab w:val="left" w:pos="4536"/>
        </w:tabs>
      </w:pPr>
      <w:r w:rsidRPr="00B00A85">
        <w:rPr>
          <w:rFonts w:eastAsia="Times New Roman"/>
          <w:b/>
          <w:bCs/>
        </w:rPr>
        <w:t>Naam:</w:t>
      </w:r>
      <w:r>
        <w:rPr>
          <w:rFonts w:eastAsia="Times New Roman"/>
          <w:b/>
          <w:bCs/>
        </w:rPr>
        <w:tab/>
      </w:r>
      <w:sdt>
        <w:sdtPr>
          <w:rPr>
            <w:rStyle w:val="GeenafstandChar"/>
          </w:rPr>
          <w:alias w:val="Uw naam"/>
          <w:tag w:val="Uw naam"/>
          <w:id w:val="-1829513397"/>
          <w:placeholder>
            <w:docPart w:val="5A1E69D1903A403EAD44B369E12099AB"/>
          </w:placeholder>
          <w:showingPlcHdr/>
          <w15:color w:val="FF0000"/>
        </w:sdtPr>
        <w:sdtEndPr>
          <w:rPr>
            <w:rStyle w:val="Standaardalinea-lettertype"/>
          </w:rPr>
        </w:sdtEndPr>
        <w:sdtContent>
          <w:r>
            <w:rPr>
              <w:color w:val="FF0000"/>
            </w:rPr>
            <w:t>Uw naam</w:t>
          </w:r>
        </w:sdtContent>
      </w:sdt>
    </w:p>
    <w:sectPr w:rsidR="00987FF7" w:rsidRPr="008B2AD9" w:rsidSect="00C14CDD">
      <w:footerReference w:type="even" r:id="rId11"/>
      <w:footerReference w:type="first" r:id="rId12"/>
      <w:pgSz w:w="11906" w:h="16838"/>
      <w:pgMar w:top="1418" w:right="1418" w:bottom="1418" w:left="1418" w:header="709" w:footer="5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81A67" w14:textId="77777777" w:rsidR="00941587" w:rsidRDefault="00941587">
      <w:r>
        <w:separator/>
      </w:r>
    </w:p>
  </w:endnote>
  <w:endnote w:type="continuationSeparator" w:id="0">
    <w:p w14:paraId="0F50EE1C" w14:textId="77777777" w:rsidR="00941587" w:rsidRDefault="0094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80B8" w14:textId="77777777" w:rsidR="00374525" w:rsidRDefault="00374525">
    <w:pPr>
      <w:spacing w:after="84" w:line="259" w:lineRule="auto"/>
      <w:ind w:left="3"/>
    </w:pPr>
    <w:r>
      <w:rPr>
        <w:sz w:val="20"/>
      </w:rPr>
      <w:fldChar w:fldCharType="begin"/>
    </w:r>
    <w:r>
      <w:instrText xml:space="preserve"> PAGE   \* MERGEFORMAT </w:instrText>
    </w:r>
    <w:r>
      <w:rPr>
        <w:sz w:val="20"/>
      </w:rPr>
      <w:fldChar w:fldCharType="separate"/>
    </w:r>
    <w:r>
      <w:rPr>
        <w:sz w:val="14"/>
      </w:rPr>
      <w:t>1</w:t>
    </w:r>
    <w:r>
      <w:rPr>
        <w:sz w:val="14"/>
      </w:rPr>
      <w:fldChar w:fldCharType="end"/>
    </w:r>
    <w:r>
      <w:rPr>
        <w:sz w:val="14"/>
      </w:rPr>
      <w:t xml:space="preserve"> </w:t>
    </w:r>
  </w:p>
  <w:p w14:paraId="318FE3FE" w14:textId="77777777" w:rsidR="00374525" w:rsidRDefault="00374525">
    <w:pPr>
      <w:spacing w:after="24" w:line="259" w:lineRule="auto"/>
      <w:ind w:left="3"/>
    </w:pPr>
    <w:r>
      <w:t xml:space="preserve"> </w:t>
    </w:r>
  </w:p>
  <w:p w14:paraId="782A563F" w14:textId="77777777" w:rsidR="00374525" w:rsidRDefault="00374525">
    <w:pPr>
      <w:spacing w:line="259" w:lineRule="auto"/>
      <w:ind w:left="3"/>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3B93" w14:textId="77777777" w:rsidR="00374525" w:rsidRDefault="00374525">
    <w:pPr>
      <w:spacing w:after="84" w:line="259" w:lineRule="auto"/>
      <w:ind w:left="3"/>
    </w:pPr>
    <w:r>
      <w:rPr>
        <w:sz w:val="20"/>
      </w:rPr>
      <w:fldChar w:fldCharType="begin"/>
    </w:r>
    <w:r>
      <w:instrText xml:space="preserve"> PAGE   \* MERGEFORMAT </w:instrText>
    </w:r>
    <w:r>
      <w:rPr>
        <w:sz w:val="20"/>
      </w:rPr>
      <w:fldChar w:fldCharType="separate"/>
    </w:r>
    <w:r>
      <w:rPr>
        <w:sz w:val="14"/>
      </w:rPr>
      <w:t>1</w:t>
    </w:r>
    <w:r>
      <w:rPr>
        <w:sz w:val="14"/>
      </w:rPr>
      <w:fldChar w:fldCharType="end"/>
    </w:r>
    <w:r>
      <w:rPr>
        <w:sz w:val="14"/>
      </w:rPr>
      <w:t xml:space="preserve"> </w:t>
    </w:r>
  </w:p>
  <w:p w14:paraId="53903BA3" w14:textId="77777777" w:rsidR="00374525" w:rsidRDefault="00374525">
    <w:pPr>
      <w:spacing w:after="24" w:line="259" w:lineRule="auto"/>
      <w:ind w:left="3"/>
    </w:pPr>
    <w:r>
      <w:t xml:space="preserve"> </w:t>
    </w:r>
  </w:p>
  <w:p w14:paraId="5F4CAFC2" w14:textId="77777777" w:rsidR="00374525" w:rsidRDefault="00374525">
    <w:pPr>
      <w:spacing w:line="259" w:lineRule="auto"/>
      <w:ind w:left="3"/>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468C2" w14:textId="77777777" w:rsidR="00941587" w:rsidRDefault="00941587">
      <w:r>
        <w:separator/>
      </w:r>
    </w:p>
  </w:footnote>
  <w:footnote w:type="continuationSeparator" w:id="0">
    <w:p w14:paraId="34E1210F" w14:textId="77777777" w:rsidR="00941587" w:rsidRDefault="00941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70D0"/>
    <w:multiLevelType w:val="hybridMultilevel"/>
    <w:tmpl w:val="4014D19C"/>
    <w:lvl w:ilvl="0" w:tplc="EBEE87E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E674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E234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FCF7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A8AA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1E3B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A072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122D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0ACC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A0282B"/>
    <w:multiLevelType w:val="hybridMultilevel"/>
    <w:tmpl w:val="633C5E08"/>
    <w:lvl w:ilvl="0" w:tplc="B27822B6">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6AA1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16AC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7E82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DEF9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589D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08E3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AEA5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44EE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4C3C06"/>
    <w:multiLevelType w:val="hybridMultilevel"/>
    <w:tmpl w:val="C2724436"/>
    <w:lvl w:ilvl="0" w:tplc="04130001">
      <w:start w:val="1"/>
      <w:numFmt w:val="bullet"/>
      <w:lvlText w:val=""/>
      <w:lvlJc w:val="left"/>
      <w:pPr>
        <w:ind w:left="708" w:hanging="360"/>
      </w:pPr>
      <w:rPr>
        <w:rFonts w:ascii="Symbol" w:hAnsi="Symbo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3" w15:restartNumberingAfterBreak="0">
    <w:nsid w:val="22BF3FF2"/>
    <w:multiLevelType w:val="hybridMultilevel"/>
    <w:tmpl w:val="D3DE7C2C"/>
    <w:lvl w:ilvl="0" w:tplc="3F52A92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7CB57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16EC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A025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EC40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AE9C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98B8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C615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DAD5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B47C7C"/>
    <w:multiLevelType w:val="hybridMultilevel"/>
    <w:tmpl w:val="F8D45DC2"/>
    <w:lvl w:ilvl="0" w:tplc="4510FD20">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EC77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F819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B4F0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EA0E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FA63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A2C8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429F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F299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216F35"/>
    <w:multiLevelType w:val="multilevel"/>
    <w:tmpl w:val="8E086B40"/>
    <w:numStyleLink w:val="Stijl1"/>
  </w:abstractNum>
  <w:abstractNum w:abstractNumId="6" w15:restartNumberingAfterBreak="0">
    <w:nsid w:val="3D1A47DE"/>
    <w:multiLevelType w:val="hybridMultilevel"/>
    <w:tmpl w:val="8766F398"/>
    <w:lvl w:ilvl="0" w:tplc="90B86E34">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7073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AA96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5A1B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0A8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D625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560A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1A22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6E6E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9A4AE7"/>
    <w:multiLevelType w:val="hybridMultilevel"/>
    <w:tmpl w:val="A45499FC"/>
    <w:lvl w:ilvl="0" w:tplc="04130001">
      <w:start w:val="1"/>
      <w:numFmt w:val="bullet"/>
      <w:lvlText w:val=""/>
      <w:lvlJc w:val="left"/>
      <w:pPr>
        <w:ind w:left="708" w:hanging="360"/>
      </w:pPr>
      <w:rPr>
        <w:rFonts w:ascii="Symbol" w:hAnsi="Symbo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8" w15:restartNumberingAfterBreak="0">
    <w:nsid w:val="453826E2"/>
    <w:multiLevelType w:val="hybridMultilevel"/>
    <w:tmpl w:val="EA566718"/>
    <w:lvl w:ilvl="0" w:tplc="9E3CDB62">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9A7A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9A12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EA27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B454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94AF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B827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DC43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E07A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57E2A8E"/>
    <w:multiLevelType w:val="hybridMultilevel"/>
    <w:tmpl w:val="E3E67818"/>
    <w:lvl w:ilvl="0" w:tplc="A68CEFB0">
      <w:start w:val="1"/>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459D64D0"/>
    <w:multiLevelType w:val="hybridMultilevel"/>
    <w:tmpl w:val="884A2422"/>
    <w:lvl w:ilvl="0" w:tplc="B552AB6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A4B1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BE93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E015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1402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4876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526A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403C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54F0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E8182D"/>
    <w:multiLevelType w:val="hybridMultilevel"/>
    <w:tmpl w:val="7BE0E63A"/>
    <w:lvl w:ilvl="0" w:tplc="BC28D73C">
      <w:start w:val="1"/>
      <w:numFmt w:val="upp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2E0F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3E03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6274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02C0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C0B8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9231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8AFF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3E9F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6B00879"/>
    <w:multiLevelType w:val="hybridMultilevel"/>
    <w:tmpl w:val="76808DA8"/>
    <w:lvl w:ilvl="0" w:tplc="EAB84686">
      <w:start w:val="1"/>
      <w:numFmt w:val="decimal"/>
      <w:lvlText w:val="%1."/>
      <w:lvlJc w:val="left"/>
      <w:pPr>
        <w:ind w:left="348" w:hanging="360"/>
      </w:pPr>
      <w:rPr>
        <w:rFonts w:hint="default"/>
      </w:rPr>
    </w:lvl>
    <w:lvl w:ilvl="1" w:tplc="04130019" w:tentative="1">
      <w:start w:val="1"/>
      <w:numFmt w:val="lowerLetter"/>
      <w:lvlText w:val="%2."/>
      <w:lvlJc w:val="left"/>
      <w:pPr>
        <w:ind w:left="1068" w:hanging="360"/>
      </w:pPr>
    </w:lvl>
    <w:lvl w:ilvl="2" w:tplc="0413001B" w:tentative="1">
      <w:start w:val="1"/>
      <w:numFmt w:val="lowerRoman"/>
      <w:lvlText w:val="%3."/>
      <w:lvlJc w:val="right"/>
      <w:pPr>
        <w:ind w:left="1788" w:hanging="180"/>
      </w:pPr>
    </w:lvl>
    <w:lvl w:ilvl="3" w:tplc="0413000F" w:tentative="1">
      <w:start w:val="1"/>
      <w:numFmt w:val="decimal"/>
      <w:lvlText w:val="%4."/>
      <w:lvlJc w:val="left"/>
      <w:pPr>
        <w:ind w:left="2508" w:hanging="360"/>
      </w:pPr>
    </w:lvl>
    <w:lvl w:ilvl="4" w:tplc="04130019" w:tentative="1">
      <w:start w:val="1"/>
      <w:numFmt w:val="lowerLetter"/>
      <w:lvlText w:val="%5."/>
      <w:lvlJc w:val="left"/>
      <w:pPr>
        <w:ind w:left="3228" w:hanging="360"/>
      </w:pPr>
    </w:lvl>
    <w:lvl w:ilvl="5" w:tplc="0413001B" w:tentative="1">
      <w:start w:val="1"/>
      <w:numFmt w:val="lowerRoman"/>
      <w:lvlText w:val="%6."/>
      <w:lvlJc w:val="right"/>
      <w:pPr>
        <w:ind w:left="3948" w:hanging="180"/>
      </w:pPr>
    </w:lvl>
    <w:lvl w:ilvl="6" w:tplc="0413000F" w:tentative="1">
      <w:start w:val="1"/>
      <w:numFmt w:val="decimal"/>
      <w:lvlText w:val="%7."/>
      <w:lvlJc w:val="left"/>
      <w:pPr>
        <w:ind w:left="4668" w:hanging="360"/>
      </w:pPr>
    </w:lvl>
    <w:lvl w:ilvl="7" w:tplc="04130019" w:tentative="1">
      <w:start w:val="1"/>
      <w:numFmt w:val="lowerLetter"/>
      <w:lvlText w:val="%8."/>
      <w:lvlJc w:val="left"/>
      <w:pPr>
        <w:ind w:left="5388" w:hanging="360"/>
      </w:pPr>
    </w:lvl>
    <w:lvl w:ilvl="8" w:tplc="0413001B" w:tentative="1">
      <w:start w:val="1"/>
      <w:numFmt w:val="lowerRoman"/>
      <w:lvlText w:val="%9."/>
      <w:lvlJc w:val="right"/>
      <w:pPr>
        <w:ind w:left="6108" w:hanging="180"/>
      </w:pPr>
    </w:lvl>
  </w:abstractNum>
  <w:abstractNum w:abstractNumId="13" w15:restartNumberingAfterBreak="0">
    <w:nsid w:val="48A0781F"/>
    <w:multiLevelType w:val="hybridMultilevel"/>
    <w:tmpl w:val="08645384"/>
    <w:lvl w:ilvl="0" w:tplc="7194C0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8C481E">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6AB504">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3A84F6">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4A719A">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02DF5E">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D452E4">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001EAA">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D0E42C">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9E461C1"/>
    <w:multiLevelType w:val="multilevel"/>
    <w:tmpl w:val="8E086B40"/>
    <w:numStyleLink w:val="Stijl1"/>
  </w:abstractNum>
  <w:abstractNum w:abstractNumId="15" w15:restartNumberingAfterBreak="0">
    <w:nsid w:val="4A596EE0"/>
    <w:multiLevelType w:val="hybridMultilevel"/>
    <w:tmpl w:val="B4B05390"/>
    <w:lvl w:ilvl="0" w:tplc="2922545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0AE620">
      <w:start w:val="1"/>
      <w:numFmt w:val="bullet"/>
      <w:lvlText w:val="o"/>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9642DA">
      <w:start w:val="1"/>
      <w:numFmt w:val="bullet"/>
      <w:lvlText w:val="▪"/>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FA75D2">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A80A64">
      <w:start w:val="1"/>
      <w:numFmt w:val="bullet"/>
      <w:lvlText w:val="o"/>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18B526">
      <w:start w:val="1"/>
      <w:numFmt w:val="bullet"/>
      <w:lvlText w:val="▪"/>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4C7D6A">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1E4EFE">
      <w:start w:val="1"/>
      <w:numFmt w:val="bullet"/>
      <w:lvlText w:val="o"/>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746B16">
      <w:start w:val="1"/>
      <w:numFmt w:val="bullet"/>
      <w:lvlText w:val="▪"/>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B13D12"/>
    <w:multiLevelType w:val="multilevel"/>
    <w:tmpl w:val="191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66172"/>
    <w:multiLevelType w:val="hybridMultilevel"/>
    <w:tmpl w:val="9A4E0C98"/>
    <w:lvl w:ilvl="0" w:tplc="04130001">
      <w:start w:val="1"/>
      <w:numFmt w:val="bullet"/>
      <w:lvlText w:val=""/>
      <w:lvlJc w:val="left"/>
      <w:pPr>
        <w:ind w:left="708" w:hanging="360"/>
      </w:pPr>
      <w:rPr>
        <w:rFonts w:ascii="Symbol" w:hAnsi="Symbol" w:hint="default"/>
      </w:rPr>
    </w:lvl>
    <w:lvl w:ilvl="1" w:tplc="04130003">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18" w15:restartNumberingAfterBreak="0">
    <w:nsid w:val="51654F51"/>
    <w:multiLevelType w:val="hybridMultilevel"/>
    <w:tmpl w:val="EB5CB9D6"/>
    <w:lvl w:ilvl="0" w:tplc="F8569A4C">
      <w:start w:val="1"/>
      <w:numFmt w:val="upperLetter"/>
      <w:pStyle w:val="Opsommingletters"/>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9" w15:restartNumberingAfterBreak="0">
    <w:nsid w:val="53A34DA1"/>
    <w:multiLevelType w:val="multilevel"/>
    <w:tmpl w:val="8E086B40"/>
    <w:styleLink w:val="Stijl1"/>
    <w:lvl w:ilvl="0">
      <w:start w:val="1"/>
      <w:numFmt w:val="decimal"/>
      <w:pStyle w:val="Opsomminggenummerd"/>
      <w:lvlText w:val="%1."/>
      <w:lvlJc w:val="left"/>
      <w:pPr>
        <w:ind w:left="357"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lvl w:ilvl="1">
      <w:start w:val="1"/>
      <w:numFmt w:val="lowerLetter"/>
      <w:lvlText w:val="%2."/>
      <w:lvlJc w:val="left"/>
      <w:pPr>
        <w:ind w:left="714" w:hanging="357"/>
      </w:pPr>
      <w:rPr>
        <w:rFonts w:ascii="Arial" w:hAnsi="Arial" w:cs="Arial" w:hint="default"/>
        <w:b w:val="0"/>
        <w:i w:val="0"/>
        <w:strike w:val="0"/>
        <w:dstrike w:val="0"/>
        <w:color w:val="000000"/>
        <w:sz w:val="21"/>
        <w:szCs w:val="20"/>
        <w:u w:val="none" w:color="000000"/>
        <w:vertAlign w:val="baseline"/>
      </w:rPr>
    </w:lvl>
    <w:lvl w:ilvl="2">
      <w:start w:val="1"/>
      <w:numFmt w:val="upperRoman"/>
      <w:lvlText w:val="%3."/>
      <w:lvlJc w:val="left"/>
      <w:pPr>
        <w:ind w:left="1071" w:hanging="357"/>
      </w:pPr>
      <w:rPr>
        <w:rFonts w:ascii="Arial" w:eastAsia="Arial" w:hAnsi="Arial" w:cs="Arial" w:hint="default"/>
        <w:b w:val="0"/>
        <w:i w:val="0"/>
        <w:strike w:val="0"/>
        <w:dstrike w:val="0"/>
        <w:color w:val="000000"/>
        <w:sz w:val="21"/>
        <w:szCs w:val="20"/>
        <w:u w:val="none" w:color="000000"/>
        <w:bdr w:val="none" w:sz="0" w:space="0" w:color="auto"/>
        <w:shd w:val="clear" w:color="auto" w:fill="auto"/>
        <w:vertAlign w:val="baseline"/>
      </w:rPr>
    </w:lvl>
    <w:lvl w:ilvl="3">
      <w:start w:val="1"/>
      <w:numFmt w:val="decimal"/>
      <w:lvlText w:val="%4."/>
      <w:lvlJc w:val="left"/>
      <w:pPr>
        <w:ind w:left="1428"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lvl w:ilvl="4">
      <w:start w:val="1"/>
      <w:numFmt w:val="lowerLetter"/>
      <w:lvlText w:val="%5."/>
      <w:lvlJc w:val="left"/>
      <w:pPr>
        <w:ind w:left="1785"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lvl w:ilvl="5">
      <w:start w:val="1"/>
      <w:numFmt w:val="upperRoman"/>
      <w:lvlText w:val="%6."/>
      <w:lvlJc w:val="left"/>
      <w:pPr>
        <w:ind w:left="2142"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lvl w:ilvl="6">
      <w:start w:val="1"/>
      <w:numFmt w:val="decimal"/>
      <w:lvlText w:val="%7."/>
      <w:lvlJc w:val="left"/>
      <w:pPr>
        <w:ind w:left="2499"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lvl w:ilvl="7">
      <w:start w:val="1"/>
      <w:numFmt w:val="lowerLetter"/>
      <w:lvlText w:val="%8."/>
      <w:lvlJc w:val="left"/>
      <w:pPr>
        <w:ind w:left="2856"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lvl w:ilvl="8">
      <w:start w:val="1"/>
      <w:numFmt w:val="upperRoman"/>
      <w:lvlText w:val="%9."/>
      <w:lvlJc w:val="left"/>
      <w:pPr>
        <w:ind w:left="3213"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abstractNum>
  <w:abstractNum w:abstractNumId="20" w15:restartNumberingAfterBreak="0">
    <w:nsid w:val="552B1357"/>
    <w:multiLevelType w:val="hybridMultilevel"/>
    <w:tmpl w:val="274A89AC"/>
    <w:lvl w:ilvl="0" w:tplc="08E48A8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88A834">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C8BE24">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10C18C">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862054">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0C320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F2F5AC">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D41B84">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0E3B52">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6803A0"/>
    <w:multiLevelType w:val="multilevel"/>
    <w:tmpl w:val="07989F0E"/>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2592E81"/>
    <w:multiLevelType w:val="hybridMultilevel"/>
    <w:tmpl w:val="A1D4CEC0"/>
    <w:lvl w:ilvl="0" w:tplc="177AE1D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0C40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56EA7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4003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F098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4485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662E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FA88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4848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39D50FA"/>
    <w:multiLevelType w:val="hybridMultilevel"/>
    <w:tmpl w:val="BB0C3596"/>
    <w:lvl w:ilvl="0" w:tplc="1A52066A">
      <w:start w:val="1"/>
      <w:numFmt w:val="bullet"/>
      <w:lvlText w:val="•"/>
      <w:lvlJc w:val="left"/>
      <w:pPr>
        <w:ind w:left="7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425EA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FF0545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7F8FAB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982B4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DFA604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1A189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F27FB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0DC52B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5C21BC8"/>
    <w:multiLevelType w:val="hybridMultilevel"/>
    <w:tmpl w:val="FB96310A"/>
    <w:lvl w:ilvl="0" w:tplc="9DE6169E">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9AC3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7CF1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9442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9A3E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40BD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0A80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488B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49B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A242591"/>
    <w:multiLevelType w:val="hybridMultilevel"/>
    <w:tmpl w:val="B2E81A96"/>
    <w:lvl w:ilvl="0" w:tplc="2EA85526">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ACCD3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607C5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82479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064F4E">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B20D6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C48C1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D86BE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867EB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A77167D"/>
    <w:multiLevelType w:val="hybridMultilevel"/>
    <w:tmpl w:val="03A66BDE"/>
    <w:lvl w:ilvl="0" w:tplc="060C6278">
      <w:start w:val="1"/>
      <w:numFmt w:val="decimal"/>
      <w:lvlText w:val="%1."/>
      <w:lvlJc w:val="left"/>
      <w:pPr>
        <w:ind w:left="363" w:hanging="360"/>
      </w:pPr>
      <w:rPr>
        <w:rFonts w:hint="default"/>
        <w:b w:val="0"/>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6B810211"/>
    <w:multiLevelType w:val="hybridMultilevel"/>
    <w:tmpl w:val="FEDAAB46"/>
    <w:lvl w:ilvl="0" w:tplc="439E8AAE">
      <w:start w:val="1"/>
      <w:numFmt w:val="lowerLetter"/>
      <w:lvlText w:val="%1."/>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EACF30">
      <w:start w:val="1"/>
      <w:numFmt w:val="lowerLetter"/>
      <w:lvlText w:val="%2"/>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AC7B48">
      <w:start w:val="1"/>
      <w:numFmt w:val="lowerRoman"/>
      <w:lvlText w:val="%3"/>
      <w:lvlJc w:val="left"/>
      <w:pPr>
        <w:ind w:left="2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FA6D14">
      <w:start w:val="1"/>
      <w:numFmt w:val="decimal"/>
      <w:lvlText w:val="%4"/>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04A26">
      <w:start w:val="1"/>
      <w:numFmt w:val="lowerLetter"/>
      <w:lvlText w:val="%5"/>
      <w:lvlJc w:val="left"/>
      <w:pPr>
        <w:ind w:left="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A2472E">
      <w:start w:val="1"/>
      <w:numFmt w:val="lowerRoman"/>
      <w:lvlText w:val="%6"/>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3A93F6">
      <w:start w:val="1"/>
      <w:numFmt w:val="decimal"/>
      <w:lvlText w:val="%7"/>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01204">
      <w:start w:val="1"/>
      <w:numFmt w:val="lowerLetter"/>
      <w:lvlText w:val="%8"/>
      <w:lvlJc w:val="left"/>
      <w:pPr>
        <w:ind w:left="5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B21AA0">
      <w:start w:val="1"/>
      <w:numFmt w:val="lowerRoman"/>
      <w:lvlText w:val="%9"/>
      <w:lvlJc w:val="left"/>
      <w:pPr>
        <w:ind w:left="6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43E50AC"/>
    <w:multiLevelType w:val="hybridMultilevel"/>
    <w:tmpl w:val="12C8FE7A"/>
    <w:lvl w:ilvl="0" w:tplc="EAB84686">
      <w:start w:val="1"/>
      <w:numFmt w:val="decimal"/>
      <w:lvlText w:val="%1."/>
      <w:lvlJc w:val="left"/>
      <w:pPr>
        <w:ind w:left="348" w:hanging="360"/>
      </w:pPr>
      <w:rPr>
        <w:rFonts w:hint="default"/>
      </w:rPr>
    </w:lvl>
    <w:lvl w:ilvl="1" w:tplc="04130019" w:tentative="1">
      <w:start w:val="1"/>
      <w:numFmt w:val="lowerLetter"/>
      <w:lvlText w:val="%2."/>
      <w:lvlJc w:val="left"/>
      <w:pPr>
        <w:ind w:left="1068" w:hanging="360"/>
      </w:pPr>
    </w:lvl>
    <w:lvl w:ilvl="2" w:tplc="0413001B" w:tentative="1">
      <w:start w:val="1"/>
      <w:numFmt w:val="lowerRoman"/>
      <w:lvlText w:val="%3."/>
      <w:lvlJc w:val="right"/>
      <w:pPr>
        <w:ind w:left="1788" w:hanging="180"/>
      </w:pPr>
    </w:lvl>
    <w:lvl w:ilvl="3" w:tplc="0413000F" w:tentative="1">
      <w:start w:val="1"/>
      <w:numFmt w:val="decimal"/>
      <w:lvlText w:val="%4."/>
      <w:lvlJc w:val="left"/>
      <w:pPr>
        <w:ind w:left="2508" w:hanging="360"/>
      </w:pPr>
    </w:lvl>
    <w:lvl w:ilvl="4" w:tplc="04130019" w:tentative="1">
      <w:start w:val="1"/>
      <w:numFmt w:val="lowerLetter"/>
      <w:lvlText w:val="%5."/>
      <w:lvlJc w:val="left"/>
      <w:pPr>
        <w:ind w:left="3228" w:hanging="360"/>
      </w:pPr>
    </w:lvl>
    <w:lvl w:ilvl="5" w:tplc="0413001B" w:tentative="1">
      <w:start w:val="1"/>
      <w:numFmt w:val="lowerRoman"/>
      <w:lvlText w:val="%6."/>
      <w:lvlJc w:val="right"/>
      <w:pPr>
        <w:ind w:left="3948" w:hanging="180"/>
      </w:pPr>
    </w:lvl>
    <w:lvl w:ilvl="6" w:tplc="0413000F" w:tentative="1">
      <w:start w:val="1"/>
      <w:numFmt w:val="decimal"/>
      <w:lvlText w:val="%7."/>
      <w:lvlJc w:val="left"/>
      <w:pPr>
        <w:ind w:left="4668" w:hanging="360"/>
      </w:pPr>
    </w:lvl>
    <w:lvl w:ilvl="7" w:tplc="04130019" w:tentative="1">
      <w:start w:val="1"/>
      <w:numFmt w:val="lowerLetter"/>
      <w:lvlText w:val="%8."/>
      <w:lvlJc w:val="left"/>
      <w:pPr>
        <w:ind w:left="5388" w:hanging="360"/>
      </w:pPr>
    </w:lvl>
    <w:lvl w:ilvl="8" w:tplc="0413001B" w:tentative="1">
      <w:start w:val="1"/>
      <w:numFmt w:val="lowerRoman"/>
      <w:lvlText w:val="%9."/>
      <w:lvlJc w:val="right"/>
      <w:pPr>
        <w:ind w:left="6108" w:hanging="180"/>
      </w:pPr>
    </w:lvl>
  </w:abstractNum>
  <w:abstractNum w:abstractNumId="29" w15:restartNumberingAfterBreak="0">
    <w:nsid w:val="76420E7A"/>
    <w:multiLevelType w:val="hybridMultilevel"/>
    <w:tmpl w:val="FE2222E6"/>
    <w:lvl w:ilvl="0" w:tplc="4D42411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2E51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A483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CE04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041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24FB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1A90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4E2B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04E9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8257E67"/>
    <w:multiLevelType w:val="hybridMultilevel"/>
    <w:tmpl w:val="F926B2C6"/>
    <w:lvl w:ilvl="0" w:tplc="FCACE1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CE0A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8284A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3476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0B3F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746E7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C272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0AFF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96B1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9306FE7"/>
    <w:multiLevelType w:val="hybridMultilevel"/>
    <w:tmpl w:val="7D1CFC4C"/>
    <w:lvl w:ilvl="0" w:tplc="72E096C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D8686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5C50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CC88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D472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5C90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7802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B410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12D5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C1E5C86"/>
    <w:multiLevelType w:val="hybridMultilevel"/>
    <w:tmpl w:val="B1940614"/>
    <w:lvl w:ilvl="0" w:tplc="963E3172">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CC8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98B4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CE0F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BAFC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E4BA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34FD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52CE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C044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FC16A72"/>
    <w:multiLevelType w:val="hybridMultilevel"/>
    <w:tmpl w:val="DA047E42"/>
    <w:lvl w:ilvl="0" w:tplc="1EA89558">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EC71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EE9D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ECCC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ED6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BA19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DE88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CC1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E8C1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30"/>
  </w:num>
  <w:num w:numId="3">
    <w:abstractNumId w:val="4"/>
  </w:num>
  <w:num w:numId="4">
    <w:abstractNumId w:val="33"/>
  </w:num>
  <w:num w:numId="5">
    <w:abstractNumId w:val="25"/>
  </w:num>
  <w:num w:numId="6">
    <w:abstractNumId w:val="15"/>
  </w:num>
  <w:num w:numId="7">
    <w:abstractNumId w:val="10"/>
  </w:num>
  <w:num w:numId="8">
    <w:abstractNumId w:val="5"/>
  </w:num>
  <w:num w:numId="9">
    <w:abstractNumId w:val="3"/>
  </w:num>
  <w:num w:numId="10">
    <w:abstractNumId w:val="31"/>
  </w:num>
  <w:num w:numId="11">
    <w:abstractNumId w:val="24"/>
  </w:num>
  <w:num w:numId="12">
    <w:abstractNumId w:val="22"/>
  </w:num>
  <w:num w:numId="13">
    <w:abstractNumId w:val="20"/>
  </w:num>
  <w:num w:numId="14">
    <w:abstractNumId w:val="0"/>
  </w:num>
  <w:num w:numId="15">
    <w:abstractNumId w:val="11"/>
  </w:num>
  <w:num w:numId="16">
    <w:abstractNumId w:val="1"/>
  </w:num>
  <w:num w:numId="17">
    <w:abstractNumId w:val="6"/>
  </w:num>
  <w:num w:numId="18">
    <w:abstractNumId w:val="32"/>
  </w:num>
  <w:num w:numId="19">
    <w:abstractNumId w:val="27"/>
  </w:num>
  <w:num w:numId="20">
    <w:abstractNumId w:val="29"/>
  </w:num>
  <w:num w:numId="21">
    <w:abstractNumId w:val="8"/>
  </w:num>
  <w:num w:numId="22">
    <w:abstractNumId w:val="23"/>
  </w:num>
  <w:num w:numId="23">
    <w:abstractNumId w:val="16"/>
  </w:num>
  <w:num w:numId="24">
    <w:abstractNumId w:val="7"/>
  </w:num>
  <w:num w:numId="25">
    <w:abstractNumId w:val="2"/>
  </w:num>
  <w:num w:numId="26">
    <w:abstractNumId w:val="12"/>
  </w:num>
  <w:num w:numId="27">
    <w:abstractNumId w:val="17"/>
  </w:num>
  <w:num w:numId="28">
    <w:abstractNumId w:val="28"/>
  </w:num>
  <w:num w:numId="29">
    <w:abstractNumId w:val="9"/>
  </w:num>
  <w:num w:numId="30">
    <w:abstractNumId w:val="26"/>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18"/>
  </w:num>
  <w:num w:numId="39">
    <w:abstractNumId w:val="5"/>
    <w:lvlOverride w:ilvl="0">
      <w:startOverride w:val="1"/>
    </w:lvlOverride>
  </w:num>
  <w:num w:numId="40">
    <w:abstractNumId w:val="19"/>
  </w:num>
  <w:num w:numId="41">
    <w:abstractNumId w:val="14"/>
  </w:num>
  <w:num w:numId="42">
    <w:abstractNumId w:val="21"/>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87"/>
    <w:rsid w:val="00000EBB"/>
    <w:rsid w:val="00003024"/>
    <w:rsid w:val="00044AF1"/>
    <w:rsid w:val="0006374A"/>
    <w:rsid w:val="00082F0A"/>
    <w:rsid w:val="000928A2"/>
    <w:rsid w:val="000A665F"/>
    <w:rsid w:val="000B0932"/>
    <w:rsid w:val="000B7242"/>
    <w:rsid w:val="000C0131"/>
    <w:rsid w:val="000E549F"/>
    <w:rsid w:val="001160DD"/>
    <w:rsid w:val="00120AB6"/>
    <w:rsid w:val="001229DE"/>
    <w:rsid w:val="001311C1"/>
    <w:rsid w:val="0013129A"/>
    <w:rsid w:val="0013446E"/>
    <w:rsid w:val="00146ADB"/>
    <w:rsid w:val="00193CE0"/>
    <w:rsid w:val="001C60F3"/>
    <w:rsid w:val="001D2BBB"/>
    <w:rsid w:val="001E7987"/>
    <w:rsid w:val="00205282"/>
    <w:rsid w:val="00252644"/>
    <w:rsid w:val="00260262"/>
    <w:rsid w:val="0026393A"/>
    <w:rsid w:val="0028086C"/>
    <w:rsid w:val="002A3F8B"/>
    <w:rsid w:val="002C5EFE"/>
    <w:rsid w:val="002C6153"/>
    <w:rsid w:val="002E58F6"/>
    <w:rsid w:val="002F0BD2"/>
    <w:rsid w:val="002F3FEB"/>
    <w:rsid w:val="003168E9"/>
    <w:rsid w:val="00316E26"/>
    <w:rsid w:val="00335997"/>
    <w:rsid w:val="00336096"/>
    <w:rsid w:val="003403E1"/>
    <w:rsid w:val="003404D3"/>
    <w:rsid w:val="00374525"/>
    <w:rsid w:val="00396E73"/>
    <w:rsid w:val="003C7AAB"/>
    <w:rsid w:val="0041036E"/>
    <w:rsid w:val="00412471"/>
    <w:rsid w:val="00440A2B"/>
    <w:rsid w:val="00441889"/>
    <w:rsid w:val="00445E86"/>
    <w:rsid w:val="004632D3"/>
    <w:rsid w:val="00465DED"/>
    <w:rsid w:val="004823CD"/>
    <w:rsid w:val="0048323A"/>
    <w:rsid w:val="004B4D8A"/>
    <w:rsid w:val="004D11C2"/>
    <w:rsid w:val="00504FDB"/>
    <w:rsid w:val="00506401"/>
    <w:rsid w:val="00521320"/>
    <w:rsid w:val="0052185D"/>
    <w:rsid w:val="005316EB"/>
    <w:rsid w:val="00532580"/>
    <w:rsid w:val="005411E2"/>
    <w:rsid w:val="005455DC"/>
    <w:rsid w:val="00554127"/>
    <w:rsid w:val="0056416B"/>
    <w:rsid w:val="00565EA4"/>
    <w:rsid w:val="005842AB"/>
    <w:rsid w:val="005866AD"/>
    <w:rsid w:val="00592974"/>
    <w:rsid w:val="0059658E"/>
    <w:rsid w:val="005A0A90"/>
    <w:rsid w:val="005B16BA"/>
    <w:rsid w:val="005F4A95"/>
    <w:rsid w:val="006112BF"/>
    <w:rsid w:val="006241C1"/>
    <w:rsid w:val="00636C7B"/>
    <w:rsid w:val="0065289E"/>
    <w:rsid w:val="00652D1E"/>
    <w:rsid w:val="00655132"/>
    <w:rsid w:val="006569E5"/>
    <w:rsid w:val="0066449B"/>
    <w:rsid w:val="0067551E"/>
    <w:rsid w:val="006D6D5A"/>
    <w:rsid w:val="006F53C8"/>
    <w:rsid w:val="006F79DC"/>
    <w:rsid w:val="0070041A"/>
    <w:rsid w:val="00742DD9"/>
    <w:rsid w:val="00747CE9"/>
    <w:rsid w:val="007555A8"/>
    <w:rsid w:val="00761275"/>
    <w:rsid w:val="00766C28"/>
    <w:rsid w:val="0077229B"/>
    <w:rsid w:val="00786357"/>
    <w:rsid w:val="0079012B"/>
    <w:rsid w:val="007A18A5"/>
    <w:rsid w:val="007B15C2"/>
    <w:rsid w:val="007B5CCB"/>
    <w:rsid w:val="007C1E53"/>
    <w:rsid w:val="007C4556"/>
    <w:rsid w:val="007D11AB"/>
    <w:rsid w:val="007F2F68"/>
    <w:rsid w:val="00800869"/>
    <w:rsid w:val="008040A6"/>
    <w:rsid w:val="00815F91"/>
    <w:rsid w:val="0083013C"/>
    <w:rsid w:val="00851CA8"/>
    <w:rsid w:val="00851CB8"/>
    <w:rsid w:val="00855529"/>
    <w:rsid w:val="00857079"/>
    <w:rsid w:val="00872639"/>
    <w:rsid w:val="008872F6"/>
    <w:rsid w:val="008B2AD9"/>
    <w:rsid w:val="008B4D25"/>
    <w:rsid w:val="008C0C7F"/>
    <w:rsid w:val="008E0B09"/>
    <w:rsid w:val="0090629F"/>
    <w:rsid w:val="009127E4"/>
    <w:rsid w:val="00914B12"/>
    <w:rsid w:val="00924D21"/>
    <w:rsid w:val="00935BBD"/>
    <w:rsid w:val="009405B9"/>
    <w:rsid w:val="00941587"/>
    <w:rsid w:val="00944815"/>
    <w:rsid w:val="009448CD"/>
    <w:rsid w:val="00954BE0"/>
    <w:rsid w:val="009552DF"/>
    <w:rsid w:val="00960E85"/>
    <w:rsid w:val="00987FF7"/>
    <w:rsid w:val="009959ED"/>
    <w:rsid w:val="00995C5D"/>
    <w:rsid w:val="009A1A20"/>
    <w:rsid w:val="009D588C"/>
    <w:rsid w:val="009F38E6"/>
    <w:rsid w:val="009F4B76"/>
    <w:rsid w:val="009F787C"/>
    <w:rsid w:val="00A0196C"/>
    <w:rsid w:val="00A033B5"/>
    <w:rsid w:val="00A11C11"/>
    <w:rsid w:val="00A1520F"/>
    <w:rsid w:val="00A250C6"/>
    <w:rsid w:val="00A37BA4"/>
    <w:rsid w:val="00A61907"/>
    <w:rsid w:val="00A65222"/>
    <w:rsid w:val="00A876AE"/>
    <w:rsid w:val="00AD0CC2"/>
    <w:rsid w:val="00AD0F93"/>
    <w:rsid w:val="00AF3918"/>
    <w:rsid w:val="00B00A85"/>
    <w:rsid w:val="00B33AF5"/>
    <w:rsid w:val="00B44A15"/>
    <w:rsid w:val="00B522CA"/>
    <w:rsid w:val="00B56FAA"/>
    <w:rsid w:val="00B71AB0"/>
    <w:rsid w:val="00B75DDE"/>
    <w:rsid w:val="00B8084E"/>
    <w:rsid w:val="00B855C7"/>
    <w:rsid w:val="00B9106C"/>
    <w:rsid w:val="00B92342"/>
    <w:rsid w:val="00B94AB0"/>
    <w:rsid w:val="00BA381E"/>
    <w:rsid w:val="00BA5A8A"/>
    <w:rsid w:val="00BC3DDB"/>
    <w:rsid w:val="00BF3C52"/>
    <w:rsid w:val="00C0544E"/>
    <w:rsid w:val="00C07BAB"/>
    <w:rsid w:val="00C07F82"/>
    <w:rsid w:val="00C14CDD"/>
    <w:rsid w:val="00C160D1"/>
    <w:rsid w:val="00C227FD"/>
    <w:rsid w:val="00C42A9E"/>
    <w:rsid w:val="00C4358A"/>
    <w:rsid w:val="00C47012"/>
    <w:rsid w:val="00C90D13"/>
    <w:rsid w:val="00C90FBA"/>
    <w:rsid w:val="00C96739"/>
    <w:rsid w:val="00CA23B3"/>
    <w:rsid w:val="00CB19F3"/>
    <w:rsid w:val="00CC745D"/>
    <w:rsid w:val="00CC7734"/>
    <w:rsid w:val="00CC7E50"/>
    <w:rsid w:val="00CD2B16"/>
    <w:rsid w:val="00CF19DB"/>
    <w:rsid w:val="00D27871"/>
    <w:rsid w:val="00D27F3F"/>
    <w:rsid w:val="00D4017E"/>
    <w:rsid w:val="00D54E84"/>
    <w:rsid w:val="00D65380"/>
    <w:rsid w:val="00D730FE"/>
    <w:rsid w:val="00D744D3"/>
    <w:rsid w:val="00D77CD2"/>
    <w:rsid w:val="00D92B8F"/>
    <w:rsid w:val="00DB0504"/>
    <w:rsid w:val="00DB5D83"/>
    <w:rsid w:val="00DD0066"/>
    <w:rsid w:val="00DD05D5"/>
    <w:rsid w:val="00DF124D"/>
    <w:rsid w:val="00DF57FE"/>
    <w:rsid w:val="00E077B9"/>
    <w:rsid w:val="00E14EFF"/>
    <w:rsid w:val="00E41998"/>
    <w:rsid w:val="00E65393"/>
    <w:rsid w:val="00E750A3"/>
    <w:rsid w:val="00EA0B31"/>
    <w:rsid w:val="00ED059A"/>
    <w:rsid w:val="00ED69D7"/>
    <w:rsid w:val="00EE214C"/>
    <w:rsid w:val="00EE7CD1"/>
    <w:rsid w:val="00EF2559"/>
    <w:rsid w:val="00F44072"/>
    <w:rsid w:val="00F46C39"/>
    <w:rsid w:val="00F548BB"/>
    <w:rsid w:val="00F56BB2"/>
    <w:rsid w:val="00F57DCD"/>
    <w:rsid w:val="00F65C3C"/>
    <w:rsid w:val="00F759A9"/>
    <w:rsid w:val="00F859CF"/>
    <w:rsid w:val="00F96186"/>
    <w:rsid w:val="00FA0E83"/>
    <w:rsid w:val="00FB5DFE"/>
    <w:rsid w:val="00FC282B"/>
    <w:rsid w:val="00FD6694"/>
    <w:rsid w:val="00FE6D5B"/>
    <w:rsid w:val="00FF44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E722"/>
  <w15:docId w15:val="{6903C585-0FC9-40A7-BB22-A3C7580B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14CDD"/>
    <w:pPr>
      <w:spacing w:after="0" w:line="240" w:lineRule="auto"/>
    </w:pPr>
    <w:rPr>
      <w:rFonts w:ascii="Arial" w:eastAsia="Arial" w:hAnsi="Arial" w:cs="Arial"/>
      <w:color w:val="000000"/>
      <w:sz w:val="21"/>
    </w:rPr>
  </w:style>
  <w:style w:type="paragraph" w:styleId="Kop1">
    <w:name w:val="heading 1"/>
    <w:next w:val="Geenafstand"/>
    <w:link w:val="Kop1Char"/>
    <w:uiPriority w:val="9"/>
    <w:unhideWhenUsed/>
    <w:qFormat/>
    <w:rsid w:val="0083013C"/>
    <w:pPr>
      <w:keepNext/>
      <w:keepLines/>
      <w:spacing w:after="40"/>
      <w:ind w:left="13" w:hanging="10"/>
      <w:outlineLvl w:val="0"/>
    </w:pPr>
    <w:rPr>
      <w:rFonts w:ascii="Arial" w:eastAsia="Arial" w:hAnsi="Arial" w:cs="Arial"/>
      <w:b/>
      <w:color w:val="000000"/>
      <w:sz w:val="28"/>
    </w:rPr>
  </w:style>
  <w:style w:type="paragraph" w:styleId="Kop2">
    <w:name w:val="heading 2"/>
    <w:next w:val="Geenafstand"/>
    <w:link w:val="Kop2Char"/>
    <w:uiPriority w:val="9"/>
    <w:unhideWhenUsed/>
    <w:qFormat/>
    <w:rsid w:val="002C5EFE"/>
    <w:pPr>
      <w:keepNext/>
      <w:keepLines/>
      <w:spacing w:after="24" w:line="240" w:lineRule="auto"/>
      <w:outlineLvl w:val="1"/>
    </w:pPr>
    <w:rPr>
      <w:rFonts w:ascii="Arial" w:eastAsia="Arial" w:hAnsi="Arial" w:cs="Arial"/>
      <w:b/>
      <w:color w:val="000000"/>
      <w:sz w:val="24"/>
    </w:rPr>
  </w:style>
  <w:style w:type="paragraph" w:styleId="Kop3">
    <w:name w:val="heading 3"/>
    <w:next w:val="Geenafstand"/>
    <w:link w:val="Kop3Char"/>
    <w:uiPriority w:val="9"/>
    <w:unhideWhenUsed/>
    <w:qFormat/>
    <w:rsid w:val="00504FDB"/>
    <w:pPr>
      <w:keepNext/>
      <w:keepLines/>
      <w:spacing w:after="24"/>
      <w:ind w:left="12" w:hanging="10"/>
      <w:outlineLvl w:val="2"/>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83013C"/>
    <w:rPr>
      <w:rFonts w:ascii="Arial" w:eastAsia="Arial" w:hAnsi="Arial" w:cs="Arial"/>
      <w:b/>
      <w:color w:val="000000"/>
      <w:sz w:val="28"/>
    </w:rPr>
  </w:style>
  <w:style w:type="character" w:customStyle="1" w:styleId="Kop2Char">
    <w:name w:val="Kop 2 Char"/>
    <w:link w:val="Kop2"/>
    <w:uiPriority w:val="9"/>
    <w:rsid w:val="002C5EFE"/>
    <w:rPr>
      <w:rFonts w:ascii="Arial" w:eastAsia="Arial" w:hAnsi="Arial" w:cs="Arial"/>
      <w:b/>
      <w:color w:val="000000"/>
      <w:sz w:val="24"/>
    </w:rPr>
  </w:style>
  <w:style w:type="character" w:customStyle="1" w:styleId="Kop3Char">
    <w:name w:val="Kop 3 Char"/>
    <w:link w:val="Kop3"/>
    <w:rsid w:val="00504FDB"/>
    <w:rPr>
      <w:rFonts w:ascii="Arial" w:eastAsia="Arial" w:hAnsi="Arial" w:cs="Arial"/>
      <w:b/>
      <w:color w:val="000000"/>
      <w:sz w:val="20"/>
    </w:rPr>
  </w:style>
  <w:style w:type="table" w:customStyle="1" w:styleId="TableGrid">
    <w:name w:val="TableGrid"/>
    <w:rsid w:val="00504FDB"/>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7B15C2"/>
    <w:rPr>
      <w:rFonts w:ascii="Tahoma" w:hAnsi="Tahoma" w:cs="Tahoma"/>
      <w:sz w:val="16"/>
      <w:szCs w:val="16"/>
    </w:rPr>
  </w:style>
  <w:style w:type="character" w:customStyle="1" w:styleId="BallontekstChar">
    <w:name w:val="Ballontekst Char"/>
    <w:basedOn w:val="Standaardalinea-lettertype"/>
    <w:link w:val="Ballontekst"/>
    <w:uiPriority w:val="99"/>
    <w:semiHidden/>
    <w:rsid w:val="007B15C2"/>
    <w:rPr>
      <w:rFonts w:ascii="Tahoma" w:eastAsia="Arial" w:hAnsi="Tahoma" w:cs="Tahoma"/>
      <w:color w:val="000000"/>
      <w:sz w:val="16"/>
      <w:szCs w:val="16"/>
    </w:rPr>
  </w:style>
  <w:style w:type="character" w:styleId="Verwijzingopmerking">
    <w:name w:val="annotation reference"/>
    <w:basedOn w:val="Standaardalinea-lettertype"/>
    <w:uiPriority w:val="99"/>
    <w:semiHidden/>
    <w:unhideWhenUsed/>
    <w:rsid w:val="00336096"/>
    <w:rPr>
      <w:sz w:val="16"/>
      <w:szCs w:val="16"/>
    </w:rPr>
  </w:style>
  <w:style w:type="paragraph" w:styleId="Tekstopmerking">
    <w:name w:val="annotation text"/>
    <w:basedOn w:val="Standaard"/>
    <w:link w:val="TekstopmerkingChar"/>
    <w:uiPriority w:val="99"/>
    <w:semiHidden/>
    <w:unhideWhenUsed/>
    <w:rsid w:val="00336096"/>
    <w:rPr>
      <w:szCs w:val="20"/>
    </w:rPr>
  </w:style>
  <w:style w:type="character" w:customStyle="1" w:styleId="TekstopmerkingChar">
    <w:name w:val="Tekst opmerking Char"/>
    <w:basedOn w:val="Standaardalinea-lettertype"/>
    <w:link w:val="Tekstopmerking"/>
    <w:uiPriority w:val="99"/>
    <w:semiHidden/>
    <w:rsid w:val="00336096"/>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336096"/>
    <w:rPr>
      <w:b/>
      <w:bCs/>
    </w:rPr>
  </w:style>
  <w:style w:type="character" w:customStyle="1" w:styleId="OnderwerpvanopmerkingChar">
    <w:name w:val="Onderwerp van opmerking Char"/>
    <w:basedOn w:val="TekstopmerkingChar"/>
    <w:link w:val="Onderwerpvanopmerking"/>
    <w:uiPriority w:val="99"/>
    <w:semiHidden/>
    <w:rsid w:val="00336096"/>
    <w:rPr>
      <w:rFonts w:ascii="Arial" w:eastAsia="Arial" w:hAnsi="Arial" w:cs="Arial"/>
      <w:b/>
      <w:bCs/>
      <w:color w:val="000000"/>
      <w:sz w:val="20"/>
      <w:szCs w:val="20"/>
    </w:rPr>
  </w:style>
  <w:style w:type="paragraph" w:styleId="Lijstalinea">
    <w:name w:val="List Paragraph"/>
    <w:basedOn w:val="Standaard"/>
    <w:uiPriority w:val="34"/>
    <w:rsid w:val="00E077B9"/>
    <w:pPr>
      <w:ind w:left="720"/>
      <w:contextualSpacing/>
    </w:pPr>
  </w:style>
  <w:style w:type="paragraph" w:styleId="Koptekst">
    <w:name w:val="header"/>
    <w:basedOn w:val="Standaard"/>
    <w:link w:val="KoptekstChar"/>
    <w:uiPriority w:val="99"/>
    <w:unhideWhenUsed/>
    <w:rsid w:val="00F759A9"/>
    <w:pPr>
      <w:tabs>
        <w:tab w:val="center" w:pos="4536"/>
        <w:tab w:val="right" w:pos="9072"/>
      </w:tabs>
    </w:pPr>
  </w:style>
  <w:style w:type="character" w:customStyle="1" w:styleId="KoptekstChar">
    <w:name w:val="Koptekst Char"/>
    <w:basedOn w:val="Standaardalinea-lettertype"/>
    <w:link w:val="Koptekst"/>
    <w:uiPriority w:val="99"/>
    <w:rsid w:val="00F759A9"/>
    <w:rPr>
      <w:rFonts w:ascii="Arial" w:eastAsia="Arial" w:hAnsi="Arial" w:cs="Arial"/>
      <w:color w:val="000000"/>
      <w:sz w:val="20"/>
    </w:rPr>
  </w:style>
  <w:style w:type="character" w:styleId="Hyperlink">
    <w:name w:val="Hyperlink"/>
    <w:basedOn w:val="Standaardalinea-lettertype"/>
    <w:uiPriority w:val="99"/>
    <w:unhideWhenUsed/>
    <w:rsid w:val="00F759A9"/>
    <w:rPr>
      <w:color w:val="0563C1" w:themeColor="hyperlink"/>
      <w:u w:val="single"/>
    </w:rPr>
  </w:style>
  <w:style w:type="character" w:styleId="Onopgelostemelding">
    <w:name w:val="Unresolved Mention"/>
    <w:basedOn w:val="Standaardalinea-lettertype"/>
    <w:uiPriority w:val="99"/>
    <w:semiHidden/>
    <w:unhideWhenUsed/>
    <w:rsid w:val="00F759A9"/>
    <w:rPr>
      <w:color w:val="605E5C"/>
      <w:shd w:val="clear" w:color="auto" w:fill="E1DFDD"/>
    </w:rPr>
  </w:style>
  <w:style w:type="paragraph" w:customStyle="1" w:styleId="Opsomminggenummerd">
    <w:name w:val="Opsomming_genummerd"/>
    <w:basedOn w:val="Geenafstand"/>
    <w:link w:val="OpsomminggenummerdChar"/>
    <w:qFormat/>
    <w:rsid w:val="008E0B09"/>
    <w:pPr>
      <w:numPr>
        <w:numId w:val="8"/>
      </w:numPr>
    </w:pPr>
    <w:rPr>
      <w:szCs w:val="21"/>
    </w:rPr>
  </w:style>
  <w:style w:type="paragraph" w:styleId="Geenafstand">
    <w:name w:val="No Spacing"/>
    <w:link w:val="GeenafstandChar"/>
    <w:uiPriority w:val="1"/>
    <w:qFormat/>
    <w:rsid w:val="0090629F"/>
    <w:pPr>
      <w:spacing w:after="0" w:line="240" w:lineRule="auto"/>
      <w:ind w:left="11" w:hanging="11"/>
    </w:pPr>
    <w:rPr>
      <w:rFonts w:ascii="Arial" w:eastAsia="Arial" w:hAnsi="Arial" w:cs="Arial"/>
      <w:color w:val="000000"/>
      <w:sz w:val="21"/>
    </w:rPr>
  </w:style>
  <w:style w:type="character" w:customStyle="1" w:styleId="OpsomminggenummerdChar">
    <w:name w:val="Opsomming_genummerd Char"/>
    <w:basedOn w:val="Standaardalinea-lettertype"/>
    <w:link w:val="Opsomminggenummerd"/>
    <w:rsid w:val="008E0B09"/>
    <w:rPr>
      <w:rFonts w:ascii="Arial" w:eastAsia="Arial" w:hAnsi="Arial" w:cs="Arial"/>
      <w:color w:val="000000"/>
      <w:sz w:val="21"/>
      <w:szCs w:val="21"/>
    </w:rPr>
  </w:style>
  <w:style w:type="paragraph" w:styleId="Voettekst">
    <w:name w:val="footer"/>
    <w:basedOn w:val="Standaard"/>
    <w:link w:val="VoettekstChar"/>
    <w:uiPriority w:val="99"/>
    <w:semiHidden/>
    <w:unhideWhenUsed/>
    <w:rsid w:val="00C14CDD"/>
    <w:pPr>
      <w:tabs>
        <w:tab w:val="center" w:pos="4680"/>
        <w:tab w:val="right" w:pos="9360"/>
      </w:tabs>
    </w:pPr>
  </w:style>
  <w:style w:type="character" w:customStyle="1" w:styleId="VoettekstChar">
    <w:name w:val="Voettekst Char"/>
    <w:basedOn w:val="Standaardalinea-lettertype"/>
    <w:link w:val="Voettekst"/>
    <w:uiPriority w:val="99"/>
    <w:semiHidden/>
    <w:rsid w:val="00C14CDD"/>
    <w:rPr>
      <w:rFonts w:ascii="Arial" w:eastAsia="Arial" w:hAnsi="Arial" w:cs="Arial"/>
      <w:color w:val="000000"/>
      <w:sz w:val="21"/>
    </w:rPr>
  </w:style>
  <w:style w:type="paragraph" w:customStyle="1" w:styleId="Opsommingletters">
    <w:name w:val="Opsomming letters"/>
    <w:basedOn w:val="Opsomminggenummerd"/>
    <w:link w:val="OpsomminglettersChar"/>
    <w:qFormat/>
    <w:rsid w:val="0013446E"/>
    <w:pPr>
      <w:numPr>
        <w:numId w:val="38"/>
      </w:numPr>
      <w:ind w:left="357" w:hanging="357"/>
    </w:pPr>
  </w:style>
  <w:style w:type="numbering" w:customStyle="1" w:styleId="Stijl1">
    <w:name w:val="Stijl1"/>
    <w:uiPriority w:val="99"/>
    <w:rsid w:val="001160DD"/>
    <w:pPr>
      <w:numPr>
        <w:numId w:val="40"/>
      </w:numPr>
    </w:pPr>
  </w:style>
  <w:style w:type="character" w:customStyle="1" w:styleId="OpsomminglettersChar">
    <w:name w:val="Opsomming letters Char"/>
    <w:basedOn w:val="OpsomminggenummerdChar"/>
    <w:link w:val="Opsommingletters"/>
    <w:rsid w:val="0013446E"/>
    <w:rPr>
      <w:rFonts w:ascii="Arial" w:eastAsia="Arial" w:hAnsi="Arial" w:cs="Arial"/>
      <w:color w:val="000000"/>
      <w:sz w:val="21"/>
      <w:szCs w:val="21"/>
    </w:rPr>
  </w:style>
  <w:style w:type="character" w:styleId="Tekstvantijdelijkeaanduiding">
    <w:name w:val="Placeholder Text"/>
    <w:basedOn w:val="Standaardalinea-lettertype"/>
    <w:uiPriority w:val="99"/>
    <w:semiHidden/>
    <w:rsid w:val="00B522CA"/>
    <w:rPr>
      <w:color w:val="808080"/>
    </w:rPr>
  </w:style>
  <w:style w:type="paragraph" w:customStyle="1" w:styleId="Toelichting">
    <w:name w:val="Toelichting"/>
    <w:basedOn w:val="Geenafstand"/>
    <w:link w:val="ToelichtingChar"/>
    <w:qFormat/>
    <w:rsid w:val="002C5EFE"/>
    <w:rPr>
      <w:i/>
      <w:iCs/>
      <w:sz w:val="16"/>
      <w:szCs w:val="16"/>
    </w:rPr>
  </w:style>
  <w:style w:type="paragraph" w:customStyle="1" w:styleId="Gekaderd">
    <w:name w:val="Gekaderd"/>
    <w:basedOn w:val="Geenafstand"/>
    <w:link w:val="GekaderdChar"/>
    <w:qFormat/>
    <w:rsid w:val="00DD05D5"/>
    <w:pPr>
      <w:pBdr>
        <w:top w:val="single" w:sz="8" w:space="9" w:color="auto"/>
        <w:left w:val="single" w:sz="8" w:space="9" w:color="auto"/>
        <w:bottom w:val="single" w:sz="8" w:space="9" w:color="auto"/>
        <w:right w:val="single" w:sz="8" w:space="9" w:color="auto"/>
      </w:pBdr>
      <w:ind w:left="284" w:right="284" w:firstLine="0"/>
    </w:pPr>
  </w:style>
  <w:style w:type="character" w:customStyle="1" w:styleId="GeenafstandChar">
    <w:name w:val="Geen afstand Char"/>
    <w:basedOn w:val="Standaardalinea-lettertype"/>
    <w:link w:val="Geenafstand"/>
    <w:uiPriority w:val="1"/>
    <w:rsid w:val="002C5EFE"/>
    <w:rPr>
      <w:rFonts w:ascii="Arial" w:eastAsia="Arial" w:hAnsi="Arial" w:cs="Arial"/>
      <w:color w:val="000000"/>
      <w:sz w:val="21"/>
    </w:rPr>
  </w:style>
  <w:style w:type="character" w:customStyle="1" w:styleId="ToelichtingChar">
    <w:name w:val="Toelichting Char"/>
    <w:basedOn w:val="GeenafstandChar"/>
    <w:link w:val="Toelichting"/>
    <w:rsid w:val="002C5EFE"/>
    <w:rPr>
      <w:rFonts w:ascii="Arial" w:eastAsia="Arial" w:hAnsi="Arial" w:cs="Arial"/>
      <w:i/>
      <w:iCs/>
      <w:color w:val="000000"/>
      <w:sz w:val="16"/>
      <w:szCs w:val="16"/>
    </w:rPr>
  </w:style>
  <w:style w:type="table" w:styleId="Tabelraster">
    <w:name w:val="Table Grid"/>
    <w:basedOn w:val="Standaardtabel"/>
    <w:uiPriority w:val="39"/>
    <w:rsid w:val="002F3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kaderdChar">
    <w:name w:val="Gekaderd Char"/>
    <w:basedOn w:val="GeenafstandChar"/>
    <w:link w:val="Gekaderd"/>
    <w:rsid w:val="00DD05D5"/>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708614">
      <w:bodyDiv w:val="1"/>
      <w:marLeft w:val="0"/>
      <w:marRight w:val="0"/>
      <w:marTop w:val="0"/>
      <w:marBottom w:val="0"/>
      <w:divBdr>
        <w:top w:val="none" w:sz="0" w:space="0" w:color="auto"/>
        <w:left w:val="none" w:sz="0" w:space="0" w:color="auto"/>
        <w:bottom w:val="none" w:sz="0" w:space="0" w:color="auto"/>
        <w:right w:val="none" w:sz="0" w:space="0" w:color="auto"/>
      </w:divBdr>
      <w:divsChild>
        <w:div w:id="1467626085">
          <w:marLeft w:val="0"/>
          <w:marRight w:val="0"/>
          <w:marTop w:val="0"/>
          <w:marBottom w:val="0"/>
          <w:divBdr>
            <w:top w:val="none" w:sz="0" w:space="0" w:color="auto"/>
            <w:left w:val="none" w:sz="0" w:space="0" w:color="auto"/>
            <w:bottom w:val="none" w:sz="0" w:space="0" w:color="auto"/>
            <w:right w:val="none" w:sz="0" w:space="0" w:color="auto"/>
          </w:divBdr>
          <w:divsChild>
            <w:div w:id="2072849690">
              <w:marLeft w:val="0"/>
              <w:marRight w:val="0"/>
              <w:marTop w:val="0"/>
              <w:marBottom w:val="0"/>
              <w:divBdr>
                <w:top w:val="none" w:sz="0" w:space="0" w:color="auto"/>
                <w:left w:val="none" w:sz="0" w:space="0" w:color="auto"/>
                <w:bottom w:val="none" w:sz="0" w:space="0" w:color="auto"/>
                <w:right w:val="none" w:sz="0" w:space="0" w:color="auto"/>
              </w:divBdr>
              <w:divsChild>
                <w:div w:id="1615937657">
                  <w:marLeft w:val="0"/>
                  <w:marRight w:val="0"/>
                  <w:marTop w:val="0"/>
                  <w:marBottom w:val="0"/>
                  <w:divBdr>
                    <w:top w:val="none" w:sz="0" w:space="0" w:color="auto"/>
                    <w:left w:val="none" w:sz="0" w:space="0" w:color="auto"/>
                    <w:bottom w:val="none" w:sz="0" w:space="0" w:color="auto"/>
                    <w:right w:val="none" w:sz="0" w:space="0" w:color="auto"/>
                  </w:divBdr>
                  <w:divsChild>
                    <w:div w:id="1395935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hje\Koninklijke%20Horeca%20Nederland\Marketing%20en%20communicatie%20-%20Documenten\Projecten%20Dossiers\2021%20CHO\Bijlagen%20model%20CHO%20v3\Bijlage%207%20-%20Omzetting%20tweede%20Individuele%20Horecaontzegg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B48914EF1E491791261AE1B1468090"/>
        <w:category>
          <w:name w:val="Algemeen"/>
          <w:gallery w:val="placeholder"/>
        </w:category>
        <w:types>
          <w:type w:val="bbPlcHdr"/>
        </w:types>
        <w:behaviors>
          <w:behavior w:val="content"/>
        </w:behaviors>
        <w:guid w:val="{39F27248-ED52-4E1E-B1B8-346C3F5F6E50}"/>
      </w:docPartPr>
      <w:docPartBody>
        <w:p w:rsidR="00000000" w:rsidRDefault="00371E5B">
          <w:pPr>
            <w:pStyle w:val="C8B48914EF1E491791261AE1B1468090"/>
          </w:pPr>
          <w:bookmarkStart w:id="0" w:name="Pleegdatum"/>
          <w:bookmarkEnd w:id="0"/>
          <w:r w:rsidRPr="00252644">
            <w:rPr>
              <w:rStyle w:val="Tekstvantijdelijkeaanduiding"/>
              <w:color w:val="FF0000"/>
            </w:rPr>
            <w:t>A</w:t>
          </w:r>
          <w:r>
            <w:rPr>
              <w:rStyle w:val="Tekstvantijdelijkeaanduiding"/>
              <w:color w:val="FF0000"/>
            </w:rPr>
            <w:t>chternaam</w:t>
          </w:r>
        </w:p>
      </w:docPartBody>
    </w:docPart>
    <w:docPart>
      <w:docPartPr>
        <w:name w:val="7D807205CDB14DE0A218F3C0E8946B9B"/>
        <w:category>
          <w:name w:val="Algemeen"/>
          <w:gallery w:val="placeholder"/>
        </w:category>
        <w:types>
          <w:type w:val="bbPlcHdr"/>
        </w:types>
        <w:behaviors>
          <w:behavior w:val="content"/>
        </w:behaviors>
        <w:guid w:val="{E8F1970B-BC7F-42FB-BF1F-74B43431A399}"/>
      </w:docPartPr>
      <w:docPartBody>
        <w:p w:rsidR="00000000" w:rsidRDefault="00371E5B">
          <w:pPr>
            <w:pStyle w:val="7D807205CDB14DE0A218F3C0E8946B9B"/>
          </w:pPr>
          <w:r>
            <w:rPr>
              <w:rStyle w:val="Tekstvantijdelijkeaanduiding"/>
              <w:color w:val="FF0000"/>
            </w:rPr>
            <w:t>Volledige voornamen</w:t>
          </w:r>
        </w:p>
      </w:docPartBody>
    </w:docPart>
    <w:docPart>
      <w:docPartPr>
        <w:name w:val="65D4AE7328CB4D2FAFD8EF0032CA06E4"/>
        <w:category>
          <w:name w:val="Algemeen"/>
          <w:gallery w:val="placeholder"/>
        </w:category>
        <w:types>
          <w:type w:val="bbPlcHdr"/>
        </w:types>
        <w:behaviors>
          <w:behavior w:val="content"/>
        </w:behaviors>
        <w:guid w:val="{8BEBB197-56E7-4F12-AEB5-A667F6C0BC15}"/>
      </w:docPartPr>
      <w:docPartBody>
        <w:p w:rsidR="00000000" w:rsidRDefault="00371E5B">
          <w:pPr>
            <w:pStyle w:val="65D4AE7328CB4D2FAFD8EF0032CA06E4"/>
          </w:pPr>
          <w:r w:rsidRPr="00F44072">
            <w:rPr>
              <w:rStyle w:val="Tekstvantijdelijkeaanduiding"/>
              <w:color w:val="FF0000"/>
            </w:rPr>
            <w:t>Geboortedatum (dd-mm-yyyy)</w:t>
          </w:r>
        </w:p>
      </w:docPartBody>
    </w:docPart>
    <w:docPart>
      <w:docPartPr>
        <w:name w:val="63C0E166C72F45BFB56715A074DF8100"/>
        <w:category>
          <w:name w:val="Algemeen"/>
          <w:gallery w:val="placeholder"/>
        </w:category>
        <w:types>
          <w:type w:val="bbPlcHdr"/>
        </w:types>
        <w:behaviors>
          <w:behavior w:val="content"/>
        </w:behaviors>
        <w:guid w:val="{F1BD3879-B680-41CC-A8A8-F8B53C27D83A}"/>
      </w:docPartPr>
      <w:docPartBody>
        <w:p w:rsidR="00000000" w:rsidRDefault="00371E5B">
          <w:pPr>
            <w:pStyle w:val="63C0E166C72F45BFB56715A074DF8100"/>
          </w:pPr>
          <w:r w:rsidRPr="00252644">
            <w:rPr>
              <w:rStyle w:val="Tekstvantijdelijkeaanduiding"/>
              <w:color w:val="FF0000"/>
            </w:rPr>
            <w:t>Adres</w:t>
          </w:r>
        </w:p>
      </w:docPartBody>
    </w:docPart>
    <w:docPart>
      <w:docPartPr>
        <w:name w:val="357C18CB0AE643C199557E9784C95FC8"/>
        <w:category>
          <w:name w:val="Algemeen"/>
          <w:gallery w:val="placeholder"/>
        </w:category>
        <w:types>
          <w:type w:val="bbPlcHdr"/>
        </w:types>
        <w:behaviors>
          <w:behavior w:val="content"/>
        </w:behaviors>
        <w:guid w:val="{A0792354-1B08-40D9-A7F2-5FDA0CACA8E7}"/>
      </w:docPartPr>
      <w:docPartBody>
        <w:p w:rsidR="00000000" w:rsidRDefault="00371E5B">
          <w:pPr>
            <w:pStyle w:val="357C18CB0AE643C199557E9784C95FC8"/>
          </w:pPr>
          <w:r w:rsidRPr="00252644">
            <w:rPr>
              <w:rFonts w:eastAsia="Times New Roman"/>
              <w:color w:val="FF0000"/>
              <w:szCs w:val="21"/>
            </w:rPr>
            <w:t xml:space="preserve">Postcode en </w:t>
          </w:r>
          <w:r>
            <w:rPr>
              <w:rFonts w:eastAsia="Times New Roman"/>
              <w:color w:val="FF0000"/>
              <w:szCs w:val="21"/>
            </w:rPr>
            <w:t>woon</w:t>
          </w:r>
          <w:r w:rsidRPr="00252644">
            <w:rPr>
              <w:rFonts w:eastAsia="Times New Roman"/>
              <w:color w:val="FF0000"/>
              <w:szCs w:val="21"/>
            </w:rPr>
            <w:t>plaats</w:t>
          </w:r>
        </w:p>
      </w:docPartBody>
    </w:docPart>
    <w:docPart>
      <w:docPartPr>
        <w:name w:val="7235C35F717E4AFABDBDCD47351FE8BA"/>
        <w:category>
          <w:name w:val="Algemeen"/>
          <w:gallery w:val="placeholder"/>
        </w:category>
        <w:types>
          <w:type w:val="bbPlcHdr"/>
        </w:types>
        <w:behaviors>
          <w:behavior w:val="content"/>
        </w:behaviors>
        <w:guid w:val="{F7E91C55-731A-4DAA-9604-48C1F3158019}"/>
      </w:docPartPr>
      <w:docPartBody>
        <w:p w:rsidR="00000000" w:rsidRDefault="00371E5B">
          <w:pPr>
            <w:pStyle w:val="7235C35F717E4AFABDBDCD47351FE8BA"/>
          </w:pPr>
          <w:r>
            <w:rPr>
              <w:rStyle w:val="Tekstvantijdelijkeaanduiding"/>
              <w:color w:val="FF0000"/>
            </w:rPr>
            <w:t>d</w:t>
          </w:r>
          <w:r w:rsidRPr="00F44072">
            <w:rPr>
              <w:rStyle w:val="Tekstvantijdelijkeaanduiding"/>
              <w:color w:val="FF0000"/>
            </w:rPr>
            <w:t>d-mm-yyyy</w:t>
          </w:r>
        </w:p>
      </w:docPartBody>
    </w:docPart>
    <w:docPart>
      <w:docPartPr>
        <w:name w:val="D0384E1A92EE4F27B7BCBF743C837B18"/>
        <w:category>
          <w:name w:val="Algemeen"/>
          <w:gallery w:val="placeholder"/>
        </w:category>
        <w:types>
          <w:type w:val="bbPlcHdr"/>
        </w:types>
        <w:behaviors>
          <w:behavior w:val="content"/>
        </w:behaviors>
        <w:guid w:val="{26BBBBEB-7F3B-41B7-8F87-D8792C96EADE}"/>
      </w:docPartPr>
      <w:docPartBody>
        <w:p w:rsidR="00000000" w:rsidRDefault="00371E5B">
          <w:pPr>
            <w:pStyle w:val="D0384E1A92EE4F27B7BCBF743C837B18"/>
          </w:pPr>
          <w:r>
            <w:rPr>
              <w:rStyle w:val="Tekstvantijdelijkeaanduiding"/>
              <w:color w:val="FF0000"/>
            </w:rPr>
            <w:t>Naam (rechts)persoon die de IHO heeft uitgereikt/toegestuurd</w:t>
          </w:r>
        </w:p>
      </w:docPartBody>
    </w:docPart>
    <w:docPart>
      <w:docPartPr>
        <w:name w:val="F599F60ECBA34C549177ACF4F6C10057"/>
        <w:category>
          <w:name w:val="Algemeen"/>
          <w:gallery w:val="placeholder"/>
        </w:category>
        <w:types>
          <w:type w:val="bbPlcHdr"/>
        </w:types>
        <w:behaviors>
          <w:behavior w:val="content"/>
        </w:behaviors>
        <w:guid w:val="{CAB0875D-1CAD-4B60-A93D-316AE6D7CFC4}"/>
      </w:docPartPr>
      <w:docPartBody>
        <w:p w:rsidR="00000000" w:rsidRDefault="00371E5B">
          <w:pPr>
            <w:pStyle w:val="F599F60ECBA34C549177ACF4F6C10057"/>
          </w:pPr>
          <w:r>
            <w:rPr>
              <w:rStyle w:val="Tekstvantijdelijkeaanduiding"/>
              <w:color w:val="FF0000"/>
            </w:rPr>
            <w:t>0</w:t>
          </w:r>
        </w:p>
      </w:docPartBody>
    </w:docPart>
    <w:docPart>
      <w:docPartPr>
        <w:name w:val="A006FDD10D7D4DFA8F17E16E5E6451E5"/>
        <w:category>
          <w:name w:val="Algemeen"/>
          <w:gallery w:val="placeholder"/>
        </w:category>
        <w:types>
          <w:type w:val="bbPlcHdr"/>
        </w:types>
        <w:behaviors>
          <w:behavior w:val="content"/>
        </w:behaviors>
        <w:guid w:val="{FEACFA51-88E6-424A-8BD6-76294289D8DA}"/>
      </w:docPartPr>
      <w:docPartBody>
        <w:p w:rsidR="00000000" w:rsidRDefault="00371E5B">
          <w:pPr>
            <w:pStyle w:val="A006FDD10D7D4DFA8F17E16E5E6451E5"/>
          </w:pPr>
          <w:r>
            <w:rPr>
              <w:rStyle w:val="Tekstvantijdelijkeaanduiding"/>
              <w:color w:val="FF0000"/>
            </w:rPr>
            <w:t>d</w:t>
          </w:r>
          <w:r w:rsidRPr="00F44072">
            <w:rPr>
              <w:rStyle w:val="Tekstvantijdelijkeaanduiding"/>
              <w:color w:val="FF0000"/>
            </w:rPr>
            <w:t>d-mm-yyyy</w:t>
          </w:r>
        </w:p>
      </w:docPartBody>
    </w:docPart>
    <w:docPart>
      <w:docPartPr>
        <w:name w:val="DE53A5E677B5497397E66EF1BB8A89BB"/>
        <w:category>
          <w:name w:val="Algemeen"/>
          <w:gallery w:val="placeholder"/>
        </w:category>
        <w:types>
          <w:type w:val="bbPlcHdr"/>
        </w:types>
        <w:behaviors>
          <w:behavior w:val="content"/>
        </w:behaviors>
        <w:guid w:val="{C43B13DC-4943-432C-9A17-0011EB28C2DA}"/>
      </w:docPartPr>
      <w:docPartBody>
        <w:p w:rsidR="00000000" w:rsidRDefault="00371E5B">
          <w:pPr>
            <w:pStyle w:val="DE53A5E677B5497397E66EF1BB8A89BB"/>
          </w:pPr>
          <w:r w:rsidRPr="00252644">
            <w:rPr>
              <w:rStyle w:val="Tekstvantijdelijkeaanduiding"/>
              <w:color w:val="FF0000"/>
            </w:rPr>
            <w:t>Naam gemeente/gebied</w:t>
          </w:r>
        </w:p>
      </w:docPartBody>
    </w:docPart>
    <w:docPart>
      <w:docPartPr>
        <w:name w:val="57E9305EC99045588AC18667A01BD1C8"/>
        <w:category>
          <w:name w:val="Algemeen"/>
          <w:gallery w:val="placeholder"/>
        </w:category>
        <w:types>
          <w:type w:val="bbPlcHdr"/>
        </w:types>
        <w:behaviors>
          <w:behavior w:val="content"/>
        </w:behaviors>
        <w:guid w:val="{E64FDB5B-6367-4B8E-B5D5-650F0B0026FB}"/>
      </w:docPartPr>
      <w:docPartBody>
        <w:p w:rsidR="00000000" w:rsidRDefault="00371E5B">
          <w:pPr>
            <w:pStyle w:val="57E9305EC99045588AC18667A01BD1C8"/>
          </w:pPr>
          <w:r>
            <w:rPr>
              <w:rStyle w:val="Tekstvantijdelijkeaanduiding"/>
              <w:color w:val="FF0000"/>
            </w:rPr>
            <w:t>d</w:t>
          </w:r>
          <w:r w:rsidRPr="00F44072">
            <w:rPr>
              <w:rStyle w:val="Tekstvantijdelijkeaanduiding"/>
              <w:color w:val="FF0000"/>
            </w:rPr>
            <w:t>d-mm-yyyy</w:t>
          </w:r>
        </w:p>
      </w:docPartBody>
    </w:docPart>
    <w:docPart>
      <w:docPartPr>
        <w:name w:val="BD898379A6B24ED993123E48561CADBF"/>
        <w:category>
          <w:name w:val="Algemeen"/>
          <w:gallery w:val="placeholder"/>
        </w:category>
        <w:types>
          <w:type w:val="bbPlcHdr"/>
        </w:types>
        <w:behaviors>
          <w:behavior w:val="content"/>
        </w:behaviors>
        <w:guid w:val="{3FD583A0-8CE0-4BF8-84A6-E301A27719FB}"/>
      </w:docPartPr>
      <w:docPartBody>
        <w:p w:rsidR="00000000" w:rsidRDefault="00371E5B">
          <w:pPr>
            <w:pStyle w:val="BD898379A6B24ED993123E48561CADBF"/>
          </w:pPr>
          <w:r>
            <w:rPr>
              <w:rStyle w:val="Tekstvantijdelijkeaanduiding"/>
              <w:color w:val="FF0000"/>
            </w:rPr>
            <w:t>Naam (rechts)persoon die de eerdere IHO heeft uitgereikt/toegestuurd</w:t>
          </w:r>
        </w:p>
      </w:docPartBody>
    </w:docPart>
    <w:docPart>
      <w:docPartPr>
        <w:name w:val="A1D7229426A74687A4EC10510A602CAA"/>
        <w:category>
          <w:name w:val="Algemeen"/>
          <w:gallery w:val="placeholder"/>
        </w:category>
        <w:types>
          <w:type w:val="bbPlcHdr"/>
        </w:types>
        <w:behaviors>
          <w:behavior w:val="content"/>
        </w:behaviors>
        <w:guid w:val="{048172D2-969B-4A66-91F6-161B27DB82C9}"/>
      </w:docPartPr>
      <w:docPartBody>
        <w:p w:rsidR="00000000" w:rsidRDefault="00371E5B">
          <w:pPr>
            <w:pStyle w:val="A1D7229426A74687A4EC10510A602CAA"/>
          </w:pPr>
          <w:r w:rsidRPr="00252644">
            <w:rPr>
              <w:rStyle w:val="Tekstvantijdelijkeaanduiding"/>
              <w:color w:val="FF0000"/>
            </w:rPr>
            <w:t>Naam gemeente/gebied</w:t>
          </w:r>
        </w:p>
      </w:docPartBody>
    </w:docPart>
    <w:docPart>
      <w:docPartPr>
        <w:name w:val="1648B10F40B6481EA615FC07A8F5994F"/>
        <w:category>
          <w:name w:val="Algemeen"/>
          <w:gallery w:val="placeholder"/>
        </w:category>
        <w:types>
          <w:type w:val="bbPlcHdr"/>
        </w:types>
        <w:behaviors>
          <w:behavior w:val="content"/>
        </w:behaviors>
        <w:guid w:val="{BF1EC50B-B597-447F-9336-ED882704B690}"/>
      </w:docPartPr>
      <w:docPartBody>
        <w:p w:rsidR="00000000" w:rsidRDefault="00371E5B">
          <w:pPr>
            <w:pStyle w:val="1648B10F40B6481EA615FC07A8F5994F"/>
          </w:pPr>
          <w:r>
            <w:rPr>
              <w:rStyle w:val="Tekstvantijdelijkeaanduiding"/>
              <w:color w:val="FF0000"/>
            </w:rPr>
            <w:t>d</w:t>
          </w:r>
          <w:r w:rsidRPr="00F44072">
            <w:rPr>
              <w:rStyle w:val="Tekstvantijdelijkeaanduiding"/>
              <w:color w:val="FF0000"/>
            </w:rPr>
            <w:t>d-mm-yyyy</w:t>
          </w:r>
        </w:p>
      </w:docPartBody>
    </w:docPart>
    <w:docPart>
      <w:docPartPr>
        <w:name w:val="1C012AF6A1864989BB6D8041138B729E"/>
        <w:category>
          <w:name w:val="Algemeen"/>
          <w:gallery w:val="placeholder"/>
        </w:category>
        <w:types>
          <w:type w:val="bbPlcHdr"/>
        </w:types>
        <w:behaviors>
          <w:behavior w:val="content"/>
        </w:behaviors>
        <w:guid w:val="{41926020-15C4-4695-A396-99CCEF5ACA1D}"/>
      </w:docPartPr>
      <w:docPartBody>
        <w:p w:rsidR="00000000" w:rsidRDefault="00371E5B">
          <w:pPr>
            <w:pStyle w:val="1C012AF6A1864989BB6D8041138B729E"/>
          </w:pPr>
          <w:r w:rsidRPr="00F44072">
            <w:rPr>
              <w:rStyle w:val="Tekstvantijdelijkeaanduiding"/>
              <w:color w:val="FF0000"/>
            </w:rPr>
            <w:t>dd-mm-yyyy</w:t>
          </w:r>
        </w:p>
      </w:docPartBody>
    </w:docPart>
    <w:docPart>
      <w:docPartPr>
        <w:name w:val="D413A508E7B241BB81A5B1A0EBA34ACD"/>
        <w:category>
          <w:name w:val="Algemeen"/>
          <w:gallery w:val="placeholder"/>
        </w:category>
        <w:types>
          <w:type w:val="bbPlcHdr"/>
        </w:types>
        <w:behaviors>
          <w:behavior w:val="content"/>
        </w:behaviors>
        <w:guid w:val="{E98B0237-CCE6-41A3-9579-581858C837B7}"/>
      </w:docPartPr>
      <w:docPartBody>
        <w:p w:rsidR="00000000" w:rsidRDefault="00371E5B">
          <w:pPr>
            <w:pStyle w:val="D413A508E7B241BB81A5B1A0EBA34ACD"/>
          </w:pPr>
          <w:r w:rsidRPr="00252644">
            <w:rPr>
              <w:rStyle w:val="Tekstvantijdelijkeaanduiding"/>
              <w:color w:val="FF0000"/>
            </w:rPr>
            <w:t>Naam gemeente/gebied</w:t>
          </w:r>
        </w:p>
      </w:docPartBody>
    </w:docPart>
    <w:docPart>
      <w:docPartPr>
        <w:name w:val="F89D508C306F4D33B066D1DD686A7BD6"/>
        <w:category>
          <w:name w:val="Algemeen"/>
          <w:gallery w:val="placeholder"/>
        </w:category>
        <w:types>
          <w:type w:val="bbPlcHdr"/>
        </w:types>
        <w:behaviors>
          <w:behavior w:val="content"/>
        </w:behaviors>
        <w:guid w:val="{41CE1EC7-F033-4B8D-886B-CFBB687F12FA}"/>
      </w:docPartPr>
      <w:docPartBody>
        <w:p w:rsidR="00000000" w:rsidRDefault="00371E5B">
          <w:pPr>
            <w:pStyle w:val="F89D508C306F4D33B066D1DD686A7BD6"/>
          </w:pPr>
          <w:r w:rsidRPr="00851CB8">
            <w:rPr>
              <w:color w:val="FF0000"/>
            </w:rPr>
            <w:t>afdeling/plaatsnaam</w:t>
          </w:r>
        </w:p>
      </w:docPartBody>
    </w:docPart>
    <w:docPart>
      <w:docPartPr>
        <w:name w:val="0C1D7D290F78465893FA2C8C8384ABA3"/>
        <w:category>
          <w:name w:val="Algemeen"/>
          <w:gallery w:val="placeholder"/>
        </w:category>
        <w:types>
          <w:type w:val="bbPlcHdr"/>
        </w:types>
        <w:behaviors>
          <w:behavior w:val="content"/>
        </w:behaviors>
        <w:guid w:val="{78268C2A-CC6E-45C3-BADE-2AA373D13402}"/>
      </w:docPartPr>
      <w:docPartBody>
        <w:p w:rsidR="00000000" w:rsidRDefault="00371E5B">
          <w:pPr>
            <w:pStyle w:val="0C1D7D290F78465893FA2C8C8384ABA3"/>
          </w:pPr>
          <w:r w:rsidRPr="00252644">
            <w:rPr>
              <w:rStyle w:val="Tekstvantijdelijkeaanduiding"/>
              <w:color w:val="FF0000"/>
            </w:rPr>
            <w:t>Naam gemeente/gebied</w:t>
          </w:r>
        </w:p>
      </w:docPartBody>
    </w:docPart>
    <w:docPart>
      <w:docPartPr>
        <w:name w:val="96CFF506244445B1AAF3B4575DB8EE09"/>
        <w:category>
          <w:name w:val="Algemeen"/>
          <w:gallery w:val="placeholder"/>
        </w:category>
        <w:types>
          <w:type w:val="bbPlcHdr"/>
        </w:types>
        <w:behaviors>
          <w:behavior w:val="content"/>
        </w:behaviors>
        <w:guid w:val="{8DAB24F2-62A2-4F6D-8D25-49571F81E9B5}"/>
      </w:docPartPr>
      <w:docPartBody>
        <w:p w:rsidR="00000000" w:rsidRDefault="00371E5B">
          <w:pPr>
            <w:pStyle w:val="96CFF506244445B1AAF3B4575DB8EE09"/>
          </w:pPr>
          <w:r w:rsidRPr="00252644">
            <w:rPr>
              <w:rStyle w:val="Tekstvantijdelijkeaanduiding"/>
              <w:color w:val="FF0000"/>
            </w:rPr>
            <w:t>Naam gemeente/gebied</w:t>
          </w:r>
        </w:p>
      </w:docPartBody>
    </w:docPart>
    <w:docPart>
      <w:docPartPr>
        <w:name w:val="80B603D87E3A4A76BB34F356C999F7F9"/>
        <w:category>
          <w:name w:val="Algemeen"/>
          <w:gallery w:val="placeholder"/>
        </w:category>
        <w:types>
          <w:type w:val="bbPlcHdr"/>
        </w:types>
        <w:behaviors>
          <w:behavior w:val="content"/>
        </w:behaviors>
        <w:guid w:val="{141B8566-E109-4388-9F61-9F920708B891}"/>
      </w:docPartPr>
      <w:docPartBody>
        <w:p w:rsidR="00000000" w:rsidRDefault="00371E5B">
          <w:pPr>
            <w:pStyle w:val="80B603D87E3A4A76BB34F356C999F7F9"/>
          </w:pPr>
          <w:r w:rsidRPr="00B94AB0">
            <w:rPr>
              <w:color w:val="FF0000"/>
            </w:rPr>
            <w:t>afdeling/plaatsnaam</w:t>
          </w:r>
        </w:p>
      </w:docPartBody>
    </w:docPart>
    <w:docPart>
      <w:docPartPr>
        <w:name w:val="B208AF78D8684C76A6D2CB729E23FC3C"/>
        <w:category>
          <w:name w:val="Algemeen"/>
          <w:gallery w:val="placeholder"/>
        </w:category>
        <w:types>
          <w:type w:val="bbPlcHdr"/>
        </w:types>
        <w:behaviors>
          <w:behavior w:val="content"/>
        </w:behaviors>
        <w:guid w:val="{D125C190-554F-4A46-A83C-8A13002BFAB4}"/>
      </w:docPartPr>
      <w:docPartBody>
        <w:p w:rsidR="00000000" w:rsidRDefault="00371E5B">
          <w:pPr>
            <w:pStyle w:val="B208AF78D8684C76A6D2CB729E23FC3C"/>
          </w:pPr>
          <w:r w:rsidRPr="00252644">
            <w:rPr>
              <w:rStyle w:val="Tekstvantijdelijkeaanduiding"/>
              <w:color w:val="FF0000"/>
            </w:rPr>
            <w:t>Naam gemeente/gebied</w:t>
          </w:r>
        </w:p>
      </w:docPartBody>
    </w:docPart>
    <w:docPart>
      <w:docPartPr>
        <w:name w:val="6191F716CC754B4A82384EF36BA49BBE"/>
        <w:category>
          <w:name w:val="Algemeen"/>
          <w:gallery w:val="placeholder"/>
        </w:category>
        <w:types>
          <w:type w:val="bbPlcHdr"/>
        </w:types>
        <w:behaviors>
          <w:behavior w:val="content"/>
        </w:behaviors>
        <w:guid w:val="{59E68844-098C-46F9-97A8-68DA2198BABB}"/>
      </w:docPartPr>
      <w:docPartBody>
        <w:p w:rsidR="00000000" w:rsidRDefault="00371E5B">
          <w:pPr>
            <w:pStyle w:val="6191F716CC754B4A82384EF36BA49BBE"/>
          </w:pPr>
          <w:r>
            <w:rPr>
              <w:rStyle w:val="Tekstvantijdelijkeaanduiding"/>
              <w:color w:val="FF0000"/>
            </w:rPr>
            <w:t>Afdelingsnaam</w:t>
          </w:r>
        </w:p>
      </w:docPartBody>
    </w:docPart>
    <w:docPart>
      <w:docPartPr>
        <w:name w:val="71012CA929E7455EBF53066996E277B8"/>
        <w:category>
          <w:name w:val="Algemeen"/>
          <w:gallery w:val="placeholder"/>
        </w:category>
        <w:types>
          <w:type w:val="bbPlcHdr"/>
        </w:types>
        <w:behaviors>
          <w:behavior w:val="content"/>
        </w:behaviors>
        <w:guid w:val="{020A2B3E-93B0-43F4-BAD2-F7DB4DC97259}"/>
      </w:docPartPr>
      <w:docPartBody>
        <w:p w:rsidR="00000000" w:rsidRDefault="00371E5B">
          <w:pPr>
            <w:pStyle w:val="71012CA929E7455EBF53066996E277B8"/>
          </w:pPr>
          <w:r>
            <w:rPr>
              <w:rStyle w:val="Tekstvantijdelijkeaanduiding"/>
              <w:color w:val="FF0000"/>
            </w:rPr>
            <w:t>Naam eenheid/district/basisteam</w:t>
          </w:r>
        </w:p>
      </w:docPartBody>
    </w:docPart>
    <w:docPart>
      <w:docPartPr>
        <w:name w:val="36148180456C4DE582D02AAEE1C507DC"/>
        <w:category>
          <w:name w:val="Algemeen"/>
          <w:gallery w:val="placeholder"/>
        </w:category>
        <w:types>
          <w:type w:val="bbPlcHdr"/>
        </w:types>
        <w:behaviors>
          <w:behavior w:val="content"/>
        </w:behaviors>
        <w:guid w:val="{D55C074E-4944-4355-98F4-0D8D26E36647}"/>
      </w:docPartPr>
      <w:docPartBody>
        <w:p w:rsidR="00000000" w:rsidRDefault="00371E5B">
          <w:pPr>
            <w:pStyle w:val="36148180456C4DE582D02AAEE1C507DC"/>
          </w:pPr>
          <w:r>
            <w:rPr>
              <w:rStyle w:val="Tekstvantijdelijkeaanduiding"/>
              <w:color w:val="FF0000"/>
            </w:rPr>
            <w:t>Gemeentenaam</w:t>
          </w:r>
        </w:p>
      </w:docPartBody>
    </w:docPart>
    <w:docPart>
      <w:docPartPr>
        <w:name w:val="E7B548583F88459DBA8F51E7DC2F3B55"/>
        <w:category>
          <w:name w:val="Algemeen"/>
          <w:gallery w:val="placeholder"/>
        </w:category>
        <w:types>
          <w:type w:val="bbPlcHdr"/>
        </w:types>
        <w:behaviors>
          <w:behavior w:val="content"/>
        </w:behaviors>
        <w:guid w:val="{42B4E342-6470-4D87-841F-343933676515}"/>
      </w:docPartPr>
      <w:docPartBody>
        <w:p w:rsidR="00000000" w:rsidRDefault="00371E5B">
          <w:pPr>
            <w:pStyle w:val="E7B548583F88459DBA8F51E7DC2F3B55"/>
          </w:pPr>
          <w:r>
            <w:rPr>
              <w:rStyle w:val="Tekstvantijdelijkeaanduiding"/>
              <w:color w:val="FF0000"/>
            </w:rPr>
            <w:t>Afdelingsnaam</w:t>
          </w:r>
        </w:p>
      </w:docPartBody>
    </w:docPart>
    <w:docPart>
      <w:docPartPr>
        <w:name w:val="F96E515E420745C18135A28EB7736E9F"/>
        <w:category>
          <w:name w:val="Algemeen"/>
          <w:gallery w:val="placeholder"/>
        </w:category>
        <w:types>
          <w:type w:val="bbPlcHdr"/>
        </w:types>
        <w:behaviors>
          <w:behavior w:val="content"/>
        </w:behaviors>
        <w:guid w:val="{5CC88D5F-2A3C-4C95-88CD-6FAC065DD07B}"/>
      </w:docPartPr>
      <w:docPartBody>
        <w:p w:rsidR="00000000" w:rsidRDefault="00371E5B">
          <w:pPr>
            <w:pStyle w:val="F96E515E420745C18135A28EB7736E9F"/>
          </w:pPr>
          <w:r>
            <w:rPr>
              <w:rStyle w:val="Tekstvantijdelijkeaanduiding"/>
              <w:color w:val="FF0000"/>
            </w:rPr>
            <w:t>Afdelingsnaam</w:t>
          </w:r>
        </w:p>
      </w:docPartBody>
    </w:docPart>
    <w:docPart>
      <w:docPartPr>
        <w:name w:val="ADAECA64E1D74CA5B8881DFB96A192E3"/>
        <w:category>
          <w:name w:val="Algemeen"/>
          <w:gallery w:val="placeholder"/>
        </w:category>
        <w:types>
          <w:type w:val="bbPlcHdr"/>
        </w:types>
        <w:behaviors>
          <w:behavior w:val="content"/>
        </w:behaviors>
        <w:guid w:val="{6142ECA6-A475-4DD3-A3C2-D7C91D1F30FC}"/>
      </w:docPartPr>
      <w:docPartBody>
        <w:p w:rsidR="00000000" w:rsidRDefault="00371E5B">
          <w:pPr>
            <w:pStyle w:val="ADAECA64E1D74CA5B8881DFB96A192E3"/>
          </w:pPr>
          <w:r>
            <w:rPr>
              <w:rStyle w:val="Tekstvantijdelijkeaanduiding"/>
              <w:color w:val="FF0000"/>
            </w:rPr>
            <w:t>Afdelingsnaam</w:t>
          </w:r>
        </w:p>
      </w:docPartBody>
    </w:docPart>
    <w:docPart>
      <w:docPartPr>
        <w:name w:val="7B570F6B6562497C8BCAEBD3A691214C"/>
        <w:category>
          <w:name w:val="Algemeen"/>
          <w:gallery w:val="placeholder"/>
        </w:category>
        <w:types>
          <w:type w:val="bbPlcHdr"/>
        </w:types>
        <w:behaviors>
          <w:behavior w:val="content"/>
        </w:behaviors>
        <w:guid w:val="{BB850E13-334A-44AF-948F-9CB198D6D0AA}"/>
      </w:docPartPr>
      <w:docPartBody>
        <w:p w:rsidR="00000000" w:rsidRDefault="00371E5B">
          <w:pPr>
            <w:pStyle w:val="7B570F6B6562497C8BCAEBD3A691214C"/>
          </w:pPr>
          <w:r w:rsidRPr="00252644">
            <w:rPr>
              <w:rStyle w:val="Tekstvantijdelijkeaanduiding"/>
              <w:color w:val="FF0000"/>
            </w:rPr>
            <w:t>Naam gemeente/gebied</w:t>
          </w:r>
        </w:p>
      </w:docPartBody>
    </w:docPart>
    <w:docPart>
      <w:docPartPr>
        <w:name w:val="C3E611EAC81C49AB8CE5A02FEEE5782C"/>
        <w:category>
          <w:name w:val="Algemeen"/>
          <w:gallery w:val="placeholder"/>
        </w:category>
        <w:types>
          <w:type w:val="bbPlcHdr"/>
        </w:types>
        <w:behaviors>
          <w:behavior w:val="content"/>
        </w:behaviors>
        <w:guid w:val="{19253388-3F08-43C5-851A-E44E9083E973}"/>
      </w:docPartPr>
      <w:docPartBody>
        <w:p w:rsidR="00000000" w:rsidRDefault="00371E5B">
          <w:pPr>
            <w:pStyle w:val="C3E611EAC81C49AB8CE5A02FEEE5782C"/>
          </w:pPr>
          <w:r>
            <w:rPr>
              <w:rStyle w:val="Tekstvantijdelijkeaanduiding"/>
              <w:color w:val="FF0000"/>
            </w:rPr>
            <w:t>Afdelingsnaam</w:t>
          </w:r>
        </w:p>
      </w:docPartBody>
    </w:docPart>
    <w:docPart>
      <w:docPartPr>
        <w:name w:val="958075271F16453582281FD842126EF8"/>
        <w:category>
          <w:name w:val="Algemeen"/>
          <w:gallery w:val="placeholder"/>
        </w:category>
        <w:types>
          <w:type w:val="bbPlcHdr"/>
        </w:types>
        <w:behaviors>
          <w:behavior w:val="content"/>
        </w:behaviors>
        <w:guid w:val="{2C19850D-8ACA-4D74-8078-E807293C21A7}"/>
      </w:docPartPr>
      <w:docPartBody>
        <w:p w:rsidR="00000000" w:rsidRDefault="00371E5B">
          <w:pPr>
            <w:pStyle w:val="958075271F16453582281FD842126EF8"/>
          </w:pPr>
          <w:r w:rsidRPr="00B94AB0">
            <w:rPr>
              <w:color w:val="FF0000"/>
            </w:rPr>
            <w:t>afdeling/plaatsnaam</w:t>
          </w:r>
        </w:p>
      </w:docPartBody>
    </w:docPart>
    <w:docPart>
      <w:docPartPr>
        <w:name w:val="99A302F53F6A413BAC02478FA1EA55F6"/>
        <w:category>
          <w:name w:val="Algemeen"/>
          <w:gallery w:val="placeholder"/>
        </w:category>
        <w:types>
          <w:type w:val="bbPlcHdr"/>
        </w:types>
        <w:behaviors>
          <w:behavior w:val="content"/>
        </w:behaviors>
        <w:guid w:val="{682D469A-036B-42F6-9B49-3A6FC29606EC}"/>
      </w:docPartPr>
      <w:docPartBody>
        <w:p w:rsidR="00000000" w:rsidRDefault="00371E5B">
          <w:pPr>
            <w:pStyle w:val="99A302F53F6A413BAC02478FA1EA55F6"/>
          </w:pPr>
          <w:r w:rsidRPr="00252644">
            <w:rPr>
              <w:rStyle w:val="Tekstvantijdelijkeaanduiding"/>
              <w:color w:val="FF0000"/>
            </w:rPr>
            <w:t>Naam gemeente/gebied</w:t>
          </w:r>
        </w:p>
      </w:docPartBody>
    </w:docPart>
    <w:docPart>
      <w:docPartPr>
        <w:name w:val="7A4CBD5A8A0E4D2E9EC64B3857274F06"/>
        <w:category>
          <w:name w:val="Algemeen"/>
          <w:gallery w:val="placeholder"/>
        </w:category>
        <w:types>
          <w:type w:val="bbPlcHdr"/>
        </w:types>
        <w:behaviors>
          <w:behavior w:val="content"/>
        </w:behaviors>
        <w:guid w:val="{BB63CA25-6C33-46F3-8752-5BEDDFB4858E}"/>
      </w:docPartPr>
      <w:docPartBody>
        <w:p w:rsidR="00000000" w:rsidRDefault="00371E5B">
          <w:pPr>
            <w:pStyle w:val="7A4CBD5A8A0E4D2E9EC64B3857274F06"/>
          </w:pPr>
          <w:r w:rsidRPr="00F44072">
            <w:rPr>
              <w:rStyle w:val="Tekstvantijdelijkeaanduiding"/>
              <w:color w:val="FF0000"/>
            </w:rPr>
            <w:t>dd-mm-yyyy</w:t>
          </w:r>
        </w:p>
      </w:docPartBody>
    </w:docPart>
    <w:docPart>
      <w:docPartPr>
        <w:name w:val="127FE452A40B44DA941824C569393396"/>
        <w:category>
          <w:name w:val="Algemeen"/>
          <w:gallery w:val="placeholder"/>
        </w:category>
        <w:types>
          <w:type w:val="bbPlcHdr"/>
        </w:types>
        <w:behaviors>
          <w:behavior w:val="content"/>
        </w:behaviors>
        <w:guid w:val="{B89B1384-B293-4607-82DE-6E5759B7B68A}"/>
      </w:docPartPr>
      <w:docPartBody>
        <w:p w:rsidR="00000000" w:rsidRDefault="00371E5B">
          <w:pPr>
            <w:pStyle w:val="127FE452A40B44DA941824C569393396"/>
          </w:pPr>
          <w:r>
            <w:rPr>
              <w:rStyle w:val="Tekstvantijdelijkeaanduiding"/>
              <w:color w:val="FF0000"/>
            </w:rPr>
            <w:t>Plaatsnaam</w:t>
          </w:r>
        </w:p>
      </w:docPartBody>
    </w:docPart>
    <w:docPart>
      <w:docPartPr>
        <w:name w:val="5A1E69D1903A403EAD44B369E12099AB"/>
        <w:category>
          <w:name w:val="Algemeen"/>
          <w:gallery w:val="placeholder"/>
        </w:category>
        <w:types>
          <w:type w:val="bbPlcHdr"/>
        </w:types>
        <w:behaviors>
          <w:behavior w:val="content"/>
        </w:behaviors>
        <w:guid w:val="{E6DCACE1-B0DE-413B-9D18-6CD5F781F46A}"/>
      </w:docPartPr>
      <w:docPartBody>
        <w:p w:rsidR="00000000" w:rsidRDefault="00371E5B">
          <w:pPr>
            <w:pStyle w:val="5A1E69D1903A403EAD44B369E12099AB"/>
          </w:pPr>
          <w:r>
            <w:rPr>
              <w:color w:val="FF0000"/>
            </w:rPr>
            <w:t>Uw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8B48914EF1E491791261AE1B1468090">
    <w:name w:val="C8B48914EF1E491791261AE1B1468090"/>
  </w:style>
  <w:style w:type="paragraph" w:customStyle="1" w:styleId="7D807205CDB14DE0A218F3C0E8946B9B">
    <w:name w:val="7D807205CDB14DE0A218F3C0E8946B9B"/>
  </w:style>
  <w:style w:type="paragraph" w:customStyle="1" w:styleId="65D4AE7328CB4D2FAFD8EF0032CA06E4">
    <w:name w:val="65D4AE7328CB4D2FAFD8EF0032CA06E4"/>
  </w:style>
  <w:style w:type="paragraph" w:customStyle="1" w:styleId="63C0E166C72F45BFB56715A074DF8100">
    <w:name w:val="63C0E166C72F45BFB56715A074DF8100"/>
  </w:style>
  <w:style w:type="paragraph" w:customStyle="1" w:styleId="357C18CB0AE643C199557E9784C95FC8">
    <w:name w:val="357C18CB0AE643C199557E9784C95FC8"/>
  </w:style>
  <w:style w:type="paragraph" w:customStyle="1" w:styleId="7235C35F717E4AFABDBDCD47351FE8BA">
    <w:name w:val="7235C35F717E4AFABDBDCD47351FE8BA"/>
  </w:style>
  <w:style w:type="paragraph" w:customStyle="1" w:styleId="D0384E1A92EE4F27B7BCBF743C837B18">
    <w:name w:val="D0384E1A92EE4F27B7BCBF743C837B18"/>
  </w:style>
  <w:style w:type="paragraph" w:customStyle="1" w:styleId="F599F60ECBA34C549177ACF4F6C10057">
    <w:name w:val="F599F60ECBA34C549177ACF4F6C10057"/>
  </w:style>
  <w:style w:type="paragraph" w:customStyle="1" w:styleId="A006FDD10D7D4DFA8F17E16E5E6451E5">
    <w:name w:val="A006FDD10D7D4DFA8F17E16E5E6451E5"/>
  </w:style>
  <w:style w:type="paragraph" w:customStyle="1" w:styleId="DE53A5E677B5497397E66EF1BB8A89BB">
    <w:name w:val="DE53A5E677B5497397E66EF1BB8A89BB"/>
  </w:style>
  <w:style w:type="paragraph" w:customStyle="1" w:styleId="57E9305EC99045588AC18667A01BD1C8">
    <w:name w:val="57E9305EC99045588AC18667A01BD1C8"/>
  </w:style>
  <w:style w:type="paragraph" w:customStyle="1" w:styleId="BD898379A6B24ED993123E48561CADBF">
    <w:name w:val="BD898379A6B24ED993123E48561CADBF"/>
  </w:style>
  <w:style w:type="paragraph" w:customStyle="1" w:styleId="A1D7229426A74687A4EC10510A602CAA">
    <w:name w:val="A1D7229426A74687A4EC10510A602CAA"/>
  </w:style>
  <w:style w:type="paragraph" w:customStyle="1" w:styleId="1648B10F40B6481EA615FC07A8F5994F">
    <w:name w:val="1648B10F40B6481EA615FC07A8F5994F"/>
  </w:style>
  <w:style w:type="paragraph" w:customStyle="1" w:styleId="1C012AF6A1864989BB6D8041138B729E">
    <w:name w:val="1C012AF6A1864989BB6D8041138B729E"/>
  </w:style>
  <w:style w:type="paragraph" w:customStyle="1" w:styleId="D413A508E7B241BB81A5B1A0EBA34ACD">
    <w:name w:val="D413A508E7B241BB81A5B1A0EBA34ACD"/>
  </w:style>
  <w:style w:type="paragraph" w:customStyle="1" w:styleId="F89D508C306F4D33B066D1DD686A7BD6">
    <w:name w:val="F89D508C306F4D33B066D1DD686A7BD6"/>
  </w:style>
  <w:style w:type="paragraph" w:customStyle="1" w:styleId="0C1D7D290F78465893FA2C8C8384ABA3">
    <w:name w:val="0C1D7D290F78465893FA2C8C8384ABA3"/>
  </w:style>
  <w:style w:type="paragraph" w:customStyle="1" w:styleId="96CFF506244445B1AAF3B4575DB8EE09">
    <w:name w:val="96CFF506244445B1AAF3B4575DB8EE09"/>
  </w:style>
  <w:style w:type="paragraph" w:customStyle="1" w:styleId="80B603D87E3A4A76BB34F356C999F7F9">
    <w:name w:val="80B603D87E3A4A76BB34F356C999F7F9"/>
  </w:style>
  <w:style w:type="paragraph" w:customStyle="1" w:styleId="B208AF78D8684C76A6D2CB729E23FC3C">
    <w:name w:val="B208AF78D8684C76A6D2CB729E23FC3C"/>
  </w:style>
  <w:style w:type="paragraph" w:customStyle="1" w:styleId="6191F716CC754B4A82384EF36BA49BBE">
    <w:name w:val="6191F716CC754B4A82384EF36BA49BBE"/>
  </w:style>
  <w:style w:type="paragraph" w:customStyle="1" w:styleId="71012CA929E7455EBF53066996E277B8">
    <w:name w:val="71012CA929E7455EBF53066996E277B8"/>
  </w:style>
  <w:style w:type="paragraph" w:customStyle="1" w:styleId="36148180456C4DE582D02AAEE1C507DC">
    <w:name w:val="36148180456C4DE582D02AAEE1C507DC"/>
  </w:style>
  <w:style w:type="paragraph" w:customStyle="1" w:styleId="E7B548583F88459DBA8F51E7DC2F3B55">
    <w:name w:val="E7B548583F88459DBA8F51E7DC2F3B55"/>
  </w:style>
  <w:style w:type="paragraph" w:customStyle="1" w:styleId="F96E515E420745C18135A28EB7736E9F">
    <w:name w:val="F96E515E420745C18135A28EB7736E9F"/>
  </w:style>
  <w:style w:type="paragraph" w:customStyle="1" w:styleId="ADAECA64E1D74CA5B8881DFB96A192E3">
    <w:name w:val="ADAECA64E1D74CA5B8881DFB96A192E3"/>
  </w:style>
  <w:style w:type="paragraph" w:customStyle="1" w:styleId="7B570F6B6562497C8BCAEBD3A691214C">
    <w:name w:val="7B570F6B6562497C8BCAEBD3A691214C"/>
  </w:style>
  <w:style w:type="paragraph" w:customStyle="1" w:styleId="C3E611EAC81C49AB8CE5A02FEEE5782C">
    <w:name w:val="C3E611EAC81C49AB8CE5A02FEEE5782C"/>
  </w:style>
  <w:style w:type="paragraph" w:customStyle="1" w:styleId="958075271F16453582281FD842126EF8">
    <w:name w:val="958075271F16453582281FD842126EF8"/>
  </w:style>
  <w:style w:type="paragraph" w:customStyle="1" w:styleId="99A302F53F6A413BAC02478FA1EA55F6">
    <w:name w:val="99A302F53F6A413BAC02478FA1EA55F6"/>
  </w:style>
  <w:style w:type="paragraph" w:customStyle="1" w:styleId="7A4CBD5A8A0E4D2E9EC64B3857274F06">
    <w:name w:val="7A4CBD5A8A0E4D2E9EC64B3857274F06"/>
  </w:style>
  <w:style w:type="paragraph" w:customStyle="1" w:styleId="127FE452A40B44DA941824C569393396">
    <w:name w:val="127FE452A40B44DA941824C569393396"/>
  </w:style>
  <w:style w:type="paragraph" w:customStyle="1" w:styleId="5A1E69D1903A403EAD44B369E12099AB">
    <w:name w:val="5A1E69D1903A403EAD44B369E1209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69590A473624486FF1F8CAECD2FAF" ma:contentTypeVersion="14" ma:contentTypeDescription="Een nieuw document maken." ma:contentTypeScope="" ma:versionID="6f69bc78eccabe0fb3217307fc3b2cb2">
  <xsd:schema xmlns:xsd="http://www.w3.org/2001/XMLSchema" xmlns:xs="http://www.w3.org/2001/XMLSchema" xmlns:p="http://schemas.microsoft.com/office/2006/metadata/properties" xmlns:ns2="d04aa9cd-21c1-411c-92ec-52f74093f738" xmlns:ns3="8b3f2b1e-875b-4d7b-8643-0f146420b54e" targetNamespace="http://schemas.microsoft.com/office/2006/metadata/properties" ma:root="true" ma:fieldsID="d2d21e39d16fa37278649fcba968c3be" ns2:_="" ns3:_="">
    <xsd:import namespace="d04aa9cd-21c1-411c-92ec-52f74093f738"/>
    <xsd:import namespace="8b3f2b1e-875b-4d7b-8643-0f146420b5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Afbeelding"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Kl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a9cd-21c1-411c-92ec-52f74093f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Afbeelding" ma:index="14"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Klaar" ma:index="21" nillable="true" ma:displayName="Klaar" ma:default="1" ma:format="Dropdown" ma:internalName="Kla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3f2b1e-875b-4d7b-8643-0f146420b54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laar xmlns="d04aa9cd-21c1-411c-92ec-52f74093f738">true</Klaar>
    <Afbeelding xmlns="d04aa9cd-21c1-411c-92ec-52f74093f738">
      <Url xsi:nil="true"/>
      <Description xsi:nil="true"/>
    </Afbeelding>
  </documentManagement>
</p:properties>
</file>

<file path=customXml/itemProps1.xml><?xml version="1.0" encoding="utf-8"?>
<ds:datastoreItem xmlns:ds="http://schemas.openxmlformats.org/officeDocument/2006/customXml" ds:itemID="{30A3777D-5B7F-40D5-B73C-EDF3B187D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a9cd-21c1-411c-92ec-52f74093f738"/>
    <ds:schemaRef ds:uri="8b3f2b1e-875b-4d7b-8643-0f146420b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5C5B4-8523-4FFD-8819-926AFE800523}">
  <ds:schemaRefs>
    <ds:schemaRef ds:uri="http://schemas.microsoft.com/sharepoint/v3/contenttype/forms"/>
  </ds:schemaRefs>
</ds:datastoreItem>
</file>

<file path=customXml/itemProps3.xml><?xml version="1.0" encoding="utf-8"?>
<ds:datastoreItem xmlns:ds="http://schemas.openxmlformats.org/officeDocument/2006/customXml" ds:itemID="{DD662F1B-72E7-4130-8913-5E7A81504058}">
  <ds:schemaRefs>
    <ds:schemaRef ds:uri="http://schemas.openxmlformats.org/officeDocument/2006/bibliography"/>
  </ds:schemaRefs>
</ds:datastoreItem>
</file>

<file path=customXml/itemProps4.xml><?xml version="1.0" encoding="utf-8"?>
<ds:datastoreItem xmlns:ds="http://schemas.openxmlformats.org/officeDocument/2006/customXml" ds:itemID="{BFA0EA34-7115-47EF-A596-C3E5023E9FBA}">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8b3f2b1e-875b-4d7b-8643-0f146420b54e"/>
    <ds:schemaRef ds:uri="d04aa9cd-21c1-411c-92ec-52f74093f738"/>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Bijlage 7 - Omzetting tweede Individuele Horecaontzegging</Template>
  <TotalTime>0</TotalTime>
  <Pages>2</Pages>
  <Words>537</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Breghje van Eupen</dc:creator>
  <cp:lastModifiedBy>Breghje van Eupen</cp:lastModifiedBy>
  <cp:revision>1</cp:revision>
  <cp:lastPrinted>2021-02-15T13:31:00Z</cp:lastPrinted>
  <dcterms:created xsi:type="dcterms:W3CDTF">2021-02-17T14:56:00Z</dcterms:created>
  <dcterms:modified xsi:type="dcterms:W3CDTF">2021-02-17T14:56:00Z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0x01010026C69590A473624486FF1F8CAECD2FAF</vt:lpwstr>
  </property>
  <property fmtid="{D5CDD505-2E9C-101B-9397-08002B2CF9AE}" pid="3" name="Order">
    <vt:r8>1103200</vt:r8>
  </property>
</Properties>
</file>